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639C" w14:textId="77777777" w:rsidR="00C2256F" w:rsidRPr="00727144" w:rsidRDefault="00C2256F">
      <w:pPr>
        <w:pStyle w:val="a3"/>
        <w:rPr>
          <w:rFonts w:ascii="ＭＳ ゴシック" w:eastAsia="ＭＳ ゴシック" w:hAnsi="ＭＳ ゴシック"/>
          <w:color w:val="000000" w:themeColor="text1"/>
          <w:spacing w:val="0"/>
        </w:rPr>
      </w:pPr>
      <w:r w:rsidRPr="00727144">
        <w:rPr>
          <w:rFonts w:ascii="ＭＳ ゴシック" w:eastAsia="ＭＳ ゴシック" w:hAnsi="ＭＳ ゴシック" w:hint="eastAsia"/>
          <w:color w:val="000000" w:themeColor="text1"/>
        </w:rPr>
        <w:t>（別</w:t>
      </w:r>
      <w:r w:rsidR="00C46B2A" w:rsidRPr="00727144">
        <w:rPr>
          <w:rFonts w:ascii="ＭＳ ゴシック" w:eastAsia="ＭＳ ゴシック" w:hAnsi="ＭＳ ゴシック" w:hint="eastAsia"/>
          <w:color w:val="000000" w:themeColor="text1"/>
        </w:rPr>
        <w:t>添</w:t>
      </w:r>
      <w:r w:rsidRPr="00727144">
        <w:rPr>
          <w:rFonts w:ascii="ＭＳ ゴシック" w:eastAsia="ＭＳ ゴシック" w:hAnsi="ＭＳ ゴシック" w:hint="eastAsia"/>
          <w:color w:val="000000" w:themeColor="text1"/>
        </w:rPr>
        <w:t>様式ア）</w:t>
      </w:r>
    </w:p>
    <w:p w14:paraId="706221C6" w14:textId="77777777" w:rsidR="00C2256F" w:rsidRPr="00727144" w:rsidRDefault="00C2256F">
      <w:pPr>
        <w:pStyle w:val="a3"/>
        <w:jc w:val="center"/>
        <w:rPr>
          <w:rFonts w:ascii="ＭＳ ゴシック" w:eastAsia="ＭＳ ゴシック" w:hAnsi="ＭＳ ゴシック"/>
          <w:b/>
          <w:color w:val="000000" w:themeColor="text1"/>
          <w:spacing w:val="0"/>
        </w:rPr>
      </w:pPr>
      <w:r w:rsidRPr="00727144">
        <w:rPr>
          <w:rFonts w:ascii="ＭＳ ゴシック" w:eastAsia="ＭＳ ゴシック" w:hAnsi="ＭＳ ゴシック" w:cs="ＭＳ ゴシック" w:hint="eastAsia"/>
          <w:b/>
          <w:color w:val="000000" w:themeColor="text1"/>
          <w:spacing w:val="4"/>
          <w:sz w:val="30"/>
          <w:szCs w:val="30"/>
        </w:rPr>
        <w:t>西海橋公園指定管理者事業計画書</w:t>
      </w:r>
    </w:p>
    <w:p w14:paraId="7FB69B6B" w14:textId="77777777" w:rsidR="00C2256F" w:rsidRPr="00727144" w:rsidRDefault="00C2256F">
      <w:pPr>
        <w:pStyle w:val="a3"/>
        <w:rPr>
          <w:color w:val="000000" w:themeColor="text1"/>
          <w:spacing w:val="0"/>
        </w:rPr>
      </w:pPr>
      <w:r w:rsidRPr="00727144">
        <w:rPr>
          <w:rFonts w:ascii="HG丸ｺﾞｼｯｸM-PRO" w:hAnsi="HG丸ｺﾞｼｯｸM-PRO" w:hint="eastAsia"/>
          <w:color w:val="000000" w:themeColor="text1"/>
          <w:spacing w:val="1"/>
        </w:rPr>
        <w:t xml:space="preserve">                                                                            </w:t>
      </w:r>
    </w:p>
    <w:p w14:paraId="1B7546B1" w14:textId="77777777" w:rsidR="00C2256F" w:rsidRPr="00727144" w:rsidRDefault="00C2256F">
      <w:pPr>
        <w:pStyle w:val="a3"/>
        <w:rPr>
          <w:color w:val="000000" w:themeColor="text1"/>
          <w:spacing w:val="0"/>
        </w:rPr>
      </w:pPr>
    </w:p>
    <w:p w14:paraId="41C4AD79" w14:textId="30DFEAB0" w:rsidR="00DF36D3" w:rsidRDefault="00C2256F" w:rsidP="00DF36D3">
      <w:pPr>
        <w:pStyle w:val="a3"/>
        <w:jc w:val="right"/>
        <w:rPr>
          <w:rFonts w:ascii="ＭＳ ゴシック" w:eastAsia="ＭＳ ゴシック" w:hAnsi="ＭＳ ゴシック"/>
          <w:color w:val="000000" w:themeColor="text1"/>
          <w:sz w:val="24"/>
          <w:szCs w:val="24"/>
          <w:u w:val="single" w:color="000000"/>
        </w:rPr>
      </w:pPr>
      <w:r w:rsidRPr="00727144">
        <w:rPr>
          <w:rFonts w:ascii="ＭＳ ゴシック" w:eastAsia="ＭＳ ゴシック" w:hAnsi="ＭＳ ゴシック" w:cs="ＭＳ ゴシック" w:hint="eastAsia"/>
          <w:color w:val="000000" w:themeColor="text1"/>
          <w:sz w:val="24"/>
          <w:szCs w:val="24"/>
          <w:u w:val="single" w:color="000000"/>
        </w:rPr>
        <w:t>申請者名</w:t>
      </w:r>
      <w:r w:rsidR="00C119F6" w:rsidRPr="00727144">
        <w:rPr>
          <w:rFonts w:ascii="ＭＳ ゴシック" w:eastAsia="ＭＳ ゴシック" w:hAnsi="ＭＳ ゴシック" w:hint="eastAsia"/>
          <w:color w:val="000000" w:themeColor="text1"/>
          <w:sz w:val="24"/>
          <w:szCs w:val="24"/>
          <w:u w:val="single" w:color="000000"/>
        </w:rPr>
        <w:t xml:space="preserve">　　※副本は空欄で提出してください。</w:t>
      </w:r>
      <w:r w:rsidRPr="00727144">
        <w:rPr>
          <w:rFonts w:ascii="ＭＳ ゴシック" w:eastAsia="ＭＳ ゴシック" w:hAnsi="ＭＳ ゴシック" w:hint="eastAsia"/>
          <w:color w:val="000000" w:themeColor="text1"/>
          <w:sz w:val="24"/>
          <w:szCs w:val="24"/>
          <w:u w:val="single" w:color="000000"/>
        </w:rPr>
        <w:t xml:space="preserve">　</w:t>
      </w:r>
    </w:p>
    <w:p w14:paraId="534E5C8D" w14:textId="37C1411D" w:rsidR="00DF36D3" w:rsidRPr="00DA2C8B" w:rsidRDefault="00DF36D3" w:rsidP="00DF36D3">
      <w:pPr>
        <w:pStyle w:val="a3"/>
        <w:ind w:firstLineChars="300" w:firstLine="618"/>
        <w:jc w:val="left"/>
        <w:rPr>
          <w:rFonts w:ascii="ＭＳ ゴシック" w:eastAsia="ＭＳ ゴシック" w:hAnsi="ＭＳ ゴシック"/>
          <w:color w:val="000000" w:themeColor="text1"/>
          <w:sz w:val="20"/>
          <w:szCs w:val="20"/>
          <w:u w:val="single"/>
        </w:rPr>
      </w:pPr>
      <w:r w:rsidRPr="00DA2C8B">
        <w:rPr>
          <w:rFonts w:ascii="ＭＳ ゴシック" w:eastAsia="ＭＳ ゴシック" w:hAnsi="ＭＳ ゴシック" w:hint="eastAsia"/>
          <w:color w:val="000000" w:themeColor="text1"/>
          <w:sz w:val="20"/>
          <w:szCs w:val="20"/>
        </w:rPr>
        <w:t>※</w:t>
      </w:r>
      <w:r w:rsidRPr="00DA2C8B">
        <w:rPr>
          <w:rFonts w:ascii="ＭＳ ゴシック" w:eastAsia="ＭＳ ゴシック" w:hAnsi="ＭＳ ゴシック" w:hint="eastAsia"/>
          <w:color w:val="000000" w:themeColor="text1"/>
          <w:sz w:val="20"/>
          <w:szCs w:val="20"/>
          <w:u w:val="single"/>
        </w:rPr>
        <w:t>申請者は、以下において自らを指すときは「当社」等と記載してください。</w:t>
      </w:r>
    </w:p>
    <w:p w14:paraId="6D718AB9" w14:textId="06FB5BA4" w:rsidR="00DF36D3" w:rsidRPr="00DA2C8B" w:rsidRDefault="00DF36D3" w:rsidP="00DF36D3">
      <w:pPr>
        <w:pStyle w:val="a3"/>
        <w:ind w:firstLineChars="300" w:firstLine="618"/>
        <w:jc w:val="left"/>
        <w:rPr>
          <w:rFonts w:ascii="ＭＳ ゴシック" w:eastAsia="ＭＳ ゴシック" w:hAnsi="ＭＳ ゴシック"/>
          <w:color w:val="000000" w:themeColor="text1"/>
          <w:sz w:val="20"/>
          <w:szCs w:val="20"/>
          <w:u w:val="single"/>
        </w:rPr>
      </w:pPr>
      <w:r w:rsidRPr="00DA2C8B">
        <w:rPr>
          <w:rFonts w:ascii="ＭＳ ゴシック" w:eastAsia="ＭＳ ゴシック" w:hAnsi="ＭＳ ゴシック" w:hint="eastAsia"/>
          <w:color w:val="000000" w:themeColor="text1"/>
          <w:sz w:val="20"/>
          <w:szCs w:val="20"/>
        </w:rPr>
        <w:t xml:space="preserve">　</w:t>
      </w:r>
      <w:r w:rsidRPr="00DA2C8B">
        <w:rPr>
          <w:rFonts w:ascii="ＭＳ ゴシック" w:eastAsia="ＭＳ ゴシック" w:hAnsi="ＭＳ ゴシック" w:hint="eastAsia"/>
          <w:color w:val="000000" w:themeColor="text1"/>
          <w:sz w:val="20"/>
          <w:szCs w:val="20"/>
          <w:u w:val="single"/>
        </w:rPr>
        <w:t>選定委員会における事業計画の審査の際、委員が先入観を抱かぬようにするためです。</w:t>
      </w:r>
    </w:p>
    <w:p w14:paraId="2C5CA408" w14:textId="77777777" w:rsidR="00C2256F" w:rsidRPr="00DA2C8B" w:rsidRDefault="00C2256F">
      <w:pPr>
        <w:pStyle w:val="a3"/>
        <w:rPr>
          <w:rFonts w:ascii="ＭＳ 明朝" w:eastAsia="ＭＳ 明朝" w:hAnsi="ＭＳ 明朝"/>
          <w:color w:val="000000" w:themeColor="text1"/>
          <w:spacing w:val="0"/>
        </w:rPr>
      </w:pPr>
    </w:p>
    <w:p w14:paraId="790D86F7" w14:textId="77777777" w:rsidR="00C2256F" w:rsidRPr="00DA2C8B" w:rsidRDefault="00C2256F">
      <w:pPr>
        <w:pStyle w:val="a3"/>
        <w:rPr>
          <w:rFonts w:ascii="ＭＳ ゴシック" w:eastAsia="ＭＳ ゴシック" w:hAnsi="ＭＳ ゴシック"/>
          <w:b/>
          <w:color w:val="000000" w:themeColor="text1"/>
          <w:spacing w:val="0"/>
        </w:rPr>
      </w:pPr>
      <w:r w:rsidRPr="00DA2C8B">
        <w:rPr>
          <w:rFonts w:ascii="ＭＳ ゴシック" w:eastAsia="ＭＳ ゴシック" w:hAnsi="ＭＳ ゴシック" w:cs="ＭＳ ゴシック" w:hint="eastAsia"/>
          <w:b/>
          <w:color w:val="000000" w:themeColor="text1"/>
          <w:sz w:val="24"/>
          <w:szCs w:val="24"/>
        </w:rPr>
        <w:t>１</w:t>
      </w:r>
      <w:r w:rsidRPr="00DA2C8B">
        <w:rPr>
          <w:rFonts w:ascii="ＭＳ ゴシック" w:eastAsia="ＭＳ ゴシック" w:hAnsi="ＭＳ ゴシック" w:cs="ＭＳ ゴシック" w:hint="eastAsia"/>
          <w:b/>
          <w:color w:val="000000" w:themeColor="text1"/>
          <w:spacing w:val="1"/>
          <w:sz w:val="24"/>
          <w:szCs w:val="24"/>
        </w:rPr>
        <w:t xml:space="preserve">  </w:t>
      </w:r>
      <w:r w:rsidRPr="00DA2C8B">
        <w:rPr>
          <w:rFonts w:ascii="ＭＳ ゴシック" w:eastAsia="ＭＳ ゴシック" w:hAnsi="ＭＳ ゴシック" w:cs="ＭＳ ゴシック" w:hint="eastAsia"/>
          <w:b/>
          <w:color w:val="000000" w:themeColor="text1"/>
          <w:sz w:val="24"/>
          <w:szCs w:val="24"/>
        </w:rPr>
        <w:t>都市公園の管理運営方針に関する事項</w:t>
      </w:r>
    </w:p>
    <w:p w14:paraId="16FFBD8D" w14:textId="1F57C063" w:rsidR="00C2256F" w:rsidRPr="00DA2C8B" w:rsidRDefault="00C2256F" w:rsidP="00F5286C">
      <w:pPr>
        <w:pStyle w:val="a3"/>
        <w:ind w:left="408" w:hangingChars="200" w:hanging="408"/>
        <w:rPr>
          <w:rFonts w:ascii="HG丸ｺﾞｼｯｸM-PRO" w:hAnsi="ＭＳ 明朝"/>
          <w:color w:val="000000" w:themeColor="text1"/>
          <w:spacing w:val="0"/>
        </w:rPr>
      </w:pPr>
      <w:r w:rsidRPr="00DA2C8B">
        <w:rPr>
          <w:rFonts w:ascii="ＭＳ 明朝" w:eastAsia="ＭＳ 明朝" w:hAnsi="ＭＳ 明朝" w:hint="eastAsia"/>
          <w:color w:val="000000" w:themeColor="text1"/>
          <w:spacing w:val="2"/>
          <w:sz w:val="20"/>
          <w:szCs w:val="20"/>
        </w:rPr>
        <w:t xml:space="preserve">　</w:t>
      </w:r>
      <w:r w:rsidRPr="00DA2C8B">
        <w:rPr>
          <w:rFonts w:ascii="ＭＳ 明朝" w:eastAsia="ＭＳ 明朝" w:hAnsi="ＭＳ 明朝" w:hint="eastAsia"/>
          <w:color w:val="000000" w:themeColor="text1"/>
          <w:spacing w:val="1"/>
          <w:sz w:val="20"/>
          <w:szCs w:val="20"/>
        </w:rPr>
        <w:t xml:space="preserve">  </w:t>
      </w:r>
      <w:r w:rsidRPr="00DA2C8B">
        <w:rPr>
          <w:rFonts w:ascii="ＭＳ 明朝" w:eastAsia="ＭＳ 明朝" w:hAnsi="ＭＳ 明朝" w:hint="eastAsia"/>
          <w:color w:val="000000" w:themeColor="text1"/>
          <w:spacing w:val="2"/>
          <w:sz w:val="20"/>
          <w:szCs w:val="20"/>
        </w:rPr>
        <w:t xml:space="preserve">　</w:t>
      </w:r>
      <w:r w:rsidRPr="00DA2C8B">
        <w:rPr>
          <w:rFonts w:ascii="HG丸ｺﾞｼｯｸM-PRO" w:hAnsi="ＭＳ 明朝" w:hint="eastAsia"/>
          <w:color w:val="000000" w:themeColor="text1"/>
          <w:spacing w:val="2"/>
          <w:sz w:val="20"/>
          <w:szCs w:val="20"/>
        </w:rPr>
        <w:t>都市公園を管理運営するに</w:t>
      </w:r>
      <w:r w:rsidR="00FF5CC4" w:rsidRPr="00DA2C8B">
        <w:rPr>
          <w:rFonts w:ascii="HG丸ｺﾞｼｯｸM-PRO" w:hAnsi="ＭＳ 明朝" w:hint="eastAsia"/>
          <w:color w:val="000000" w:themeColor="text1"/>
          <w:spacing w:val="2"/>
          <w:sz w:val="20"/>
          <w:szCs w:val="20"/>
        </w:rPr>
        <w:t>当</w:t>
      </w:r>
      <w:r w:rsidRPr="00DA2C8B">
        <w:rPr>
          <w:rFonts w:ascii="HG丸ｺﾞｼｯｸM-PRO" w:hAnsi="ＭＳ 明朝" w:hint="eastAsia"/>
          <w:color w:val="000000" w:themeColor="text1"/>
          <w:spacing w:val="2"/>
          <w:sz w:val="20"/>
          <w:szCs w:val="20"/>
        </w:rPr>
        <w:t>たっての基本的な考え方について、貴団体が持つノウハウや業務実績などをどのように</w:t>
      </w:r>
      <w:r w:rsidR="00FF5CC4" w:rsidRPr="00DA2C8B">
        <w:rPr>
          <w:rFonts w:ascii="HG丸ｺﾞｼｯｸM-PRO" w:hAnsi="ＭＳ 明朝" w:hint="eastAsia"/>
          <w:color w:val="000000" w:themeColor="text1"/>
          <w:spacing w:val="2"/>
          <w:sz w:val="20"/>
          <w:szCs w:val="20"/>
        </w:rPr>
        <w:t>生</w:t>
      </w:r>
      <w:r w:rsidRPr="00DA2C8B">
        <w:rPr>
          <w:rFonts w:ascii="HG丸ｺﾞｼｯｸM-PRO" w:hAnsi="ＭＳ 明朝" w:hint="eastAsia"/>
          <w:color w:val="000000" w:themeColor="text1"/>
          <w:spacing w:val="2"/>
          <w:sz w:val="20"/>
          <w:szCs w:val="20"/>
        </w:rPr>
        <w:t>かしていくかを含めて、記載してください。</w:t>
      </w:r>
    </w:p>
    <w:p w14:paraId="6C177B99" w14:textId="77777777" w:rsidR="00C2256F" w:rsidRPr="00DA2C8B" w:rsidRDefault="00C2256F">
      <w:pPr>
        <w:pStyle w:val="a3"/>
        <w:spacing w:line="110" w:lineRule="exact"/>
        <w:rPr>
          <w:rFonts w:ascii="HG丸ｺﾞｼｯｸM-PRO"/>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DA2C8B" w:rsidRPr="00DA2C8B" w14:paraId="385F8B72" w14:textId="77777777">
        <w:trPr>
          <w:trHeight w:hRule="exact" w:val="3918"/>
        </w:trPr>
        <w:tc>
          <w:tcPr>
            <w:tcW w:w="9184" w:type="dxa"/>
            <w:tcBorders>
              <w:top w:val="single" w:sz="12" w:space="0" w:color="000000"/>
              <w:left w:val="single" w:sz="12" w:space="0" w:color="000000"/>
              <w:bottom w:val="single" w:sz="12" w:space="0" w:color="000000"/>
              <w:right w:val="single" w:sz="12" w:space="0" w:color="000000"/>
            </w:tcBorders>
          </w:tcPr>
          <w:p w14:paraId="5BED9152" w14:textId="77777777" w:rsidR="00392FBB" w:rsidRPr="00DA2C8B" w:rsidRDefault="00392FBB">
            <w:pPr>
              <w:pStyle w:val="a3"/>
              <w:spacing w:before="219"/>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１．住民の平等な利用の確保に関する事項</w:t>
            </w:r>
          </w:p>
          <w:p w14:paraId="43ECD0A1" w14:textId="77777777" w:rsidR="00392FBB" w:rsidRPr="00DA2C8B" w:rsidRDefault="00392FBB">
            <w:pPr>
              <w:pStyle w:val="a3"/>
              <w:rPr>
                <w:color w:val="000000" w:themeColor="text1"/>
                <w:spacing w:val="0"/>
              </w:rPr>
            </w:pPr>
          </w:p>
          <w:p w14:paraId="6F0C8228" w14:textId="77777777" w:rsidR="00392FBB" w:rsidRPr="00DA2C8B" w:rsidRDefault="00392FBB">
            <w:pPr>
              <w:pStyle w:val="a3"/>
              <w:rPr>
                <w:color w:val="000000" w:themeColor="text1"/>
                <w:spacing w:val="0"/>
              </w:rPr>
            </w:pPr>
          </w:p>
          <w:p w14:paraId="4DEA3849" w14:textId="77777777" w:rsidR="00392FBB" w:rsidRPr="00DA2C8B" w:rsidRDefault="00392FBB">
            <w:pPr>
              <w:pStyle w:val="a3"/>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２．個人情報の保護に関する事項</w:t>
            </w:r>
          </w:p>
          <w:p w14:paraId="2D7E16D2" w14:textId="77777777" w:rsidR="00392FBB" w:rsidRPr="00DA2C8B" w:rsidRDefault="00392FBB">
            <w:pPr>
              <w:pStyle w:val="a3"/>
              <w:rPr>
                <w:color w:val="000000" w:themeColor="text1"/>
                <w:spacing w:val="0"/>
              </w:rPr>
            </w:pPr>
          </w:p>
          <w:p w14:paraId="593E4902" w14:textId="77777777" w:rsidR="00392FBB" w:rsidRPr="00DA2C8B" w:rsidRDefault="00392FBB">
            <w:pPr>
              <w:pStyle w:val="a3"/>
              <w:rPr>
                <w:color w:val="000000" w:themeColor="text1"/>
                <w:spacing w:val="0"/>
              </w:rPr>
            </w:pPr>
          </w:p>
          <w:p w14:paraId="4583BFF2" w14:textId="77777777" w:rsidR="00392FBB" w:rsidRPr="00DA2C8B" w:rsidRDefault="00392FBB">
            <w:pPr>
              <w:pStyle w:val="a3"/>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３．公園の効用の最大限の発揮に関する事項</w:t>
            </w:r>
          </w:p>
          <w:p w14:paraId="6A67882B" w14:textId="77777777" w:rsidR="00392FBB" w:rsidRPr="00DA2C8B" w:rsidRDefault="00392FBB">
            <w:pPr>
              <w:pStyle w:val="a3"/>
              <w:rPr>
                <w:color w:val="000000" w:themeColor="text1"/>
                <w:spacing w:val="0"/>
              </w:rPr>
            </w:pPr>
          </w:p>
          <w:p w14:paraId="20DFD0FC" w14:textId="77777777" w:rsidR="00392FBB" w:rsidRPr="00DA2C8B" w:rsidRDefault="00392FBB">
            <w:pPr>
              <w:pStyle w:val="a3"/>
              <w:rPr>
                <w:color w:val="000000" w:themeColor="text1"/>
                <w:spacing w:val="0"/>
              </w:rPr>
            </w:pPr>
          </w:p>
          <w:p w14:paraId="45611496" w14:textId="77777777" w:rsidR="00392FBB" w:rsidRPr="00DA2C8B" w:rsidRDefault="00392FBB">
            <w:pPr>
              <w:pStyle w:val="a3"/>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４．管理費用の縮減</w:t>
            </w:r>
            <w:r w:rsidR="00AB5654" w:rsidRPr="00DA2C8B">
              <w:rPr>
                <w:rFonts w:ascii="ＭＳ ゴシック" w:eastAsia="ＭＳ ゴシック" w:hAnsi="ＭＳ ゴシック" w:cs="ＭＳ ゴシック" w:hint="eastAsia"/>
                <w:b/>
                <w:bCs/>
                <w:color w:val="000000" w:themeColor="text1"/>
                <w:spacing w:val="1"/>
              </w:rPr>
              <w:t>及び利用料収入の増大</w:t>
            </w:r>
            <w:r w:rsidRPr="00DA2C8B">
              <w:rPr>
                <w:rFonts w:ascii="ＭＳ ゴシック" w:eastAsia="ＭＳ ゴシック" w:hAnsi="ＭＳ ゴシック" w:cs="ＭＳ ゴシック" w:hint="eastAsia"/>
                <w:b/>
                <w:bCs/>
                <w:color w:val="000000" w:themeColor="text1"/>
                <w:spacing w:val="1"/>
              </w:rPr>
              <w:t>に関する事項</w:t>
            </w:r>
          </w:p>
        </w:tc>
      </w:tr>
    </w:tbl>
    <w:p w14:paraId="44755CCB" w14:textId="2EF08B11" w:rsidR="00C2256F" w:rsidRPr="00DA2C8B" w:rsidRDefault="00C2256F">
      <w:pPr>
        <w:pStyle w:val="a3"/>
        <w:rPr>
          <w:rFonts w:ascii="HG丸ｺﾞｼｯｸM-PRO" w:hAnsi="ＭＳ 明朝"/>
          <w:color w:val="000000" w:themeColor="text1"/>
          <w:spacing w:val="0"/>
        </w:rPr>
      </w:pPr>
      <w:r w:rsidRPr="00DA2C8B">
        <w:rPr>
          <w:rFonts w:ascii="HG丸ｺﾞｼｯｸM-PRO" w:hAnsi="HG丸ｺﾞｼｯｸM-PRO" w:hint="eastAsia"/>
          <w:color w:val="000000" w:themeColor="text1"/>
          <w:spacing w:val="1"/>
        </w:rPr>
        <w:t xml:space="preserve">  </w:t>
      </w:r>
      <w:r w:rsidRPr="00DA2C8B">
        <w:rPr>
          <w:rFonts w:ascii="ＭＳ 明朝" w:eastAsia="ＭＳ 明朝" w:hAnsi="ＭＳ 明朝" w:hint="eastAsia"/>
          <w:color w:val="000000" w:themeColor="text1"/>
          <w:spacing w:val="1"/>
        </w:rPr>
        <w:t xml:space="preserve"> </w:t>
      </w: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※各項目は、更に細かな事項建て</w:t>
      </w:r>
      <w:r w:rsidR="00FF5CC4" w:rsidRPr="00DA2C8B">
        <w:rPr>
          <w:rFonts w:ascii="HG丸ｺﾞｼｯｸM-PRO" w:hAnsi="ＭＳ 明朝" w:hint="eastAsia"/>
          <w:color w:val="000000" w:themeColor="text1"/>
        </w:rPr>
        <w:t>を</w:t>
      </w:r>
      <w:r w:rsidRPr="00DA2C8B">
        <w:rPr>
          <w:rFonts w:ascii="HG丸ｺﾞｼｯｸM-PRO" w:hAnsi="ＭＳ 明朝" w:hint="eastAsia"/>
          <w:color w:val="000000" w:themeColor="text1"/>
        </w:rPr>
        <w:t>して記載してもかまいません。</w:t>
      </w:r>
    </w:p>
    <w:p w14:paraId="6575C36B" w14:textId="77777777" w:rsidR="00C2256F" w:rsidRPr="00DA2C8B" w:rsidRDefault="00C2256F">
      <w:pPr>
        <w:pStyle w:val="a3"/>
        <w:rPr>
          <w:rFonts w:ascii="HG丸ｺﾞｼｯｸM-PRO" w:hAnsi="ＭＳ 明朝"/>
          <w:color w:val="000000" w:themeColor="text1"/>
          <w:spacing w:val="0"/>
        </w:rPr>
      </w:pPr>
      <w:r w:rsidRPr="00DA2C8B">
        <w:rPr>
          <w:rFonts w:ascii="HG丸ｺﾞｼｯｸM-PRO" w:hAnsi="ＭＳ 明朝" w:hint="eastAsia"/>
          <w:color w:val="000000" w:themeColor="text1"/>
        </w:rPr>
        <w:t xml:space="preserve">　　※欄が不足する場合は、各欄を広げて記載してください。（以下の項目についても同様）</w:t>
      </w:r>
    </w:p>
    <w:p w14:paraId="71D6BA62" w14:textId="77777777" w:rsidR="00C2256F" w:rsidRPr="00DA2C8B" w:rsidRDefault="00A37C29" w:rsidP="00A37C29">
      <w:pPr>
        <w:pStyle w:val="a3"/>
        <w:ind w:left="660" w:hangingChars="300" w:hanging="660"/>
        <w:rPr>
          <w:rFonts w:ascii="HG丸ｺﾞｼｯｸM-PRO"/>
          <w:color w:val="000000" w:themeColor="text1"/>
          <w:spacing w:val="0"/>
        </w:rPr>
      </w:pPr>
      <w:r w:rsidRPr="00DA2C8B">
        <w:rPr>
          <w:rFonts w:ascii="HG丸ｺﾞｼｯｸM-PRO" w:hint="eastAsia"/>
          <w:color w:val="000000" w:themeColor="text1"/>
          <w:spacing w:val="0"/>
        </w:rPr>
        <w:t xml:space="preserve">　　</w:t>
      </w:r>
    </w:p>
    <w:p w14:paraId="55B92BA0" w14:textId="77777777" w:rsidR="00C2256F" w:rsidRPr="00DA2C8B" w:rsidRDefault="00C2256F">
      <w:pPr>
        <w:pStyle w:val="a3"/>
        <w:rPr>
          <w:rFonts w:ascii="ＭＳ ゴシック" w:eastAsia="ＭＳ ゴシック" w:hAnsi="ＭＳ ゴシック" w:cs="ＭＳ ゴシック"/>
          <w:b/>
          <w:color w:val="000000" w:themeColor="text1"/>
          <w:sz w:val="24"/>
          <w:szCs w:val="24"/>
        </w:rPr>
      </w:pPr>
      <w:r w:rsidRPr="00DA2C8B">
        <w:rPr>
          <w:rFonts w:ascii="ＭＳ ゴシック" w:eastAsia="ＭＳ ゴシック" w:hAnsi="ＭＳ ゴシック" w:cs="ＭＳ ゴシック" w:hint="eastAsia"/>
          <w:b/>
          <w:color w:val="000000" w:themeColor="text1"/>
          <w:sz w:val="24"/>
          <w:szCs w:val="24"/>
        </w:rPr>
        <w:t>２</w:t>
      </w:r>
      <w:r w:rsidRPr="00DA2C8B">
        <w:rPr>
          <w:rFonts w:ascii="ＭＳ ゴシック" w:eastAsia="ＭＳ ゴシック" w:hAnsi="ＭＳ ゴシック" w:cs="ＭＳ ゴシック" w:hint="eastAsia"/>
          <w:b/>
          <w:color w:val="000000" w:themeColor="text1"/>
          <w:spacing w:val="1"/>
          <w:sz w:val="24"/>
          <w:szCs w:val="24"/>
        </w:rPr>
        <w:t xml:space="preserve">  </w:t>
      </w:r>
      <w:r w:rsidRPr="00DA2C8B">
        <w:rPr>
          <w:rFonts w:ascii="ＭＳ ゴシック" w:eastAsia="ＭＳ ゴシック" w:hAnsi="ＭＳ ゴシック" w:cs="ＭＳ ゴシック" w:hint="eastAsia"/>
          <w:b/>
          <w:color w:val="000000" w:themeColor="text1"/>
          <w:sz w:val="24"/>
          <w:szCs w:val="24"/>
        </w:rPr>
        <w:t>中期計画に関する事項</w:t>
      </w:r>
    </w:p>
    <w:p w14:paraId="3BCB73DD" w14:textId="77777777" w:rsidR="00C625BF" w:rsidRPr="00DA2C8B" w:rsidRDefault="00C625BF">
      <w:pPr>
        <w:pStyle w:val="a3"/>
        <w:rPr>
          <w:rFonts w:ascii="ＭＳ ゴシック" w:eastAsia="ＭＳ ゴシック" w:hAnsi="ＭＳ ゴシック"/>
          <w:b/>
          <w:color w:val="000000" w:themeColor="text1"/>
          <w:spacing w:val="0"/>
        </w:rPr>
      </w:pPr>
      <w:r w:rsidRPr="00DA2C8B">
        <w:rPr>
          <w:rFonts w:ascii="ＭＳ ゴシック" w:eastAsia="ＭＳ ゴシック" w:hAnsi="ＭＳ ゴシック" w:cs="ＭＳ ゴシック" w:hint="eastAsia"/>
          <w:color w:val="000000" w:themeColor="text1"/>
          <w:sz w:val="24"/>
          <w:szCs w:val="24"/>
        </w:rPr>
        <w:t xml:space="preserve"> </w:t>
      </w:r>
      <w:r w:rsidRPr="00DA2C8B">
        <w:rPr>
          <w:rFonts w:ascii="ＭＳ ゴシック" w:eastAsia="ＭＳ ゴシック" w:hAnsi="ＭＳ ゴシック" w:cs="ＭＳ ゴシック" w:hint="eastAsia"/>
          <w:color w:val="000000" w:themeColor="text1"/>
        </w:rPr>
        <w:t xml:space="preserve"> </w:t>
      </w:r>
      <w:r w:rsidRPr="00DA2C8B">
        <w:rPr>
          <w:rFonts w:ascii="ＭＳ ゴシック" w:eastAsia="ＭＳ ゴシック" w:hAnsi="ＭＳ ゴシック" w:cs="ＭＳ ゴシック" w:hint="eastAsia"/>
          <w:b/>
          <w:color w:val="000000" w:themeColor="text1"/>
        </w:rPr>
        <w:t>(1)中期計画</w:t>
      </w:r>
    </w:p>
    <w:p w14:paraId="0728BDDB" w14:textId="77777777" w:rsidR="000863CF" w:rsidRPr="00DA2C8B" w:rsidRDefault="00C2256F" w:rsidP="000863CF">
      <w:pPr>
        <w:pStyle w:val="a3"/>
        <w:rPr>
          <w:rFonts w:ascii="HG丸ｺﾞｼｯｸM-PRO" w:hAnsi="ＭＳ 明朝"/>
          <w:color w:val="000000" w:themeColor="text1"/>
          <w:spacing w:val="0"/>
        </w:rPr>
      </w:pPr>
      <w:r w:rsidRPr="00DA2C8B">
        <w:rPr>
          <w:rFonts w:ascii="HG丸ｺﾞｼｯｸM-PRO" w:hAnsi="HG丸ｺﾞｼｯｸM-PRO" w:hint="eastAsia"/>
          <w:color w:val="000000" w:themeColor="text1"/>
          <w:spacing w:val="2"/>
          <w:sz w:val="20"/>
          <w:szCs w:val="20"/>
        </w:rPr>
        <w:t xml:space="preserve">　</w:t>
      </w:r>
      <w:r w:rsidRPr="00DA2C8B">
        <w:rPr>
          <w:rFonts w:ascii="HG丸ｺﾞｼｯｸM-PRO" w:hAnsi="HG丸ｺﾞｼｯｸM-PRO" w:hint="eastAsia"/>
          <w:color w:val="000000" w:themeColor="text1"/>
          <w:spacing w:val="1"/>
          <w:sz w:val="20"/>
          <w:szCs w:val="20"/>
        </w:rPr>
        <w:t xml:space="preserve">  </w:t>
      </w:r>
      <w:r w:rsidRPr="00DA2C8B">
        <w:rPr>
          <w:rFonts w:ascii="ＭＳ 明朝" w:eastAsia="ＭＳ 明朝" w:hAnsi="ＭＳ 明朝" w:hint="eastAsia"/>
          <w:color w:val="000000" w:themeColor="text1"/>
          <w:spacing w:val="2"/>
          <w:sz w:val="20"/>
          <w:szCs w:val="20"/>
        </w:rPr>
        <w:t xml:space="preserve">　</w:t>
      </w:r>
      <w:r w:rsidR="000863CF" w:rsidRPr="00DA2C8B">
        <w:rPr>
          <w:rFonts w:ascii="HG丸ｺﾞｼｯｸM-PRO" w:hAnsi="ＭＳ 明朝" w:hint="eastAsia"/>
          <w:color w:val="000000" w:themeColor="text1"/>
          <w:spacing w:val="2"/>
          <w:sz w:val="20"/>
          <w:szCs w:val="20"/>
        </w:rPr>
        <w:t>中期計画とは、指定管理期間における計画を指します。</w:t>
      </w:r>
    </w:p>
    <w:p w14:paraId="4108227F" w14:textId="4497AD1F" w:rsidR="00C2256F" w:rsidRPr="00DA2C8B" w:rsidRDefault="000863CF" w:rsidP="000863CF">
      <w:pPr>
        <w:pStyle w:val="a3"/>
        <w:ind w:left="408" w:hangingChars="200" w:hanging="408"/>
        <w:rPr>
          <w:rFonts w:ascii="HG丸ｺﾞｼｯｸM-PRO"/>
          <w:color w:val="000000" w:themeColor="text1"/>
          <w:spacing w:val="0"/>
        </w:rPr>
      </w:pPr>
      <w:r w:rsidRPr="00DA2C8B">
        <w:rPr>
          <w:rFonts w:ascii="HG丸ｺﾞｼｯｸM-PRO" w:hAnsi="ＭＳ 明朝" w:hint="eastAsia"/>
          <w:color w:val="000000" w:themeColor="text1"/>
          <w:spacing w:val="2"/>
          <w:sz w:val="20"/>
          <w:szCs w:val="20"/>
        </w:rPr>
        <w:t xml:space="preserve">　　　指定（予定）期間（</w:t>
      </w:r>
      <w:r w:rsidR="00360F5E" w:rsidRPr="00DA2C8B">
        <w:rPr>
          <w:rFonts w:ascii="HG丸ｺﾞｼｯｸM-PRO" w:hAnsi="ＭＳ 明朝" w:hint="eastAsia"/>
          <w:color w:val="000000" w:themeColor="text1"/>
          <w:spacing w:val="2"/>
          <w:sz w:val="20"/>
          <w:szCs w:val="20"/>
        </w:rPr>
        <w:t>令和６</w:t>
      </w:r>
      <w:r w:rsidR="00893AB6" w:rsidRPr="00DA2C8B">
        <w:rPr>
          <w:rFonts w:ascii="HG丸ｺﾞｼｯｸM-PRO" w:hAnsi="ＭＳ 明朝" w:hint="eastAsia"/>
          <w:color w:val="000000" w:themeColor="text1"/>
          <w:spacing w:val="2"/>
          <w:sz w:val="20"/>
          <w:szCs w:val="20"/>
        </w:rPr>
        <w:t>年４月１日から</w:t>
      </w:r>
      <w:r w:rsidR="00360F5E" w:rsidRPr="00DA2C8B">
        <w:rPr>
          <w:rFonts w:ascii="HG丸ｺﾞｼｯｸM-PRO" w:hAnsi="ＭＳ 明朝" w:hint="eastAsia"/>
          <w:color w:val="000000" w:themeColor="text1"/>
          <w:spacing w:val="2"/>
          <w:sz w:val="20"/>
          <w:szCs w:val="20"/>
        </w:rPr>
        <w:t>令和１１</w:t>
      </w:r>
      <w:r w:rsidRPr="00DA2C8B">
        <w:rPr>
          <w:rFonts w:ascii="HG丸ｺﾞｼｯｸM-PRO" w:hAnsi="ＭＳ 明朝" w:hint="eastAsia"/>
          <w:color w:val="000000" w:themeColor="text1"/>
          <w:spacing w:val="2"/>
          <w:sz w:val="20"/>
          <w:szCs w:val="20"/>
        </w:rPr>
        <w:t>年３月３</w:t>
      </w:r>
      <w:r w:rsidR="00C2256F" w:rsidRPr="00DA2C8B">
        <w:rPr>
          <w:rFonts w:ascii="HG丸ｺﾞｼｯｸM-PRO" w:hAnsi="ＭＳ 明朝" w:hint="eastAsia"/>
          <w:color w:val="000000" w:themeColor="text1"/>
          <w:spacing w:val="2"/>
          <w:sz w:val="20"/>
          <w:szCs w:val="20"/>
        </w:rPr>
        <w:t>１日）全体における管理運営、収支に関する計画を記載してください。</w:t>
      </w:r>
    </w:p>
    <w:tbl>
      <w:tblPr>
        <w:tblW w:w="0" w:type="auto"/>
        <w:tblInd w:w="463" w:type="dxa"/>
        <w:tblLayout w:type="fixed"/>
        <w:tblCellMar>
          <w:left w:w="14" w:type="dxa"/>
          <w:right w:w="14" w:type="dxa"/>
        </w:tblCellMar>
        <w:tblLook w:val="0000" w:firstRow="0" w:lastRow="0" w:firstColumn="0" w:lastColumn="0" w:noHBand="0" w:noVBand="0"/>
      </w:tblPr>
      <w:tblGrid>
        <w:gridCol w:w="1568"/>
        <w:gridCol w:w="1680"/>
        <w:gridCol w:w="1960"/>
        <w:gridCol w:w="1965"/>
        <w:gridCol w:w="1910"/>
      </w:tblGrid>
      <w:tr w:rsidR="00DA2C8B" w:rsidRPr="00DA2C8B" w14:paraId="3570E603" w14:textId="77777777">
        <w:trPr>
          <w:cantSplit/>
          <w:trHeight w:hRule="exact" w:val="650"/>
        </w:trPr>
        <w:tc>
          <w:tcPr>
            <w:tcW w:w="1568" w:type="dxa"/>
            <w:vMerge w:val="restart"/>
            <w:tcBorders>
              <w:top w:val="single" w:sz="12" w:space="0" w:color="000000"/>
              <w:left w:val="single" w:sz="12" w:space="0" w:color="000000"/>
              <w:bottom w:val="nil"/>
              <w:right w:val="single" w:sz="12" w:space="0" w:color="000000"/>
            </w:tcBorders>
          </w:tcPr>
          <w:p w14:paraId="702034DB" w14:textId="77777777" w:rsidR="00392FBB" w:rsidRPr="00DA2C8B" w:rsidRDefault="00392FBB" w:rsidP="00F5286C">
            <w:pPr>
              <w:pStyle w:val="a3"/>
              <w:spacing w:before="219"/>
              <w:rPr>
                <w:rFonts w:ascii="HG丸ｺﾞｼｯｸM-PRO" w:hAnsi="ＭＳ 明朝"/>
                <w:color w:val="000000" w:themeColor="text1"/>
                <w:spacing w:val="0"/>
              </w:rPr>
            </w:pPr>
          </w:p>
          <w:p w14:paraId="1E98A3C8" w14:textId="77777777" w:rsidR="00392FBB" w:rsidRPr="00DA2C8B" w:rsidRDefault="00392FBB" w:rsidP="00F5286C">
            <w:pPr>
              <w:pStyle w:val="a3"/>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年</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度</w:t>
            </w:r>
          </w:p>
        </w:tc>
        <w:tc>
          <w:tcPr>
            <w:tcW w:w="1680" w:type="dxa"/>
            <w:vMerge w:val="restart"/>
            <w:tcBorders>
              <w:top w:val="single" w:sz="12" w:space="0" w:color="000000"/>
              <w:left w:val="nil"/>
              <w:bottom w:val="nil"/>
              <w:right w:val="single" w:sz="12" w:space="0" w:color="000000"/>
            </w:tcBorders>
          </w:tcPr>
          <w:p w14:paraId="60CFEAA0" w14:textId="77777777" w:rsidR="00392FBB" w:rsidRPr="00DA2C8B" w:rsidRDefault="00392FBB" w:rsidP="00D03D01">
            <w:pPr>
              <w:pStyle w:val="a3"/>
              <w:spacing w:before="219"/>
              <w:rPr>
                <w:rFonts w:ascii="ＭＳ 明朝" w:eastAsia="ＭＳ 明朝" w:hAnsi="ＭＳ 明朝"/>
                <w:color w:val="000000" w:themeColor="text1"/>
                <w:spacing w:val="0"/>
                <w:sz w:val="20"/>
                <w:szCs w:val="20"/>
              </w:rPr>
            </w:pPr>
            <w:r w:rsidRPr="00DA2C8B">
              <w:rPr>
                <w:rFonts w:ascii="ＭＳ 明朝" w:eastAsia="ＭＳ 明朝" w:hAnsi="ＭＳ 明朝" w:cs="Century" w:hint="eastAsia"/>
                <w:color w:val="000000" w:themeColor="text1"/>
                <w:spacing w:val="0"/>
              </w:rPr>
              <w:t xml:space="preserve"> </w:t>
            </w:r>
            <w:r w:rsidR="00D03D01" w:rsidRPr="00DA2C8B">
              <w:rPr>
                <w:rFonts w:ascii="HG丸ｺﾞｼｯｸM-PRO" w:hAnsi="ＭＳ 明朝" w:cs="Century" w:hint="eastAsia"/>
                <w:color w:val="000000" w:themeColor="text1"/>
                <w:spacing w:val="0"/>
                <w:sz w:val="18"/>
                <w:szCs w:val="18"/>
              </w:rPr>
              <w:t>①</w:t>
            </w:r>
            <w:r w:rsidRPr="00DA2C8B">
              <w:rPr>
                <w:rFonts w:ascii="HG丸ｺﾞｼｯｸM-PRO" w:hAnsi="ＭＳ 明朝" w:hint="eastAsia"/>
                <w:color w:val="000000" w:themeColor="text1"/>
                <w:spacing w:val="1"/>
                <w:sz w:val="18"/>
                <w:szCs w:val="18"/>
              </w:rPr>
              <w:t>入場者見込数</w:t>
            </w:r>
            <w:r w:rsidR="000863CF" w:rsidRPr="00DA2C8B">
              <w:rPr>
                <w:rFonts w:ascii="HG丸ｺﾞｼｯｸM-PRO" w:hAnsi="ＭＳ 明朝" w:hint="eastAsia"/>
                <w:color w:val="000000" w:themeColor="text1"/>
                <w:spacing w:val="1"/>
                <w:sz w:val="18"/>
                <w:szCs w:val="18"/>
              </w:rPr>
              <w:t xml:space="preserve">　</w:t>
            </w:r>
            <w:r w:rsidR="001074AE" w:rsidRPr="00DA2C8B">
              <w:rPr>
                <w:rFonts w:ascii="HG丸ｺﾞｼｯｸM-PRO" w:hAnsi="ＭＳ 明朝" w:hint="eastAsia"/>
                <w:color w:val="000000" w:themeColor="text1"/>
                <w:spacing w:val="0"/>
                <w:sz w:val="18"/>
                <w:szCs w:val="18"/>
              </w:rPr>
              <w:t>(うち</w:t>
            </w:r>
            <w:r w:rsidR="00BD1ABA" w:rsidRPr="00DA2C8B">
              <w:rPr>
                <w:rFonts w:ascii="HG丸ｺﾞｼｯｸM-PRO" w:hAnsi="ＭＳ 明朝" w:hint="eastAsia"/>
                <w:color w:val="000000" w:themeColor="text1"/>
                <w:spacing w:val="0"/>
                <w:sz w:val="18"/>
                <w:szCs w:val="18"/>
              </w:rPr>
              <w:t>②</w:t>
            </w:r>
            <w:r w:rsidR="001074AE" w:rsidRPr="00DA2C8B">
              <w:rPr>
                <w:rFonts w:ascii="HG丸ｺﾞｼｯｸM-PRO" w:hAnsi="ＭＳ 明朝" w:hint="eastAsia"/>
                <w:color w:val="000000" w:themeColor="text1"/>
                <w:spacing w:val="0"/>
                <w:sz w:val="18"/>
                <w:szCs w:val="18"/>
              </w:rPr>
              <w:t>有料施設利用者見込数</w:t>
            </w:r>
            <w:r w:rsidR="0020747C" w:rsidRPr="00DA2C8B">
              <w:rPr>
                <w:rFonts w:ascii="HG丸ｺﾞｼｯｸM-PRO" w:hAnsi="ＭＳ 明朝" w:hint="eastAsia"/>
                <w:color w:val="000000" w:themeColor="text1"/>
                <w:spacing w:val="0"/>
                <w:sz w:val="18"/>
                <w:szCs w:val="18"/>
              </w:rPr>
              <w:t>)</w:t>
            </w:r>
            <w:r w:rsidR="0020747C" w:rsidRPr="00DA2C8B">
              <w:rPr>
                <w:rFonts w:ascii="HG丸ｺﾞｼｯｸM-PRO" w:hAnsi="ＭＳ 明朝" w:hint="eastAsia"/>
                <w:color w:val="000000" w:themeColor="text1"/>
                <w:spacing w:val="0"/>
                <w:sz w:val="20"/>
                <w:szCs w:val="20"/>
              </w:rPr>
              <w:t>(人</w:t>
            </w:r>
            <w:r w:rsidR="001074AE" w:rsidRPr="00DA2C8B">
              <w:rPr>
                <w:rFonts w:ascii="HG丸ｺﾞｼｯｸM-PRO" w:hAnsi="ＭＳ 明朝" w:hint="eastAsia"/>
                <w:color w:val="000000" w:themeColor="text1"/>
                <w:spacing w:val="0"/>
                <w:sz w:val="20"/>
                <w:szCs w:val="20"/>
              </w:rPr>
              <w:t>)</w:t>
            </w:r>
            <w:r w:rsidR="00AD2D65" w:rsidRPr="00DA2C8B">
              <w:rPr>
                <w:rFonts w:ascii="ＭＳ 明朝" w:eastAsia="ＭＳ 明朝" w:hAnsi="ＭＳ 明朝" w:hint="eastAsia"/>
                <w:color w:val="000000" w:themeColor="text1"/>
                <w:spacing w:val="0"/>
                <w:sz w:val="20"/>
                <w:szCs w:val="20"/>
              </w:rPr>
              <w:t>(人)</w:t>
            </w:r>
          </w:p>
          <w:p w14:paraId="2368D418" w14:textId="77777777" w:rsidR="00392FBB" w:rsidRPr="00DA2C8B" w:rsidRDefault="00392FBB" w:rsidP="00F5286C">
            <w:pPr>
              <w:pStyle w:val="a3"/>
              <w:rPr>
                <w:rFonts w:ascii="ＭＳ 明朝" w:eastAsia="ＭＳ 明朝" w:hAnsi="ＭＳ 明朝"/>
                <w:color w:val="000000" w:themeColor="text1"/>
                <w:spacing w:val="0"/>
              </w:rPr>
            </w:pPr>
            <w:r w:rsidRPr="00DA2C8B">
              <w:rPr>
                <w:rFonts w:ascii="ＭＳ 明朝" w:eastAsia="ＭＳ 明朝" w:hAnsi="ＭＳ 明朝" w:cs="Century"/>
                <w:color w:val="000000" w:themeColor="text1"/>
                <w:spacing w:val="0"/>
              </w:rPr>
              <w:t xml:space="preserve"> </w:t>
            </w:r>
            <w:r w:rsidRPr="00DA2C8B">
              <w:rPr>
                <w:rFonts w:ascii="ＭＳ 明朝" w:eastAsia="ＭＳ 明朝" w:hAnsi="ＭＳ 明朝" w:hint="eastAsia"/>
                <w:color w:val="000000" w:themeColor="text1"/>
                <w:spacing w:val="0"/>
              </w:rPr>
              <w:t xml:space="preserve">    </w:t>
            </w:r>
            <w:r w:rsidRPr="00DA2C8B">
              <w:rPr>
                <w:rFonts w:ascii="ＭＳ 明朝" w:eastAsia="ＭＳ 明朝" w:hAnsi="ＭＳ 明朝" w:hint="eastAsia"/>
                <w:color w:val="000000" w:themeColor="text1"/>
                <w:spacing w:val="1"/>
              </w:rPr>
              <w:t xml:space="preserve">　</w:t>
            </w:r>
            <w:r w:rsidRPr="00DA2C8B">
              <w:rPr>
                <w:rFonts w:ascii="ＭＳ 明朝" w:eastAsia="ＭＳ 明朝" w:hAnsi="ＭＳ 明朝" w:hint="eastAsia"/>
                <w:color w:val="000000" w:themeColor="text1"/>
                <w:spacing w:val="0"/>
              </w:rPr>
              <w:t xml:space="preserve"> </w:t>
            </w:r>
            <w:r w:rsidRPr="00DA2C8B">
              <w:rPr>
                <w:rFonts w:ascii="ＭＳ 明朝" w:eastAsia="ＭＳ 明朝" w:hAnsi="ＭＳ 明朝" w:hint="eastAsia"/>
                <w:color w:val="000000" w:themeColor="text1"/>
                <w:spacing w:val="1"/>
              </w:rPr>
              <w:t>（人）</w:t>
            </w:r>
          </w:p>
        </w:tc>
        <w:tc>
          <w:tcPr>
            <w:tcW w:w="3925" w:type="dxa"/>
            <w:gridSpan w:val="2"/>
            <w:tcBorders>
              <w:top w:val="single" w:sz="12" w:space="0" w:color="000000"/>
              <w:left w:val="nil"/>
              <w:bottom w:val="nil"/>
              <w:right w:val="single" w:sz="12" w:space="0" w:color="000000"/>
            </w:tcBorders>
          </w:tcPr>
          <w:p w14:paraId="079D59A4" w14:textId="77777777" w:rsidR="00392FBB" w:rsidRPr="00DA2C8B" w:rsidRDefault="00392FBB" w:rsidP="00F5286C">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 xml:space="preserve">収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入</w:t>
            </w:r>
          </w:p>
        </w:tc>
        <w:tc>
          <w:tcPr>
            <w:tcW w:w="1910" w:type="dxa"/>
            <w:vMerge w:val="restart"/>
            <w:tcBorders>
              <w:top w:val="single" w:sz="12" w:space="0" w:color="000000"/>
              <w:left w:val="nil"/>
              <w:bottom w:val="nil"/>
              <w:right w:val="single" w:sz="12" w:space="0" w:color="000000"/>
            </w:tcBorders>
          </w:tcPr>
          <w:p w14:paraId="3A848F8B" w14:textId="77777777" w:rsidR="00392FBB" w:rsidRPr="00DA2C8B" w:rsidRDefault="00392FBB" w:rsidP="00F5286C">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支</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出</w:t>
            </w:r>
          </w:p>
          <w:p w14:paraId="0A838C5C" w14:textId="77777777" w:rsidR="00392FBB" w:rsidRPr="00DA2C8B" w:rsidRDefault="00392FBB" w:rsidP="00F5286C">
            <w:pPr>
              <w:pStyle w:val="a3"/>
              <w:rPr>
                <w:rFonts w:ascii="HG丸ｺﾞｼｯｸM-PRO" w:hAnsi="ＭＳ 明朝"/>
                <w:color w:val="000000" w:themeColor="text1"/>
                <w:spacing w:val="0"/>
              </w:rPr>
            </w:pPr>
          </w:p>
          <w:p w14:paraId="73AC561F" w14:textId="77777777" w:rsidR="00392FBB" w:rsidRPr="00DA2C8B" w:rsidRDefault="00392FBB" w:rsidP="00F5286C">
            <w:pPr>
              <w:pStyle w:val="a3"/>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（千円）</w:t>
            </w:r>
          </w:p>
        </w:tc>
      </w:tr>
      <w:tr w:rsidR="00DA2C8B" w:rsidRPr="00DA2C8B" w14:paraId="3EA4C27D" w14:textId="77777777">
        <w:trPr>
          <w:cantSplit/>
          <w:trHeight w:hRule="exact" w:val="650"/>
        </w:trPr>
        <w:tc>
          <w:tcPr>
            <w:tcW w:w="1568" w:type="dxa"/>
            <w:vMerge/>
            <w:tcBorders>
              <w:top w:val="nil"/>
              <w:left w:val="single" w:sz="12" w:space="0" w:color="000000"/>
              <w:bottom w:val="single" w:sz="12" w:space="0" w:color="000000"/>
              <w:right w:val="single" w:sz="12" w:space="0" w:color="000000"/>
            </w:tcBorders>
          </w:tcPr>
          <w:p w14:paraId="4734D994" w14:textId="77777777" w:rsidR="00392FBB" w:rsidRPr="00DA2C8B" w:rsidRDefault="00392FBB" w:rsidP="00F5286C">
            <w:pPr>
              <w:pStyle w:val="a3"/>
              <w:wordWrap/>
              <w:spacing w:line="240" w:lineRule="auto"/>
              <w:rPr>
                <w:rFonts w:ascii="HG丸ｺﾞｼｯｸM-PRO" w:hAnsi="ＭＳ 明朝"/>
                <w:color w:val="000000" w:themeColor="text1"/>
                <w:spacing w:val="0"/>
              </w:rPr>
            </w:pPr>
          </w:p>
        </w:tc>
        <w:tc>
          <w:tcPr>
            <w:tcW w:w="1680" w:type="dxa"/>
            <w:vMerge/>
            <w:tcBorders>
              <w:top w:val="nil"/>
              <w:left w:val="nil"/>
              <w:bottom w:val="single" w:sz="12" w:space="0" w:color="000000"/>
              <w:right w:val="single" w:sz="12" w:space="0" w:color="000000"/>
            </w:tcBorders>
          </w:tcPr>
          <w:p w14:paraId="518BF076" w14:textId="77777777" w:rsidR="00392FBB" w:rsidRPr="00DA2C8B" w:rsidRDefault="00392FBB" w:rsidP="00F5286C">
            <w:pPr>
              <w:pStyle w:val="a3"/>
              <w:wordWrap/>
              <w:spacing w:line="240" w:lineRule="auto"/>
              <w:rPr>
                <w:rFonts w:ascii="ＭＳ 明朝" w:eastAsia="ＭＳ 明朝" w:hAnsi="ＭＳ 明朝"/>
                <w:color w:val="000000" w:themeColor="text1"/>
                <w:spacing w:val="0"/>
              </w:rPr>
            </w:pPr>
          </w:p>
        </w:tc>
        <w:tc>
          <w:tcPr>
            <w:tcW w:w="1960" w:type="dxa"/>
            <w:tcBorders>
              <w:top w:val="nil"/>
              <w:left w:val="nil"/>
              <w:bottom w:val="single" w:sz="12" w:space="0" w:color="000000"/>
              <w:right w:val="nil"/>
            </w:tcBorders>
          </w:tcPr>
          <w:p w14:paraId="0094B5B7" w14:textId="77777777" w:rsidR="00392FBB" w:rsidRPr="00DA2C8B" w:rsidRDefault="00392FBB" w:rsidP="00F5286C">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（千円）</w:t>
            </w:r>
          </w:p>
        </w:tc>
        <w:tc>
          <w:tcPr>
            <w:tcW w:w="1965" w:type="dxa"/>
            <w:tcBorders>
              <w:top w:val="single" w:sz="12" w:space="0" w:color="000000"/>
              <w:left w:val="single" w:sz="12" w:space="0" w:color="000000"/>
              <w:bottom w:val="single" w:sz="12" w:space="0" w:color="000000"/>
              <w:right w:val="single" w:sz="12" w:space="0" w:color="000000"/>
            </w:tcBorders>
          </w:tcPr>
          <w:p w14:paraId="640BCE99" w14:textId="77777777" w:rsidR="00392FBB" w:rsidRPr="00DA2C8B" w:rsidRDefault="00392FBB" w:rsidP="00F5286C">
            <w:pPr>
              <w:pStyle w:val="a3"/>
              <w:spacing w:before="219"/>
              <w:rPr>
                <w:rFonts w:ascii="HG丸ｺﾞｼｯｸM-PRO" w:hAnsi="ＭＳ 明朝"/>
                <w:color w:val="000000" w:themeColor="text1"/>
                <w:spacing w:val="0"/>
              </w:rPr>
            </w:pP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うち県負担金</w:t>
            </w:r>
          </w:p>
        </w:tc>
        <w:tc>
          <w:tcPr>
            <w:tcW w:w="1910" w:type="dxa"/>
            <w:vMerge/>
            <w:tcBorders>
              <w:top w:val="nil"/>
              <w:left w:val="nil"/>
              <w:bottom w:val="single" w:sz="12" w:space="0" w:color="000000"/>
              <w:right w:val="single" w:sz="12" w:space="0" w:color="000000"/>
            </w:tcBorders>
          </w:tcPr>
          <w:p w14:paraId="3401A85D" w14:textId="77777777" w:rsidR="00392FBB" w:rsidRPr="00DA2C8B" w:rsidRDefault="00392FBB" w:rsidP="00F5286C">
            <w:pPr>
              <w:pStyle w:val="a3"/>
              <w:spacing w:before="219"/>
              <w:rPr>
                <w:rFonts w:ascii="HG丸ｺﾞｼｯｸM-PRO" w:hAnsi="ＭＳ 明朝"/>
                <w:color w:val="000000" w:themeColor="text1"/>
                <w:spacing w:val="0"/>
              </w:rPr>
            </w:pPr>
          </w:p>
        </w:tc>
      </w:tr>
      <w:tr w:rsidR="00DA2C8B" w:rsidRPr="00DA2C8B" w14:paraId="7E00C18A" w14:textId="77777777">
        <w:trPr>
          <w:cantSplit/>
          <w:trHeight w:hRule="exact" w:val="652"/>
        </w:trPr>
        <w:tc>
          <w:tcPr>
            <w:tcW w:w="1568" w:type="dxa"/>
            <w:tcBorders>
              <w:top w:val="nil"/>
              <w:left w:val="single" w:sz="12" w:space="0" w:color="000000"/>
              <w:bottom w:val="single" w:sz="12" w:space="0" w:color="000000"/>
              <w:right w:val="single" w:sz="12" w:space="0" w:color="000000"/>
            </w:tcBorders>
          </w:tcPr>
          <w:p w14:paraId="51C612EB" w14:textId="3F0B119E" w:rsidR="00930341" w:rsidRPr="00DA2C8B" w:rsidRDefault="00360F5E" w:rsidP="00360F5E">
            <w:pPr>
              <w:pStyle w:val="a3"/>
              <w:spacing w:before="219"/>
              <w:jc w:val="center"/>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令和６</w:t>
            </w:r>
            <w:r w:rsidR="00930341" w:rsidRPr="00DA2C8B">
              <w:rPr>
                <w:rFonts w:ascii="HG丸ｺﾞｼｯｸM-PRO" w:hAnsi="ＭＳ 明朝" w:hint="eastAsia"/>
                <w:color w:val="000000" w:themeColor="text1"/>
                <w:spacing w:val="1"/>
              </w:rPr>
              <w:t>年度</w:t>
            </w:r>
          </w:p>
        </w:tc>
        <w:tc>
          <w:tcPr>
            <w:tcW w:w="1680" w:type="dxa"/>
            <w:tcBorders>
              <w:top w:val="nil"/>
              <w:left w:val="nil"/>
              <w:bottom w:val="single" w:sz="12" w:space="0" w:color="000000"/>
              <w:right w:val="single" w:sz="12" w:space="0" w:color="000000"/>
            </w:tcBorders>
          </w:tcPr>
          <w:p w14:paraId="36D0B596" w14:textId="77777777" w:rsidR="00930341" w:rsidRPr="00DA2C8B" w:rsidRDefault="00BD1ABA" w:rsidP="00360F5E">
            <w:pPr>
              <w:pStyle w:val="a3"/>
              <w:spacing w:before="219"/>
              <w:jc w:val="center"/>
              <w:rPr>
                <w:rFonts w:ascii="ＭＳ 明朝" w:eastAsia="ＭＳ 明朝" w:hAnsi="ＭＳ 明朝"/>
                <w:color w:val="000000" w:themeColor="text1"/>
                <w:spacing w:val="0"/>
              </w:rPr>
            </w:pPr>
            <w:r w:rsidRPr="00DA2C8B">
              <w:rPr>
                <w:rFonts w:ascii="ＭＳ 明朝" w:eastAsia="ＭＳ 明朝" w:hAnsi="ＭＳ 明朝" w:hint="eastAsia"/>
                <w:color w:val="000000" w:themeColor="text1"/>
                <w:spacing w:val="0"/>
              </w:rPr>
              <w:t>(</w:t>
            </w:r>
            <w:r w:rsidR="00930341" w:rsidRPr="00DA2C8B">
              <w:rPr>
                <w:rFonts w:ascii="ＭＳ 明朝" w:eastAsia="ＭＳ 明朝" w:hAnsi="ＭＳ 明朝" w:hint="eastAsia"/>
                <w:color w:val="000000" w:themeColor="text1"/>
                <w:spacing w:val="0"/>
              </w:rPr>
              <w:t xml:space="preserve">             )</w:t>
            </w:r>
          </w:p>
        </w:tc>
        <w:tc>
          <w:tcPr>
            <w:tcW w:w="1960" w:type="dxa"/>
            <w:tcBorders>
              <w:top w:val="nil"/>
              <w:left w:val="nil"/>
              <w:bottom w:val="single" w:sz="12" w:space="0" w:color="000000"/>
              <w:right w:val="nil"/>
            </w:tcBorders>
          </w:tcPr>
          <w:p w14:paraId="7FD30AC3" w14:textId="77777777" w:rsidR="00930341" w:rsidRPr="00DA2C8B" w:rsidRDefault="00930341" w:rsidP="00360F5E">
            <w:pPr>
              <w:pStyle w:val="a3"/>
              <w:spacing w:before="219"/>
              <w:jc w:val="right"/>
              <w:rPr>
                <w:rFonts w:ascii="HG丸ｺﾞｼｯｸM-PRO" w:hAnsi="ＭＳ 明朝"/>
                <w:color w:val="000000" w:themeColor="text1"/>
                <w:spacing w:val="0"/>
              </w:rPr>
            </w:pPr>
          </w:p>
        </w:tc>
        <w:tc>
          <w:tcPr>
            <w:tcW w:w="1965" w:type="dxa"/>
            <w:tcBorders>
              <w:top w:val="nil"/>
              <w:left w:val="single" w:sz="12" w:space="0" w:color="000000"/>
              <w:bottom w:val="single" w:sz="12" w:space="0" w:color="000000"/>
              <w:right w:val="single" w:sz="12" w:space="0" w:color="000000"/>
            </w:tcBorders>
          </w:tcPr>
          <w:p w14:paraId="5E50E1C9" w14:textId="77777777" w:rsidR="00930341" w:rsidRPr="00DA2C8B" w:rsidRDefault="00930341" w:rsidP="00360F5E">
            <w:pPr>
              <w:pStyle w:val="a3"/>
              <w:spacing w:before="219"/>
              <w:jc w:val="right"/>
              <w:rPr>
                <w:rFonts w:ascii="HG丸ｺﾞｼｯｸM-PRO" w:hAnsi="ＭＳ 明朝"/>
                <w:color w:val="000000" w:themeColor="text1"/>
                <w:spacing w:val="0"/>
              </w:rPr>
            </w:pPr>
          </w:p>
        </w:tc>
        <w:tc>
          <w:tcPr>
            <w:tcW w:w="1910" w:type="dxa"/>
            <w:tcBorders>
              <w:top w:val="nil"/>
              <w:left w:val="nil"/>
              <w:bottom w:val="single" w:sz="12" w:space="0" w:color="000000"/>
              <w:right w:val="single" w:sz="12" w:space="0" w:color="000000"/>
            </w:tcBorders>
          </w:tcPr>
          <w:p w14:paraId="5FF2BB1A" w14:textId="77777777" w:rsidR="00930341" w:rsidRPr="00DA2C8B" w:rsidRDefault="00930341" w:rsidP="00360F5E">
            <w:pPr>
              <w:pStyle w:val="a3"/>
              <w:spacing w:before="219"/>
              <w:jc w:val="right"/>
              <w:rPr>
                <w:rFonts w:ascii="HG丸ｺﾞｼｯｸM-PRO" w:hAnsi="ＭＳ 明朝"/>
                <w:color w:val="000000" w:themeColor="text1"/>
                <w:spacing w:val="0"/>
              </w:rPr>
            </w:pPr>
          </w:p>
        </w:tc>
      </w:tr>
      <w:tr w:rsidR="00DA2C8B" w:rsidRPr="00DA2C8B" w14:paraId="6857041C" w14:textId="77777777">
        <w:trPr>
          <w:cantSplit/>
          <w:trHeight w:hRule="exact" w:val="654"/>
        </w:trPr>
        <w:tc>
          <w:tcPr>
            <w:tcW w:w="1568" w:type="dxa"/>
            <w:tcBorders>
              <w:top w:val="nil"/>
              <w:left w:val="single" w:sz="12" w:space="0" w:color="000000"/>
              <w:bottom w:val="single" w:sz="12" w:space="0" w:color="000000"/>
              <w:right w:val="single" w:sz="12" w:space="0" w:color="000000"/>
            </w:tcBorders>
          </w:tcPr>
          <w:p w14:paraId="7E0DB6F3" w14:textId="26AFB0CB" w:rsidR="00930341" w:rsidRPr="00DA2C8B" w:rsidRDefault="00360F5E" w:rsidP="00360F5E">
            <w:pPr>
              <w:pStyle w:val="a3"/>
              <w:spacing w:before="219"/>
              <w:jc w:val="center"/>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令和７</w:t>
            </w:r>
            <w:r w:rsidR="00930341" w:rsidRPr="00DA2C8B">
              <w:rPr>
                <w:rFonts w:ascii="HG丸ｺﾞｼｯｸM-PRO" w:hAnsi="ＭＳ 明朝" w:hint="eastAsia"/>
                <w:color w:val="000000" w:themeColor="text1"/>
                <w:spacing w:val="1"/>
              </w:rPr>
              <w:t>年度</w:t>
            </w:r>
          </w:p>
        </w:tc>
        <w:tc>
          <w:tcPr>
            <w:tcW w:w="1680" w:type="dxa"/>
            <w:tcBorders>
              <w:top w:val="nil"/>
              <w:left w:val="nil"/>
              <w:bottom w:val="single" w:sz="12" w:space="0" w:color="000000"/>
              <w:right w:val="single" w:sz="12" w:space="0" w:color="000000"/>
            </w:tcBorders>
          </w:tcPr>
          <w:p w14:paraId="6F30972A" w14:textId="77777777" w:rsidR="00930341" w:rsidRPr="00DA2C8B" w:rsidRDefault="00930341" w:rsidP="00360F5E">
            <w:pPr>
              <w:pStyle w:val="a3"/>
              <w:spacing w:before="219"/>
              <w:jc w:val="center"/>
              <w:rPr>
                <w:rFonts w:ascii="ＭＳ 明朝" w:eastAsia="ＭＳ 明朝" w:hAnsi="ＭＳ 明朝"/>
                <w:color w:val="000000" w:themeColor="text1"/>
                <w:spacing w:val="0"/>
              </w:rPr>
            </w:pPr>
            <w:r w:rsidRPr="00DA2C8B">
              <w:rPr>
                <w:rFonts w:ascii="ＭＳ 明朝" w:eastAsia="ＭＳ 明朝" w:hAnsi="ＭＳ 明朝" w:hint="eastAsia"/>
                <w:color w:val="000000" w:themeColor="text1"/>
                <w:spacing w:val="0"/>
              </w:rPr>
              <w:t>(             )</w:t>
            </w:r>
          </w:p>
          <w:p w14:paraId="36240F15" w14:textId="77777777" w:rsidR="00930341" w:rsidRPr="00DA2C8B" w:rsidRDefault="00930341" w:rsidP="00360F5E">
            <w:pPr>
              <w:pStyle w:val="a3"/>
              <w:spacing w:before="219"/>
              <w:jc w:val="center"/>
              <w:rPr>
                <w:rFonts w:ascii="ＭＳ 明朝" w:eastAsia="ＭＳ 明朝" w:hAnsi="ＭＳ 明朝"/>
                <w:color w:val="000000" w:themeColor="text1"/>
                <w:spacing w:val="0"/>
              </w:rPr>
            </w:pPr>
          </w:p>
        </w:tc>
        <w:tc>
          <w:tcPr>
            <w:tcW w:w="1960" w:type="dxa"/>
            <w:tcBorders>
              <w:top w:val="nil"/>
              <w:left w:val="nil"/>
              <w:bottom w:val="single" w:sz="12" w:space="0" w:color="000000"/>
              <w:right w:val="nil"/>
            </w:tcBorders>
          </w:tcPr>
          <w:p w14:paraId="206376F7" w14:textId="77777777" w:rsidR="00930341" w:rsidRPr="00DA2C8B" w:rsidRDefault="00930341"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000000"/>
              <w:right w:val="single" w:sz="12" w:space="0" w:color="000000"/>
            </w:tcBorders>
          </w:tcPr>
          <w:p w14:paraId="22D7AF82" w14:textId="77777777" w:rsidR="00930341" w:rsidRPr="00DA2C8B" w:rsidRDefault="00930341"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4774D688" w14:textId="77777777" w:rsidR="00930341" w:rsidRPr="00DA2C8B" w:rsidRDefault="00930341" w:rsidP="00360F5E">
            <w:pPr>
              <w:pStyle w:val="a3"/>
              <w:spacing w:before="219"/>
              <w:jc w:val="right"/>
              <w:rPr>
                <w:rFonts w:ascii="ＭＳ 明朝" w:eastAsia="ＭＳ 明朝" w:hAnsi="ＭＳ 明朝"/>
                <w:color w:val="000000" w:themeColor="text1"/>
                <w:spacing w:val="0"/>
              </w:rPr>
            </w:pPr>
          </w:p>
        </w:tc>
      </w:tr>
      <w:tr w:rsidR="00DA2C8B" w:rsidRPr="00DA2C8B" w14:paraId="75E90632" w14:textId="77777777">
        <w:trPr>
          <w:cantSplit/>
          <w:trHeight w:hRule="exact" w:val="626"/>
        </w:trPr>
        <w:tc>
          <w:tcPr>
            <w:tcW w:w="1568" w:type="dxa"/>
            <w:tcBorders>
              <w:top w:val="nil"/>
              <w:left w:val="single" w:sz="12" w:space="0" w:color="000000"/>
              <w:bottom w:val="single" w:sz="12" w:space="0" w:color="auto"/>
              <w:right w:val="single" w:sz="12" w:space="0" w:color="auto"/>
            </w:tcBorders>
            <w:vAlign w:val="center"/>
          </w:tcPr>
          <w:p w14:paraId="6D4584CE" w14:textId="7AC2D60E" w:rsidR="00930341" w:rsidRPr="00DA2C8B" w:rsidRDefault="00360F5E" w:rsidP="00AD2D65">
            <w:pPr>
              <w:pStyle w:val="a3"/>
              <w:spacing w:before="219"/>
              <w:jc w:val="center"/>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令和８</w:t>
            </w:r>
            <w:r w:rsidR="00930341" w:rsidRPr="00DA2C8B">
              <w:rPr>
                <w:rFonts w:ascii="HG丸ｺﾞｼｯｸM-PRO" w:hAnsi="ＭＳ 明朝" w:hint="eastAsia"/>
                <w:color w:val="000000" w:themeColor="text1"/>
                <w:spacing w:val="1"/>
              </w:rPr>
              <w:t>年度</w:t>
            </w:r>
          </w:p>
        </w:tc>
        <w:tc>
          <w:tcPr>
            <w:tcW w:w="1680" w:type="dxa"/>
            <w:tcBorders>
              <w:top w:val="nil"/>
              <w:left w:val="single" w:sz="12" w:space="0" w:color="auto"/>
              <w:bottom w:val="single" w:sz="12" w:space="0" w:color="auto"/>
              <w:right w:val="single" w:sz="12" w:space="0" w:color="auto"/>
            </w:tcBorders>
          </w:tcPr>
          <w:p w14:paraId="1F04BC7D" w14:textId="77777777" w:rsidR="00930341" w:rsidRPr="00DA2C8B" w:rsidRDefault="00930341" w:rsidP="00AD2D65">
            <w:pPr>
              <w:pStyle w:val="a3"/>
              <w:spacing w:before="219"/>
              <w:rPr>
                <w:rFonts w:ascii="ＭＳ 明朝" w:eastAsia="ＭＳ 明朝" w:hAnsi="ＭＳ 明朝"/>
                <w:color w:val="000000" w:themeColor="text1"/>
                <w:spacing w:val="0"/>
              </w:rPr>
            </w:pPr>
            <w:r w:rsidRPr="00DA2C8B">
              <w:rPr>
                <w:rFonts w:ascii="ＭＳ 明朝" w:eastAsia="ＭＳ 明朝" w:hAnsi="ＭＳ 明朝" w:hint="eastAsia"/>
                <w:color w:val="000000" w:themeColor="text1"/>
                <w:spacing w:val="0"/>
              </w:rPr>
              <w:t>(             )</w:t>
            </w:r>
          </w:p>
        </w:tc>
        <w:tc>
          <w:tcPr>
            <w:tcW w:w="1960" w:type="dxa"/>
            <w:tcBorders>
              <w:top w:val="nil"/>
              <w:left w:val="single" w:sz="12" w:space="0" w:color="auto"/>
              <w:bottom w:val="single" w:sz="12" w:space="0" w:color="auto"/>
              <w:right w:val="nil"/>
            </w:tcBorders>
          </w:tcPr>
          <w:p w14:paraId="13BFBF62" w14:textId="77777777" w:rsidR="00930341" w:rsidRPr="00DA2C8B" w:rsidRDefault="00930341"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auto"/>
              <w:right w:val="single" w:sz="12" w:space="0" w:color="000000"/>
            </w:tcBorders>
          </w:tcPr>
          <w:p w14:paraId="3E1DE061" w14:textId="77777777" w:rsidR="00930341" w:rsidRPr="00DA2C8B" w:rsidRDefault="00930341"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1B35B18C" w14:textId="77777777" w:rsidR="00930341" w:rsidRPr="00DA2C8B" w:rsidRDefault="00930341" w:rsidP="00360F5E">
            <w:pPr>
              <w:pStyle w:val="a3"/>
              <w:spacing w:before="219"/>
              <w:jc w:val="right"/>
              <w:rPr>
                <w:rFonts w:ascii="ＭＳ 明朝" w:eastAsia="ＭＳ 明朝" w:hAnsi="ＭＳ 明朝"/>
                <w:color w:val="000000" w:themeColor="text1"/>
                <w:spacing w:val="0"/>
              </w:rPr>
            </w:pPr>
          </w:p>
        </w:tc>
      </w:tr>
      <w:tr w:rsidR="00DA2C8B" w:rsidRPr="00DA2C8B" w14:paraId="28E38A38" w14:textId="77777777">
        <w:trPr>
          <w:cantSplit/>
          <w:trHeight w:hRule="exact" w:val="626"/>
        </w:trPr>
        <w:tc>
          <w:tcPr>
            <w:tcW w:w="1568" w:type="dxa"/>
            <w:tcBorders>
              <w:top w:val="nil"/>
              <w:left w:val="single" w:sz="12" w:space="0" w:color="000000"/>
              <w:bottom w:val="single" w:sz="12" w:space="0" w:color="auto"/>
              <w:right w:val="single" w:sz="12" w:space="0" w:color="auto"/>
            </w:tcBorders>
            <w:vAlign w:val="center"/>
          </w:tcPr>
          <w:p w14:paraId="079FB12A" w14:textId="013707A3" w:rsidR="00EC3938" w:rsidRPr="00DA2C8B" w:rsidRDefault="00360F5E" w:rsidP="00EC3938">
            <w:pPr>
              <w:pStyle w:val="a3"/>
              <w:spacing w:before="219"/>
              <w:jc w:val="center"/>
              <w:rPr>
                <w:rFonts w:ascii="HG丸ｺﾞｼｯｸM-PRO" w:hAnsi="ＭＳ 明朝"/>
                <w:color w:val="000000" w:themeColor="text1"/>
                <w:spacing w:val="1"/>
              </w:rPr>
            </w:pPr>
            <w:r w:rsidRPr="00DA2C8B">
              <w:rPr>
                <w:rFonts w:ascii="HG丸ｺﾞｼｯｸM-PRO" w:hAnsi="ＭＳ 明朝" w:hint="eastAsia"/>
                <w:color w:val="000000" w:themeColor="text1"/>
                <w:spacing w:val="1"/>
              </w:rPr>
              <w:t>令和９</w:t>
            </w:r>
            <w:r w:rsidR="00EC3938" w:rsidRPr="00DA2C8B">
              <w:rPr>
                <w:rFonts w:ascii="HG丸ｺﾞｼｯｸM-PRO" w:hAnsi="ＭＳ 明朝" w:hint="eastAsia"/>
                <w:color w:val="000000" w:themeColor="text1"/>
                <w:spacing w:val="1"/>
              </w:rPr>
              <w:t>年度</w:t>
            </w:r>
          </w:p>
        </w:tc>
        <w:tc>
          <w:tcPr>
            <w:tcW w:w="1680" w:type="dxa"/>
            <w:tcBorders>
              <w:top w:val="nil"/>
              <w:left w:val="single" w:sz="12" w:space="0" w:color="auto"/>
              <w:bottom w:val="single" w:sz="12" w:space="0" w:color="auto"/>
              <w:right w:val="single" w:sz="12" w:space="0" w:color="auto"/>
            </w:tcBorders>
          </w:tcPr>
          <w:p w14:paraId="145C5B9F" w14:textId="77777777" w:rsidR="00EC3938" w:rsidRPr="00DA2C8B" w:rsidRDefault="00EC3938" w:rsidP="00AD2D65">
            <w:pPr>
              <w:pStyle w:val="a3"/>
              <w:spacing w:before="219"/>
              <w:rPr>
                <w:rFonts w:ascii="ＭＳ 明朝" w:eastAsia="ＭＳ 明朝" w:hAnsi="ＭＳ 明朝"/>
                <w:color w:val="000000" w:themeColor="text1"/>
                <w:spacing w:val="0"/>
              </w:rPr>
            </w:pPr>
            <w:r w:rsidRPr="00DA2C8B">
              <w:rPr>
                <w:rFonts w:ascii="ＭＳ 明朝" w:eastAsia="ＭＳ 明朝" w:hAnsi="ＭＳ 明朝" w:hint="eastAsia"/>
                <w:color w:val="000000" w:themeColor="text1"/>
                <w:spacing w:val="0"/>
              </w:rPr>
              <w:t>(             )</w:t>
            </w:r>
          </w:p>
          <w:p w14:paraId="3633A18D" w14:textId="77777777" w:rsidR="00EC3938" w:rsidRPr="00DA2C8B" w:rsidRDefault="00EC3938" w:rsidP="00AD2D65">
            <w:pPr>
              <w:pStyle w:val="a3"/>
              <w:spacing w:before="219"/>
              <w:rPr>
                <w:rFonts w:ascii="ＭＳ 明朝" w:eastAsia="ＭＳ 明朝" w:hAnsi="ＭＳ 明朝"/>
                <w:color w:val="000000" w:themeColor="text1"/>
                <w:spacing w:val="0"/>
              </w:rPr>
            </w:pPr>
          </w:p>
        </w:tc>
        <w:tc>
          <w:tcPr>
            <w:tcW w:w="1960" w:type="dxa"/>
            <w:tcBorders>
              <w:top w:val="nil"/>
              <w:left w:val="single" w:sz="12" w:space="0" w:color="auto"/>
              <w:bottom w:val="single" w:sz="12" w:space="0" w:color="auto"/>
              <w:right w:val="nil"/>
            </w:tcBorders>
          </w:tcPr>
          <w:p w14:paraId="75C9804D" w14:textId="77777777" w:rsidR="00EC3938" w:rsidRPr="00DA2C8B" w:rsidRDefault="00EC3938"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auto"/>
              <w:right w:val="single" w:sz="12" w:space="0" w:color="000000"/>
            </w:tcBorders>
          </w:tcPr>
          <w:p w14:paraId="4E4C0142" w14:textId="77777777" w:rsidR="00EC3938" w:rsidRPr="00DA2C8B" w:rsidRDefault="00EC3938"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54D92169" w14:textId="77777777" w:rsidR="00EC3938" w:rsidRPr="00DA2C8B" w:rsidRDefault="00EC3938" w:rsidP="00360F5E">
            <w:pPr>
              <w:pStyle w:val="a3"/>
              <w:spacing w:before="219"/>
              <w:jc w:val="right"/>
              <w:rPr>
                <w:rFonts w:ascii="ＭＳ 明朝" w:eastAsia="ＭＳ 明朝" w:hAnsi="ＭＳ 明朝"/>
                <w:color w:val="000000" w:themeColor="text1"/>
                <w:spacing w:val="0"/>
              </w:rPr>
            </w:pPr>
          </w:p>
        </w:tc>
      </w:tr>
      <w:tr w:rsidR="00DA2C8B" w:rsidRPr="00DA2C8B" w14:paraId="7DE950C8" w14:textId="77777777">
        <w:trPr>
          <w:cantSplit/>
          <w:trHeight w:hRule="exact" w:val="626"/>
        </w:trPr>
        <w:tc>
          <w:tcPr>
            <w:tcW w:w="1568" w:type="dxa"/>
            <w:tcBorders>
              <w:top w:val="nil"/>
              <w:left w:val="single" w:sz="12" w:space="0" w:color="000000"/>
              <w:bottom w:val="single" w:sz="12" w:space="0" w:color="auto"/>
              <w:right w:val="single" w:sz="12" w:space="0" w:color="auto"/>
            </w:tcBorders>
            <w:vAlign w:val="center"/>
          </w:tcPr>
          <w:p w14:paraId="3C3A4E5A" w14:textId="1AAB7743" w:rsidR="00EC3938" w:rsidRPr="00DA2C8B" w:rsidRDefault="00360F5E" w:rsidP="00AD2D65">
            <w:pPr>
              <w:pStyle w:val="a3"/>
              <w:spacing w:before="219"/>
              <w:jc w:val="center"/>
              <w:rPr>
                <w:rFonts w:ascii="HG丸ｺﾞｼｯｸM-PRO" w:hAnsi="ＭＳ 明朝"/>
                <w:color w:val="000000" w:themeColor="text1"/>
                <w:spacing w:val="1"/>
              </w:rPr>
            </w:pPr>
            <w:r w:rsidRPr="00DA2C8B">
              <w:rPr>
                <w:rFonts w:ascii="HG丸ｺﾞｼｯｸM-PRO" w:hAnsi="ＭＳ 明朝" w:hint="eastAsia"/>
                <w:color w:val="000000" w:themeColor="text1"/>
                <w:spacing w:val="1"/>
              </w:rPr>
              <w:t>令和10</w:t>
            </w:r>
            <w:r w:rsidR="00EC3938" w:rsidRPr="00DA2C8B">
              <w:rPr>
                <w:rFonts w:ascii="HG丸ｺﾞｼｯｸM-PRO" w:hAnsi="ＭＳ 明朝" w:hint="eastAsia"/>
                <w:color w:val="000000" w:themeColor="text1"/>
                <w:spacing w:val="1"/>
              </w:rPr>
              <w:t>年度</w:t>
            </w:r>
          </w:p>
        </w:tc>
        <w:tc>
          <w:tcPr>
            <w:tcW w:w="1680" w:type="dxa"/>
            <w:tcBorders>
              <w:top w:val="nil"/>
              <w:left w:val="single" w:sz="12" w:space="0" w:color="auto"/>
              <w:bottom w:val="single" w:sz="12" w:space="0" w:color="auto"/>
              <w:right w:val="single" w:sz="12" w:space="0" w:color="auto"/>
            </w:tcBorders>
          </w:tcPr>
          <w:p w14:paraId="23DC9B87" w14:textId="77777777" w:rsidR="00EC3938" w:rsidRPr="00DA2C8B" w:rsidRDefault="00EC3938" w:rsidP="00AD2D65">
            <w:pPr>
              <w:pStyle w:val="a3"/>
              <w:spacing w:before="219"/>
              <w:rPr>
                <w:rFonts w:ascii="ＭＳ 明朝" w:eastAsia="ＭＳ 明朝" w:hAnsi="ＭＳ 明朝"/>
                <w:color w:val="000000" w:themeColor="text1"/>
                <w:spacing w:val="0"/>
              </w:rPr>
            </w:pPr>
            <w:r w:rsidRPr="00DA2C8B">
              <w:rPr>
                <w:rFonts w:ascii="ＭＳ 明朝" w:eastAsia="ＭＳ 明朝" w:hAnsi="ＭＳ 明朝" w:hint="eastAsia"/>
                <w:color w:val="000000" w:themeColor="text1"/>
                <w:spacing w:val="0"/>
              </w:rPr>
              <w:t>(             )</w:t>
            </w:r>
          </w:p>
        </w:tc>
        <w:tc>
          <w:tcPr>
            <w:tcW w:w="1960" w:type="dxa"/>
            <w:tcBorders>
              <w:top w:val="nil"/>
              <w:left w:val="single" w:sz="12" w:space="0" w:color="auto"/>
              <w:bottom w:val="single" w:sz="12" w:space="0" w:color="auto"/>
              <w:right w:val="nil"/>
            </w:tcBorders>
          </w:tcPr>
          <w:p w14:paraId="614752CC" w14:textId="77777777" w:rsidR="00EC3938" w:rsidRPr="00DA2C8B" w:rsidRDefault="00EC3938"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auto"/>
              <w:right w:val="single" w:sz="12" w:space="0" w:color="000000"/>
            </w:tcBorders>
          </w:tcPr>
          <w:p w14:paraId="08404443" w14:textId="77777777" w:rsidR="00EC3938" w:rsidRPr="00DA2C8B" w:rsidRDefault="00EC3938"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24878440" w14:textId="77777777" w:rsidR="00EC3938" w:rsidRPr="00DA2C8B" w:rsidRDefault="00EC3938" w:rsidP="00360F5E">
            <w:pPr>
              <w:pStyle w:val="a3"/>
              <w:spacing w:before="219"/>
              <w:jc w:val="right"/>
              <w:rPr>
                <w:rFonts w:ascii="ＭＳ 明朝" w:eastAsia="ＭＳ 明朝" w:hAnsi="ＭＳ 明朝"/>
                <w:color w:val="000000" w:themeColor="text1"/>
                <w:spacing w:val="0"/>
              </w:rPr>
            </w:pPr>
          </w:p>
        </w:tc>
      </w:tr>
    </w:tbl>
    <w:p w14:paraId="7ACCF812" w14:textId="77777777" w:rsidR="00C2256F" w:rsidRPr="00DA2C8B" w:rsidRDefault="00AD2D65" w:rsidP="00EC3938">
      <w:pPr>
        <w:pStyle w:val="a3"/>
        <w:ind w:left="450"/>
        <w:rPr>
          <w:rFonts w:ascii="HG丸ｺﾞｼｯｸM-PRO" w:hAnsi="ＭＳ 明朝"/>
          <w:color w:val="000000" w:themeColor="text1"/>
        </w:rPr>
      </w:pPr>
      <w:r w:rsidRPr="00DA2C8B">
        <w:rPr>
          <w:rFonts w:ascii="HG丸ｺﾞｼｯｸM-PRO" w:hAnsi="ＭＳ 明朝" w:hint="eastAsia"/>
          <w:color w:val="000000" w:themeColor="text1"/>
        </w:rPr>
        <w:t>※</w:t>
      </w:r>
      <w:r w:rsidR="00C2256F" w:rsidRPr="00DA2C8B">
        <w:rPr>
          <w:rFonts w:ascii="HG丸ｺﾞｼｯｸM-PRO" w:hAnsi="ＭＳ 明朝" w:hint="eastAsia"/>
          <w:color w:val="000000" w:themeColor="text1"/>
        </w:rPr>
        <w:t>記載事項する見積は「収支計画」と一致のこと</w:t>
      </w:r>
    </w:p>
    <w:p w14:paraId="2455CEA4" w14:textId="77777777" w:rsidR="00587A8B" w:rsidRPr="00DA2C8B" w:rsidRDefault="00AD2D65" w:rsidP="00A37C29">
      <w:pPr>
        <w:pStyle w:val="a3"/>
        <w:ind w:left="450"/>
        <w:rPr>
          <w:rFonts w:ascii="HG丸ｺﾞｼｯｸM-PRO" w:hAnsi="ＭＳ 明朝"/>
          <w:color w:val="000000" w:themeColor="text1"/>
          <w:spacing w:val="0"/>
        </w:rPr>
      </w:pPr>
      <w:r w:rsidRPr="00DA2C8B">
        <w:rPr>
          <w:rFonts w:ascii="HG丸ｺﾞｼｯｸM-PRO" w:hAnsi="ＭＳ 明朝" w:hint="eastAsia"/>
          <w:color w:val="000000" w:themeColor="text1"/>
          <w:spacing w:val="0"/>
        </w:rPr>
        <w:lastRenderedPageBreak/>
        <w:t>※入場者数については、政策評価の</w:t>
      </w:r>
      <w:r w:rsidR="00476C9B" w:rsidRPr="00DA2C8B">
        <w:rPr>
          <w:rFonts w:ascii="HG丸ｺﾞｼｯｸM-PRO" w:hAnsi="ＭＳ 明朝" w:hint="eastAsia"/>
          <w:color w:val="000000" w:themeColor="text1"/>
          <w:spacing w:val="0"/>
        </w:rPr>
        <w:t>成果指標の</w:t>
      </w:r>
      <w:r w:rsidRPr="00DA2C8B">
        <w:rPr>
          <w:rFonts w:ascii="HG丸ｺﾞｼｯｸM-PRO" w:hAnsi="ＭＳ 明朝" w:hint="eastAsia"/>
          <w:color w:val="000000" w:themeColor="text1"/>
          <w:spacing w:val="0"/>
        </w:rPr>
        <w:t>基準となります。</w:t>
      </w:r>
    </w:p>
    <w:p w14:paraId="0AE5260C" w14:textId="77777777" w:rsidR="00893AB6" w:rsidRPr="00DA2C8B" w:rsidRDefault="00893AB6" w:rsidP="00A37C29">
      <w:pPr>
        <w:pStyle w:val="a3"/>
        <w:ind w:left="450"/>
        <w:rPr>
          <w:rFonts w:ascii="HG丸ｺﾞｼｯｸM-PRO" w:hAnsi="ＭＳ 明朝"/>
          <w:color w:val="000000" w:themeColor="text1"/>
          <w:spacing w:val="0"/>
        </w:rPr>
      </w:pPr>
    </w:p>
    <w:p w14:paraId="13F1643E" w14:textId="77777777" w:rsidR="009B20AA" w:rsidRPr="00DA2C8B" w:rsidRDefault="00C625BF" w:rsidP="009B20AA">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DA2C8B">
        <w:rPr>
          <w:rFonts w:hint="eastAsia"/>
          <w:color w:val="000000" w:themeColor="text1"/>
        </w:rPr>
        <w:t xml:space="preserve">　</w:t>
      </w:r>
      <w:r w:rsidRPr="00DA2C8B">
        <w:rPr>
          <w:rFonts w:ascii="ＭＳ ゴシック" w:eastAsia="ＭＳ ゴシック" w:hAnsi="ＭＳ ゴシック" w:hint="eastAsia"/>
          <w:color w:val="000000" w:themeColor="text1"/>
          <w:sz w:val="22"/>
          <w:szCs w:val="22"/>
        </w:rPr>
        <w:t xml:space="preserve">　</w:t>
      </w:r>
      <w:r w:rsidR="009B20AA" w:rsidRPr="00DA2C8B">
        <w:rPr>
          <w:rFonts w:ascii="ＭＳ ゴシック" w:eastAsia="ＭＳ ゴシック" w:hAnsi="ＭＳ ゴシック" w:hint="eastAsia"/>
          <w:b/>
          <w:color w:val="000000" w:themeColor="text1"/>
          <w:sz w:val="22"/>
          <w:szCs w:val="22"/>
        </w:rPr>
        <w:t>(2)</w:t>
      </w:r>
      <w:r w:rsidR="009B20AA" w:rsidRPr="00DA2C8B">
        <w:rPr>
          <w:rFonts w:ascii="ＭＳ ゴシック" w:eastAsia="ＭＳ ゴシック" w:hAnsi="ＭＳ ゴシック" w:cs="HG丸ｺﾞｼｯｸM-PRO" w:hint="eastAsia"/>
          <w:b/>
          <w:color w:val="000000" w:themeColor="text1"/>
          <w:spacing w:val="-4"/>
          <w:kern w:val="0"/>
          <w:sz w:val="22"/>
          <w:szCs w:val="22"/>
        </w:rPr>
        <w:t>管理・運営の目標</w:t>
      </w:r>
    </w:p>
    <w:p w14:paraId="2E9F55BF" w14:textId="77777777" w:rsidR="009B20AA" w:rsidRPr="00DA2C8B" w:rsidRDefault="009B20AA" w:rsidP="009B20AA">
      <w:pPr>
        <w:overflowPunct w:val="0"/>
        <w:adjustRightInd w:val="0"/>
        <w:ind w:left="768" w:hangingChars="400" w:hanging="768"/>
        <w:textAlignment w:val="baseline"/>
        <w:rPr>
          <w:rFonts w:ascii="ＭＳ 明朝" w:hAnsi="ＭＳ 明朝" w:cs="HG丸ｺﾞｼｯｸM-PRO"/>
          <w:color w:val="000000" w:themeColor="text1"/>
          <w:spacing w:val="-4"/>
          <w:kern w:val="0"/>
          <w:sz w:val="20"/>
          <w:szCs w:val="20"/>
        </w:rPr>
      </w:pPr>
      <w:r w:rsidRPr="00DA2C8B">
        <w:rPr>
          <w:rFonts w:ascii="HG丸ｺﾞｼｯｸM-PRO" w:eastAsia="HG丸ｺﾞｼｯｸM-PRO" w:hAnsi="ＭＳ ゴシック" w:cs="HG丸ｺﾞｼｯｸM-PRO" w:hint="eastAsia"/>
          <w:color w:val="000000" w:themeColor="text1"/>
          <w:spacing w:val="-4"/>
          <w:kern w:val="0"/>
          <w:sz w:val="20"/>
          <w:szCs w:val="20"/>
        </w:rPr>
        <w:t xml:space="preserve">　　　</w:t>
      </w:r>
      <w:r w:rsidRPr="00DA2C8B">
        <w:rPr>
          <w:rFonts w:ascii="HG丸ｺﾞｼｯｸM-PRO" w:eastAsia="HG丸ｺﾞｼｯｸM-PRO" w:hAnsi="ＭＳ 明朝" w:cs="HG丸ｺﾞｼｯｸM-PRO" w:hint="eastAsia"/>
          <w:color w:val="000000" w:themeColor="text1"/>
          <w:spacing w:val="-4"/>
          <w:kern w:val="0"/>
          <w:sz w:val="20"/>
          <w:szCs w:val="20"/>
        </w:rPr>
        <w:t xml:space="preserve">　指定管理者制度導入の最大の目的は</w:t>
      </w:r>
      <w:r w:rsidRPr="00DA2C8B">
        <w:rPr>
          <w:rFonts w:ascii="HG丸ｺﾞｼｯｸM-PRO" w:eastAsia="HG丸ｺﾞｼｯｸM-PRO" w:hAnsi="ＭＳ 明朝" w:hint="eastAsia"/>
          <w:color w:val="000000" w:themeColor="text1"/>
          <w:spacing w:val="4"/>
          <w:kern w:val="0"/>
          <w:sz w:val="20"/>
          <w:szCs w:val="20"/>
        </w:rPr>
        <w:t>「</w:t>
      </w:r>
      <w:r w:rsidRPr="00DA2C8B">
        <w:rPr>
          <w:rFonts w:ascii="HG丸ｺﾞｼｯｸM-PRO" w:eastAsia="HG丸ｺﾞｼｯｸM-PRO" w:hAnsi="ＭＳ 明朝" w:cs="ＭＳ ゴシック" w:hint="eastAsia"/>
          <w:bCs/>
          <w:color w:val="000000" w:themeColor="text1"/>
          <w:kern w:val="0"/>
          <w:sz w:val="20"/>
          <w:szCs w:val="20"/>
        </w:rPr>
        <w:t>公園の効用の最大限の発揮</w:t>
      </w:r>
      <w:r w:rsidRPr="00DA2C8B">
        <w:rPr>
          <w:rFonts w:ascii="HG丸ｺﾞｼｯｸM-PRO" w:eastAsia="HG丸ｺﾞｼｯｸM-PRO" w:hAnsi="ＭＳ 明朝" w:hint="eastAsia"/>
          <w:color w:val="000000" w:themeColor="text1"/>
          <w:spacing w:val="4"/>
          <w:kern w:val="0"/>
          <w:sz w:val="20"/>
          <w:szCs w:val="20"/>
        </w:rPr>
        <w:t>」ですので</w:t>
      </w:r>
      <w:r w:rsidRPr="00DA2C8B">
        <w:rPr>
          <w:rFonts w:ascii="HG丸ｺﾞｼｯｸM-PRO" w:eastAsia="HG丸ｺﾞｼｯｸM-PRO" w:hAnsi="ＭＳ 明朝" w:cs="HG丸ｺﾞｼｯｸM-PRO" w:hint="eastAsia"/>
          <w:color w:val="000000" w:themeColor="text1"/>
          <w:spacing w:val="-4"/>
          <w:kern w:val="0"/>
          <w:sz w:val="20"/>
          <w:szCs w:val="20"/>
        </w:rPr>
        <w:t>、指定管理者の業務執行の</w:t>
      </w:r>
      <w:r w:rsidRPr="00DA2C8B">
        <w:rPr>
          <w:rFonts w:ascii="HG丸ｺﾞｼｯｸM-PRO" w:eastAsia="HG丸ｺﾞｼｯｸM-PRO" w:hAnsi="ＭＳ 明朝" w:cs="HG丸ｺﾞｼｯｸM-PRO" w:hint="eastAsia"/>
          <w:color w:val="000000" w:themeColor="text1"/>
          <w:spacing w:val="-4"/>
          <w:kern w:val="0"/>
          <w:sz w:val="20"/>
          <w:szCs w:val="20"/>
          <w:u w:val="single"/>
        </w:rPr>
        <w:t>成果指標として</w:t>
      </w:r>
      <w:r w:rsidR="00476C9B" w:rsidRPr="00DA2C8B">
        <w:rPr>
          <w:rFonts w:ascii="HG丸ｺﾞｼｯｸM-PRO" w:eastAsia="HG丸ｺﾞｼｯｸM-PRO" w:hAnsi="ＭＳ ゴシック" w:cs="HG丸ｺﾞｼｯｸM-PRO" w:hint="eastAsia"/>
          <w:color w:val="000000" w:themeColor="text1"/>
          <w:spacing w:val="-4"/>
          <w:kern w:val="0"/>
          <w:sz w:val="20"/>
          <w:szCs w:val="20"/>
          <w:u w:val="single"/>
        </w:rPr>
        <w:t>、</w:t>
      </w:r>
      <w:r w:rsidR="00D03D01" w:rsidRPr="00DA2C8B">
        <w:rPr>
          <w:rFonts w:ascii="ＭＳ ゴシック" w:eastAsia="ＭＳ ゴシック" w:hAnsi="ＭＳ ゴシック" w:cs="HG丸ｺﾞｼｯｸM-PRO" w:hint="eastAsia"/>
          <w:color w:val="000000" w:themeColor="text1"/>
          <w:spacing w:val="-4"/>
          <w:kern w:val="0"/>
          <w:sz w:val="20"/>
          <w:szCs w:val="20"/>
          <w:u w:val="single"/>
        </w:rPr>
        <w:t>①</w:t>
      </w:r>
      <w:r w:rsidR="00476C9B" w:rsidRPr="00DA2C8B">
        <w:rPr>
          <w:rFonts w:ascii="ＭＳ ゴシック" w:eastAsia="ＭＳ ゴシック" w:hAnsi="ＭＳ ゴシック" w:cs="HG丸ｺﾞｼｯｸM-PRO" w:hint="eastAsia"/>
          <w:color w:val="000000" w:themeColor="text1"/>
          <w:spacing w:val="-4"/>
          <w:kern w:val="0"/>
          <w:sz w:val="20"/>
          <w:szCs w:val="20"/>
          <w:u w:val="single"/>
        </w:rPr>
        <w:t>年間入場見込数と</w:t>
      </w:r>
      <w:r w:rsidR="00D03D01" w:rsidRPr="00DA2C8B">
        <w:rPr>
          <w:rFonts w:ascii="ＭＳ ゴシック" w:eastAsia="ＭＳ ゴシック" w:hAnsi="ＭＳ ゴシック" w:cs="HG丸ｺﾞｼｯｸM-PRO" w:hint="eastAsia"/>
          <w:color w:val="000000" w:themeColor="text1"/>
          <w:spacing w:val="-4"/>
          <w:kern w:val="0"/>
          <w:sz w:val="20"/>
          <w:szCs w:val="20"/>
          <w:u w:val="single"/>
        </w:rPr>
        <w:t>②</w:t>
      </w:r>
      <w:r w:rsidR="00476C9B" w:rsidRPr="00DA2C8B">
        <w:rPr>
          <w:rFonts w:ascii="ＭＳ ゴシック" w:eastAsia="ＭＳ ゴシック" w:hAnsi="ＭＳ ゴシック" w:cs="HG丸ｺﾞｼｯｸM-PRO" w:hint="eastAsia"/>
          <w:color w:val="000000" w:themeColor="text1"/>
          <w:spacing w:val="-4"/>
          <w:kern w:val="0"/>
          <w:sz w:val="20"/>
          <w:szCs w:val="20"/>
          <w:u w:val="single"/>
        </w:rPr>
        <w:t>年間有料公園施設利用者数、</w:t>
      </w:r>
      <w:r w:rsidR="00D03D01" w:rsidRPr="00DA2C8B">
        <w:rPr>
          <w:rFonts w:ascii="ＭＳ ゴシック" w:eastAsia="ＭＳ ゴシック" w:hAnsi="ＭＳ ゴシック" w:cs="HG丸ｺﾞｼｯｸM-PRO" w:hint="eastAsia"/>
          <w:color w:val="000000" w:themeColor="text1"/>
          <w:spacing w:val="-4"/>
          <w:kern w:val="0"/>
          <w:sz w:val="20"/>
          <w:szCs w:val="20"/>
          <w:u w:val="single"/>
        </w:rPr>
        <w:t>③</w:t>
      </w:r>
      <w:r w:rsidR="00476C9B" w:rsidRPr="00DA2C8B">
        <w:rPr>
          <w:rFonts w:ascii="ＭＳ ゴシック" w:eastAsia="ＭＳ ゴシック" w:hAnsi="ＭＳ ゴシック" w:cs="HG丸ｺﾞｼｯｸM-PRO" w:hint="eastAsia"/>
          <w:color w:val="000000" w:themeColor="text1"/>
          <w:spacing w:val="-4"/>
          <w:kern w:val="0"/>
          <w:sz w:val="20"/>
          <w:szCs w:val="20"/>
          <w:u w:val="single"/>
        </w:rPr>
        <w:t>管理瑕疵による事故発生件数</w:t>
      </w:r>
      <w:r w:rsidRPr="00DA2C8B">
        <w:rPr>
          <w:rFonts w:ascii="ＭＳ ゴシック" w:eastAsia="ＭＳ ゴシック" w:hAnsi="ＭＳ ゴシック" w:cs="HG丸ｺﾞｼｯｸM-PRO" w:hint="eastAsia"/>
          <w:color w:val="000000" w:themeColor="text1"/>
          <w:spacing w:val="-4"/>
          <w:kern w:val="0"/>
          <w:sz w:val="20"/>
          <w:szCs w:val="20"/>
          <w:u w:val="single"/>
        </w:rPr>
        <w:t>３項目</w:t>
      </w:r>
      <w:r w:rsidRPr="00DA2C8B">
        <w:rPr>
          <w:rFonts w:ascii="HG丸ｺﾞｼｯｸM-PRO" w:eastAsia="HG丸ｺﾞｼｯｸM-PRO" w:hAnsi="ＭＳ 明朝" w:cs="HG丸ｺﾞｼｯｸM-PRO" w:hint="eastAsia"/>
          <w:color w:val="000000" w:themeColor="text1"/>
          <w:spacing w:val="-4"/>
          <w:kern w:val="0"/>
          <w:sz w:val="20"/>
          <w:szCs w:val="20"/>
        </w:rPr>
        <w:t>を設定します。①及び②については、過去2ヵ年の実績を資料</w:t>
      </w:r>
      <w:r w:rsidR="004027E1" w:rsidRPr="00DA2C8B">
        <w:rPr>
          <w:rFonts w:ascii="HG丸ｺﾞｼｯｸM-PRO" w:eastAsia="HG丸ｺﾞｼｯｸM-PRO" w:hAnsi="ＭＳ 明朝" w:cs="HG丸ｺﾞｼｯｸM-PRO" w:hint="eastAsia"/>
          <w:color w:val="000000" w:themeColor="text1"/>
          <w:spacing w:val="-4"/>
          <w:kern w:val="0"/>
          <w:sz w:val="20"/>
          <w:szCs w:val="20"/>
        </w:rPr>
        <w:t>編</w:t>
      </w:r>
      <w:r w:rsidR="008C7FD3" w:rsidRPr="00DA2C8B">
        <w:rPr>
          <w:rFonts w:ascii="HG丸ｺﾞｼｯｸM-PRO" w:eastAsia="HG丸ｺﾞｼｯｸM-PRO" w:hAnsi="ＭＳ 明朝" w:cs="HG丸ｺﾞｼｯｸM-PRO" w:hint="eastAsia"/>
          <w:color w:val="000000" w:themeColor="text1"/>
          <w:spacing w:val="-4"/>
          <w:kern w:val="0"/>
          <w:sz w:val="20"/>
          <w:szCs w:val="20"/>
        </w:rPr>
        <w:t>(資料6-2都市公園利用者数等)</w:t>
      </w:r>
      <w:r w:rsidRPr="00DA2C8B">
        <w:rPr>
          <w:rFonts w:ascii="HG丸ｺﾞｼｯｸM-PRO" w:eastAsia="HG丸ｺﾞｼｯｸM-PRO" w:hAnsi="ＭＳ 明朝" w:cs="HG丸ｺﾞｼｯｸM-PRO" w:hint="eastAsia"/>
          <w:color w:val="000000" w:themeColor="text1"/>
          <w:spacing w:val="-4"/>
          <w:kern w:val="0"/>
          <w:sz w:val="20"/>
          <w:szCs w:val="20"/>
        </w:rPr>
        <w:t>にて示しますので、参考として検討のうえ</w:t>
      </w:r>
      <w:r w:rsidR="00D03D01" w:rsidRPr="00DA2C8B">
        <w:rPr>
          <w:rFonts w:ascii="HG丸ｺﾞｼｯｸM-PRO" w:eastAsia="HG丸ｺﾞｼｯｸM-PRO" w:hAnsi="ＭＳ 明朝" w:cs="HG丸ｺﾞｼｯｸM-PRO" w:hint="eastAsia"/>
          <w:color w:val="000000" w:themeColor="text1"/>
          <w:spacing w:val="-4"/>
          <w:kern w:val="0"/>
          <w:sz w:val="20"/>
          <w:szCs w:val="20"/>
        </w:rPr>
        <w:t>前頁の表に</w:t>
      </w:r>
      <w:r w:rsidRPr="00DA2C8B">
        <w:rPr>
          <w:rFonts w:ascii="HG丸ｺﾞｼｯｸM-PRO" w:eastAsia="HG丸ｺﾞｼｯｸM-PRO" w:hAnsi="ＭＳ 明朝" w:cs="HG丸ｺﾞｼｯｸM-PRO" w:hint="eastAsia"/>
          <w:color w:val="000000" w:themeColor="text1"/>
          <w:spacing w:val="-4"/>
          <w:kern w:val="0"/>
          <w:sz w:val="20"/>
          <w:szCs w:val="20"/>
        </w:rPr>
        <w:t>設定してください。③については0件と設定します。</w:t>
      </w:r>
    </w:p>
    <w:p w14:paraId="31A95535" w14:textId="77777777" w:rsidR="009B20AA" w:rsidRPr="00DA2C8B" w:rsidRDefault="009B20AA" w:rsidP="009B20AA">
      <w:pPr>
        <w:overflowPunct w:val="0"/>
        <w:adjustRightInd w:val="0"/>
        <w:textAlignment w:val="baseline"/>
        <w:rPr>
          <w:rFonts w:ascii="ＭＳ 明朝" w:hAnsi="ＭＳ 明朝" w:cs="HG丸ｺﾞｼｯｸM-PRO"/>
          <w:b/>
          <w:color w:val="000000" w:themeColor="text1"/>
          <w:spacing w:val="-4"/>
          <w:kern w:val="0"/>
          <w:sz w:val="22"/>
          <w:szCs w:val="22"/>
          <w:u w:val="single"/>
        </w:rPr>
      </w:pPr>
      <w:r w:rsidRPr="00DA2C8B">
        <w:rPr>
          <w:rFonts w:ascii="ＭＳ 明朝" w:hAnsi="ＭＳ 明朝" w:cs="HG丸ｺﾞｼｯｸM-PRO" w:hint="eastAsia"/>
          <w:b/>
          <w:color w:val="000000" w:themeColor="text1"/>
          <w:spacing w:val="-4"/>
          <w:kern w:val="0"/>
          <w:sz w:val="22"/>
          <w:szCs w:val="22"/>
        </w:rPr>
        <w:t xml:space="preserve">　　  </w:t>
      </w:r>
    </w:p>
    <w:p w14:paraId="48369D68" w14:textId="77777777" w:rsidR="009B20AA" w:rsidRPr="00DA2C8B" w:rsidRDefault="009B20AA" w:rsidP="009B20AA">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DA2C8B">
        <w:rPr>
          <w:rFonts w:ascii="ＭＳ ゴシック" w:eastAsia="ＭＳ ゴシック" w:hAnsi="ＭＳ ゴシック" w:cs="HG丸ｺﾞｼｯｸM-PRO" w:hint="eastAsia"/>
          <w:b/>
          <w:color w:val="000000" w:themeColor="text1"/>
          <w:spacing w:val="-4"/>
          <w:kern w:val="0"/>
          <w:sz w:val="22"/>
          <w:szCs w:val="22"/>
        </w:rPr>
        <w:t xml:space="preserve">　　  ③管理瑕疵による事故発生件数　　　　　　</w:t>
      </w:r>
      <w:r w:rsidRPr="00DA2C8B">
        <w:rPr>
          <w:rFonts w:ascii="ＭＳ ゴシック" w:eastAsia="ＭＳ ゴシック" w:hAnsi="ＭＳ ゴシック" w:cs="HG丸ｺﾞｼｯｸM-PRO" w:hint="eastAsia"/>
          <w:b/>
          <w:color w:val="000000" w:themeColor="text1"/>
          <w:spacing w:val="-4"/>
          <w:kern w:val="0"/>
          <w:sz w:val="22"/>
          <w:szCs w:val="22"/>
          <w:u w:val="single"/>
        </w:rPr>
        <w:t xml:space="preserve">　　　　　　　　０　件</w:t>
      </w:r>
    </w:p>
    <w:p w14:paraId="72417FBC" w14:textId="77777777" w:rsidR="009B20AA" w:rsidRPr="00DA2C8B" w:rsidRDefault="009B20AA" w:rsidP="009B20AA">
      <w:pPr>
        <w:overflowPunct w:val="0"/>
        <w:adjustRightInd w:val="0"/>
        <w:textAlignment w:val="baseline"/>
        <w:rPr>
          <w:rFonts w:ascii="HG丸ｺﾞｼｯｸM-PRO" w:eastAsia="HG丸ｺﾞｼｯｸM-PRO" w:hAnsi="HG丸ｺﾞｼｯｸM-PRO" w:cs="HG丸ｺﾞｼｯｸM-PRO"/>
          <w:color w:val="000000" w:themeColor="text1"/>
          <w:spacing w:val="-4"/>
          <w:kern w:val="0"/>
          <w:sz w:val="20"/>
          <w:szCs w:val="20"/>
        </w:rPr>
      </w:pPr>
    </w:p>
    <w:p w14:paraId="55CE5126" w14:textId="77777777" w:rsidR="009B20AA" w:rsidRPr="00DA2C8B" w:rsidRDefault="009B20AA" w:rsidP="009B20AA">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DA2C8B">
        <w:rPr>
          <w:rFonts w:ascii="ＭＳ ゴシック" w:eastAsia="ＭＳ ゴシック" w:hAnsi="ＭＳ ゴシック" w:cs="HG丸ｺﾞｼｯｸM-PRO" w:hint="eastAsia"/>
          <w:b/>
          <w:color w:val="000000" w:themeColor="text1"/>
          <w:spacing w:val="-4"/>
          <w:kern w:val="0"/>
          <w:sz w:val="22"/>
          <w:szCs w:val="22"/>
        </w:rPr>
        <w:t xml:space="preserve">　　(3)管理・運営の計画</w:t>
      </w:r>
    </w:p>
    <w:p w14:paraId="670BF066" w14:textId="46582CE4" w:rsidR="009B20AA" w:rsidRPr="00DA2C8B" w:rsidRDefault="009B20AA" w:rsidP="009B20AA">
      <w:pPr>
        <w:suppressAutoHyphens/>
        <w:kinsoku w:val="0"/>
        <w:wordWrap w:val="0"/>
        <w:overflowPunct w:val="0"/>
        <w:autoSpaceDE w:val="0"/>
        <w:autoSpaceDN w:val="0"/>
        <w:adjustRightInd w:val="0"/>
        <w:spacing w:line="330" w:lineRule="atLeast"/>
        <w:ind w:left="768" w:hangingChars="400" w:hanging="768"/>
        <w:jc w:val="left"/>
        <w:textAlignment w:val="baseline"/>
        <w:rPr>
          <w:rFonts w:ascii="HG丸ｺﾞｼｯｸM-PRO" w:eastAsia="HG丸ｺﾞｼｯｸM-PRO" w:hAnsi="ＭＳ 明朝" w:cs="HG丸ｺﾞｼｯｸM-PRO"/>
          <w:color w:val="000000" w:themeColor="text1"/>
          <w:spacing w:val="-2"/>
          <w:kern w:val="0"/>
          <w:sz w:val="20"/>
          <w:szCs w:val="20"/>
        </w:rPr>
      </w:pPr>
      <w:r w:rsidRPr="00DA2C8B">
        <w:rPr>
          <w:rFonts w:ascii="HG丸ｺﾞｼｯｸM-PRO" w:eastAsia="HG丸ｺﾞｼｯｸM-PRO" w:hAnsi="ＭＳ ゴシック" w:cs="HG丸ｺﾞｼｯｸM-PRO" w:hint="eastAsia"/>
          <w:color w:val="000000" w:themeColor="text1"/>
          <w:spacing w:val="-4"/>
          <w:kern w:val="0"/>
          <w:sz w:val="20"/>
          <w:szCs w:val="20"/>
        </w:rPr>
        <w:t xml:space="preserve">　　　</w:t>
      </w:r>
      <w:r w:rsidRPr="00DA2C8B">
        <w:rPr>
          <w:rFonts w:ascii="HG丸ｺﾞｼｯｸM-PRO" w:eastAsia="HG丸ｺﾞｼｯｸM-PRO" w:hAnsi="ＭＳ 明朝" w:cs="HG丸ｺﾞｼｯｸM-PRO" w:hint="eastAsia"/>
          <w:color w:val="000000" w:themeColor="text1"/>
          <w:spacing w:val="-4"/>
          <w:kern w:val="0"/>
          <w:sz w:val="20"/>
          <w:szCs w:val="20"/>
        </w:rPr>
        <w:t xml:space="preserve">　指定管理者制度導入の最大の目的は</w:t>
      </w:r>
      <w:r w:rsidRPr="00DA2C8B">
        <w:rPr>
          <w:rFonts w:ascii="HG丸ｺﾞｼｯｸM-PRO" w:eastAsia="HG丸ｺﾞｼｯｸM-PRO" w:hAnsi="ＭＳ 明朝" w:hint="eastAsia"/>
          <w:color w:val="000000" w:themeColor="text1"/>
          <w:spacing w:val="4"/>
          <w:kern w:val="0"/>
          <w:sz w:val="20"/>
          <w:szCs w:val="20"/>
        </w:rPr>
        <w:t>「</w:t>
      </w:r>
      <w:r w:rsidRPr="00DA2C8B">
        <w:rPr>
          <w:rFonts w:ascii="HG丸ｺﾞｼｯｸM-PRO" w:eastAsia="HG丸ｺﾞｼｯｸM-PRO" w:hAnsi="ＭＳ 明朝" w:cs="ＭＳ ゴシック" w:hint="eastAsia"/>
          <w:bCs/>
          <w:color w:val="000000" w:themeColor="text1"/>
          <w:kern w:val="0"/>
          <w:sz w:val="20"/>
          <w:szCs w:val="20"/>
        </w:rPr>
        <w:t>公園の効用の最大限の発揮</w:t>
      </w:r>
      <w:r w:rsidRPr="00DA2C8B">
        <w:rPr>
          <w:rFonts w:ascii="HG丸ｺﾞｼｯｸM-PRO" w:eastAsia="HG丸ｺﾞｼｯｸM-PRO" w:hAnsi="ＭＳ 明朝" w:hint="eastAsia"/>
          <w:color w:val="000000" w:themeColor="text1"/>
          <w:spacing w:val="4"/>
          <w:kern w:val="0"/>
          <w:sz w:val="20"/>
          <w:szCs w:val="20"/>
        </w:rPr>
        <w:t>」であることを受け</w:t>
      </w:r>
      <w:r w:rsidRPr="00DA2C8B">
        <w:rPr>
          <w:rFonts w:ascii="HG丸ｺﾞｼｯｸM-PRO" w:eastAsia="HG丸ｺﾞｼｯｸM-PRO" w:hAnsi="ＭＳ 明朝" w:cs="HG丸ｺﾞｼｯｸM-PRO" w:hint="eastAsia"/>
          <w:color w:val="000000" w:themeColor="text1"/>
          <w:spacing w:val="-4"/>
          <w:kern w:val="0"/>
          <w:sz w:val="20"/>
          <w:szCs w:val="20"/>
        </w:rPr>
        <w:t>、指定管理者の業務執行の成果指標として(2)①から③を設定して</w:t>
      </w:r>
      <w:r w:rsidR="00FF5CC4" w:rsidRPr="00DA2C8B">
        <w:rPr>
          <w:rFonts w:ascii="HG丸ｺﾞｼｯｸM-PRO" w:eastAsia="HG丸ｺﾞｼｯｸM-PRO" w:hAnsi="ＭＳ 明朝" w:cs="HG丸ｺﾞｼｯｸM-PRO" w:hint="eastAsia"/>
          <w:color w:val="000000" w:themeColor="text1"/>
          <w:spacing w:val="-4"/>
          <w:kern w:val="0"/>
          <w:sz w:val="20"/>
          <w:szCs w:val="20"/>
        </w:rPr>
        <w:t>いただき</w:t>
      </w:r>
      <w:r w:rsidRPr="00DA2C8B">
        <w:rPr>
          <w:rFonts w:ascii="HG丸ｺﾞｼｯｸM-PRO" w:eastAsia="HG丸ｺﾞｼｯｸM-PRO" w:hAnsi="ＭＳ 明朝" w:cs="HG丸ｺﾞｼｯｸM-PRO" w:hint="eastAsia"/>
          <w:color w:val="000000" w:themeColor="text1"/>
          <w:spacing w:val="-4"/>
          <w:kern w:val="0"/>
          <w:sz w:val="20"/>
          <w:szCs w:val="20"/>
        </w:rPr>
        <w:t>ますので、その指標を達成するための管理・運営の執行計画を以下の３事項ごとに、</w:t>
      </w:r>
      <w:r w:rsidRPr="00DA2C8B">
        <w:rPr>
          <w:rFonts w:ascii="HG丸ｺﾞｼｯｸM-PRO" w:eastAsia="HG丸ｺﾞｼｯｸM-PRO" w:hAnsi="ＭＳ 明朝" w:cs="HG丸ｺﾞｼｯｸM-PRO" w:hint="eastAsia"/>
          <w:color w:val="000000" w:themeColor="text1"/>
          <w:spacing w:val="-2"/>
          <w:kern w:val="0"/>
          <w:sz w:val="20"/>
          <w:szCs w:val="20"/>
        </w:rPr>
        <w:t>具体的かつ簡潔に記載してください。</w:t>
      </w:r>
    </w:p>
    <w:p w14:paraId="501271D7" w14:textId="77777777" w:rsidR="00392D01" w:rsidRPr="00DA2C8B" w:rsidRDefault="00392D01" w:rsidP="00392D01">
      <w:pPr>
        <w:suppressAutoHyphens/>
        <w:kinsoku w:val="0"/>
        <w:wordWrap w:val="0"/>
        <w:overflowPunct w:val="0"/>
        <w:autoSpaceDE w:val="0"/>
        <w:autoSpaceDN w:val="0"/>
        <w:adjustRightInd w:val="0"/>
        <w:spacing w:line="330" w:lineRule="atLeast"/>
        <w:ind w:left="912" w:hangingChars="400" w:hanging="912"/>
        <w:jc w:val="left"/>
        <w:textAlignment w:val="baseline"/>
        <w:rPr>
          <w:rFonts w:ascii="ＭＳ 明朝" w:hAnsi="ＭＳ 明朝"/>
          <w:color w:val="000000" w:themeColor="text1"/>
          <w:spacing w:val="4"/>
          <w:kern w:val="0"/>
          <w:sz w:val="22"/>
          <w:szCs w:val="22"/>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DA2C8B" w:rsidRPr="00DA2C8B" w14:paraId="5624FB5D" w14:textId="77777777">
        <w:trPr>
          <w:trHeight w:val="2760"/>
        </w:trPr>
        <w:tc>
          <w:tcPr>
            <w:tcW w:w="9000" w:type="dxa"/>
            <w:tcBorders>
              <w:top w:val="single" w:sz="12" w:space="0" w:color="auto"/>
              <w:left w:val="single" w:sz="12" w:space="0" w:color="auto"/>
              <w:bottom w:val="single" w:sz="12" w:space="0" w:color="auto"/>
              <w:right w:val="single" w:sz="12" w:space="0" w:color="auto"/>
            </w:tcBorders>
          </w:tcPr>
          <w:p w14:paraId="6EA61773" w14:textId="77777777" w:rsidR="00392D01" w:rsidRPr="00DA2C8B" w:rsidRDefault="00392D01" w:rsidP="00392D01">
            <w:pPr>
              <w:numPr>
                <w:ilvl w:val="0"/>
                <w:numId w:val="3"/>
              </w:numPr>
              <w:tabs>
                <w:tab w:val="clear" w:pos="1005"/>
                <w:tab w:val="num" w:pos="305"/>
              </w:tabs>
              <w:overflowPunct w:val="0"/>
              <w:adjustRightInd w:val="0"/>
              <w:ind w:left="558" w:hanging="537"/>
              <w:textAlignment w:val="baseline"/>
              <w:rPr>
                <w:rFonts w:ascii="ＭＳ ゴシック" w:eastAsia="ＭＳ ゴシック" w:hAnsi="ＭＳ ゴシック" w:cs="HG丸ｺﾞｼｯｸM-PRO"/>
                <w:b/>
                <w:color w:val="000000" w:themeColor="text1"/>
                <w:spacing w:val="-4"/>
                <w:kern w:val="0"/>
                <w:sz w:val="22"/>
                <w:szCs w:val="22"/>
              </w:rPr>
            </w:pPr>
            <w:r w:rsidRPr="00DA2C8B">
              <w:rPr>
                <w:rFonts w:ascii="ＭＳ ゴシック" w:eastAsia="ＭＳ ゴシック" w:hAnsi="ＭＳ ゴシック" w:cs="HG丸ｺﾞｼｯｸM-PRO" w:hint="eastAsia"/>
                <w:b/>
                <w:color w:val="000000" w:themeColor="text1"/>
                <w:spacing w:val="-4"/>
                <w:kern w:val="0"/>
                <w:sz w:val="22"/>
                <w:szCs w:val="22"/>
              </w:rPr>
              <w:t>公園の一般利用の促進に関する計画</w:t>
            </w:r>
          </w:p>
          <w:p w14:paraId="74DE8884" w14:textId="77777777" w:rsidR="00392D01" w:rsidRPr="00DA2C8B"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182825F8" w14:textId="77777777" w:rsidR="00392D01" w:rsidRPr="00DA2C8B"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574551DE" w14:textId="77777777" w:rsidR="00392D01" w:rsidRPr="00DA2C8B"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19628306" w14:textId="77777777" w:rsidR="001228C1" w:rsidRPr="00DA2C8B"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73493AB1" w14:textId="77777777" w:rsidR="00392D01" w:rsidRPr="00DA2C8B" w:rsidRDefault="00392D01" w:rsidP="00392D01">
            <w:pPr>
              <w:numPr>
                <w:ilvl w:val="0"/>
                <w:numId w:val="3"/>
              </w:numPr>
              <w:tabs>
                <w:tab w:val="clear" w:pos="1005"/>
                <w:tab w:val="num" w:pos="163"/>
              </w:tabs>
              <w:overflowPunct w:val="0"/>
              <w:adjustRightInd w:val="0"/>
              <w:ind w:left="305" w:hanging="284"/>
              <w:textAlignment w:val="baseline"/>
              <w:rPr>
                <w:rFonts w:ascii="ＭＳ ゴシック" w:eastAsia="ＭＳ ゴシック" w:hAnsi="ＭＳ ゴシック" w:cs="HG丸ｺﾞｼｯｸM-PRO"/>
                <w:b/>
                <w:color w:val="000000" w:themeColor="text1"/>
                <w:spacing w:val="-4"/>
                <w:kern w:val="0"/>
                <w:sz w:val="22"/>
                <w:szCs w:val="22"/>
              </w:rPr>
            </w:pPr>
            <w:r w:rsidRPr="00DA2C8B">
              <w:rPr>
                <w:rFonts w:ascii="ＭＳ ゴシック" w:eastAsia="ＭＳ ゴシック" w:hAnsi="ＭＳ ゴシック" w:cs="HG丸ｺﾞｼｯｸM-PRO" w:hint="eastAsia"/>
                <w:b/>
                <w:color w:val="000000" w:themeColor="text1"/>
                <w:spacing w:val="-4"/>
                <w:kern w:val="0"/>
                <w:sz w:val="22"/>
                <w:szCs w:val="22"/>
              </w:rPr>
              <w:t>有料公園施設の利用の促進に関する計画</w:t>
            </w:r>
          </w:p>
          <w:p w14:paraId="5B5D9D5F" w14:textId="77777777" w:rsidR="00392D01" w:rsidRPr="00DA2C8B"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316B3621" w14:textId="77777777" w:rsidR="00392D01" w:rsidRPr="00DA2C8B"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79086A0D" w14:textId="77777777" w:rsidR="00392D01" w:rsidRPr="00DA2C8B"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52D95B4C" w14:textId="77777777" w:rsidR="001228C1" w:rsidRPr="00DA2C8B"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77906612" w14:textId="77777777" w:rsidR="00392D01" w:rsidRPr="00DA2C8B"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DA2C8B">
              <w:rPr>
                <w:rFonts w:ascii="ＭＳ ゴシック" w:eastAsia="ＭＳ ゴシック" w:hAnsi="ＭＳ ゴシック" w:cs="HG丸ｺﾞｼｯｸM-PRO" w:hint="eastAsia"/>
                <w:b/>
                <w:color w:val="000000" w:themeColor="text1"/>
                <w:spacing w:val="-4"/>
                <w:kern w:val="0"/>
                <w:sz w:val="22"/>
                <w:szCs w:val="22"/>
              </w:rPr>
              <w:t>③ 管理瑕疵の防止に関する計画</w:t>
            </w:r>
          </w:p>
          <w:p w14:paraId="79A8BD37" w14:textId="77777777" w:rsidR="001228C1" w:rsidRPr="00DA2C8B"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596FF0C6" w14:textId="77777777" w:rsidR="001228C1" w:rsidRPr="00DA2C8B"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3674B745" w14:textId="77777777" w:rsidR="00392D01" w:rsidRPr="00DA2C8B" w:rsidRDefault="00392D01" w:rsidP="00392D01">
            <w:pPr>
              <w:pStyle w:val="a3"/>
              <w:ind w:leftChars="-146" w:left="-27" w:hangingChars="140" w:hanging="280"/>
              <w:rPr>
                <w:rFonts w:ascii="HG丸ｺﾞｼｯｸM-PRO"/>
                <w:color w:val="000000" w:themeColor="text1"/>
                <w:spacing w:val="0"/>
                <w:sz w:val="20"/>
                <w:szCs w:val="20"/>
              </w:rPr>
            </w:pPr>
          </w:p>
          <w:p w14:paraId="36A795A7" w14:textId="77777777" w:rsidR="00392D01" w:rsidRPr="00DA2C8B" w:rsidRDefault="00392D01" w:rsidP="00392D01">
            <w:pPr>
              <w:pStyle w:val="a3"/>
              <w:ind w:leftChars="-146" w:left="-9" w:hangingChars="140" w:hanging="298"/>
              <w:rPr>
                <w:rFonts w:ascii="ＭＳ ゴシック" w:eastAsia="ＭＳ ゴシック" w:hAnsi="ＭＳ ゴシック"/>
                <w:b/>
                <w:color w:val="000000" w:themeColor="text1"/>
                <w:spacing w:val="-4"/>
              </w:rPr>
            </w:pPr>
          </w:p>
        </w:tc>
      </w:tr>
    </w:tbl>
    <w:p w14:paraId="63CBF480" w14:textId="77777777" w:rsidR="00392D01" w:rsidRPr="00DA2C8B" w:rsidRDefault="009B20AA" w:rsidP="00A37C29">
      <w:pPr>
        <w:pStyle w:val="a3"/>
        <w:ind w:left="851" w:hangingChars="400" w:hanging="851"/>
        <w:rPr>
          <w:rFonts w:ascii="ＭＳ ゴシック" w:eastAsia="ＭＳ ゴシック" w:hAnsi="ＭＳ ゴシック"/>
          <w:color w:val="000000" w:themeColor="text1"/>
          <w:spacing w:val="-4"/>
        </w:rPr>
      </w:pPr>
      <w:r w:rsidRPr="00DA2C8B">
        <w:rPr>
          <w:rFonts w:ascii="ＭＳ ゴシック" w:eastAsia="ＭＳ ゴシック" w:hAnsi="ＭＳ ゴシック" w:hint="eastAsia"/>
          <w:b/>
          <w:color w:val="000000" w:themeColor="text1"/>
          <w:spacing w:val="-4"/>
        </w:rPr>
        <w:t xml:space="preserve">　</w:t>
      </w:r>
      <w:r w:rsidR="00A37C29" w:rsidRPr="00DA2C8B">
        <w:rPr>
          <w:rFonts w:ascii="ＭＳ ゴシック" w:eastAsia="ＭＳ ゴシック" w:hAnsi="ＭＳ ゴシック" w:hint="eastAsia"/>
          <w:b/>
          <w:color w:val="000000" w:themeColor="text1"/>
          <w:spacing w:val="-4"/>
        </w:rPr>
        <w:t xml:space="preserve">　　</w:t>
      </w:r>
    </w:p>
    <w:p w14:paraId="226FCAE9"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35C82283"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59E0DB92"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22546408"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1A8E4147"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5E6B0760"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4B06CBC3"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5EC3C22B"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16FCCCA8"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7B44051F"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7B856A06"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48415A72"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0E37A168"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0737CC08"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029AF9B2"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0E69CA47" w14:textId="77777777" w:rsidR="00152B50" w:rsidRPr="00DA2C8B" w:rsidRDefault="00152B50" w:rsidP="00392D01">
      <w:pPr>
        <w:pStyle w:val="a3"/>
        <w:rPr>
          <w:rFonts w:ascii="ＭＳ ゴシック" w:eastAsia="ＭＳ ゴシック" w:hAnsi="ＭＳ ゴシック"/>
          <w:b/>
          <w:color w:val="000000" w:themeColor="text1"/>
          <w:spacing w:val="-4"/>
        </w:rPr>
      </w:pPr>
    </w:p>
    <w:p w14:paraId="4EA79033" w14:textId="77777777" w:rsidR="00587A8B" w:rsidRPr="00DA2C8B" w:rsidRDefault="00587A8B" w:rsidP="00392D01">
      <w:pPr>
        <w:pStyle w:val="a3"/>
        <w:rPr>
          <w:rFonts w:ascii="ＭＳ ゴシック" w:eastAsia="ＭＳ ゴシック" w:hAnsi="ＭＳ ゴシック"/>
          <w:b/>
          <w:color w:val="000000" w:themeColor="text1"/>
          <w:spacing w:val="-4"/>
        </w:rPr>
      </w:pPr>
    </w:p>
    <w:p w14:paraId="0D53CD05" w14:textId="77777777" w:rsidR="00C2256F" w:rsidRPr="00DA2C8B" w:rsidRDefault="00C2256F" w:rsidP="00392D01">
      <w:pPr>
        <w:pStyle w:val="a3"/>
        <w:rPr>
          <w:rFonts w:ascii="ＭＳ ゴシック" w:eastAsia="ＭＳ ゴシック" w:hAnsi="ＭＳ ゴシック"/>
          <w:b/>
          <w:color w:val="000000" w:themeColor="text1"/>
          <w:spacing w:val="0"/>
        </w:rPr>
      </w:pPr>
      <w:r w:rsidRPr="00DA2C8B">
        <w:rPr>
          <w:rFonts w:ascii="ＭＳ ゴシック" w:eastAsia="ＭＳ ゴシック" w:hAnsi="ＭＳ ゴシック" w:hint="eastAsia"/>
          <w:b/>
          <w:color w:val="000000" w:themeColor="text1"/>
          <w:sz w:val="24"/>
          <w:szCs w:val="24"/>
        </w:rPr>
        <w:t>３　都市公園の管理運営の内容に関する事項</w:t>
      </w:r>
    </w:p>
    <w:p w14:paraId="62ED0025" w14:textId="77777777" w:rsidR="00C2256F" w:rsidRPr="00DA2C8B" w:rsidRDefault="00C2256F">
      <w:pPr>
        <w:pStyle w:val="a3"/>
        <w:rPr>
          <w:rFonts w:ascii="HG丸ｺﾞｼｯｸM-PRO" w:hAnsi="ＭＳ 明朝"/>
          <w:color w:val="000000" w:themeColor="text1"/>
          <w:spacing w:val="0"/>
        </w:rPr>
      </w:pPr>
      <w:r w:rsidRPr="00DA2C8B">
        <w:rPr>
          <w:rFonts w:ascii="HG丸ｺﾞｼｯｸM-PRO" w:hAnsi="ＭＳ 明朝" w:cs="ＭＳ 明朝" w:hint="eastAsia"/>
          <w:color w:val="000000" w:themeColor="text1"/>
          <w:spacing w:val="1"/>
          <w:sz w:val="20"/>
          <w:szCs w:val="20"/>
        </w:rPr>
        <w:t xml:space="preserve">  </w:t>
      </w:r>
      <w:r w:rsidRPr="00DA2C8B">
        <w:rPr>
          <w:rFonts w:ascii="HG丸ｺﾞｼｯｸM-PRO" w:hAnsi="ＭＳ 明朝" w:hint="eastAsia"/>
          <w:b/>
          <w:color w:val="000000" w:themeColor="text1"/>
          <w:spacing w:val="2"/>
        </w:rPr>
        <w:t>(1)</w:t>
      </w:r>
      <w:r w:rsidRPr="00DA2C8B">
        <w:rPr>
          <w:rFonts w:ascii="HG丸ｺﾞｼｯｸM-PRO" w:hAnsi="ＭＳ 明朝" w:hint="eastAsia"/>
          <w:color w:val="000000" w:themeColor="text1"/>
          <w:spacing w:val="1"/>
          <w:sz w:val="20"/>
          <w:szCs w:val="20"/>
        </w:rPr>
        <w:t xml:space="preserve"> </w:t>
      </w:r>
      <w:r w:rsidRPr="00DA2C8B">
        <w:rPr>
          <w:rFonts w:ascii="HG丸ｺﾞｼｯｸM-PRO" w:hAnsi="ＭＳ 明朝" w:hint="eastAsia"/>
          <w:color w:val="000000" w:themeColor="text1"/>
          <w:spacing w:val="2"/>
          <w:sz w:val="20"/>
          <w:szCs w:val="20"/>
        </w:rPr>
        <w:t>有料公園施設の供用日及び供用時間については規則で定められていますが、必要に応じて柔軟に対　　応することもできます。供用日、供用時間についての考え方、利用者に対するサービスの向上が図れ　　る運用形態等について記載してください。</w:t>
      </w:r>
    </w:p>
    <w:p w14:paraId="392B88A6" w14:textId="77777777" w:rsidR="00C2256F" w:rsidRPr="00DA2C8B"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6312E4" w:rsidRPr="00DA2C8B" w14:paraId="045E6F2D" w14:textId="77777777">
        <w:trPr>
          <w:trHeight w:hRule="exact" w:val="4905"/>
        </w:trPr>
        <w:tc>
          <w:tcPr>
            <w:tcW w:w="9184" w:type="dxa"/>
            <w:tcBorders>
              <w:top w:val="single" w:sz="12" w:space="0" w:color="auto"/>
              <w:left w:val="single" w:sz="12" w:space="0" w:color="000000"/>
              <w:bottom w:val="single" w:sz="12" w:space="0" w:color="000000"/>
              <w:right w:val="single" w:sz="12" w:space="0" w:color="000000"/>
            </w:tcBorders>
          </w:tcPr>
          <w:p w14:paraId="56260FC9" w14:textId="77777777" w:rsidR="006312E4" w:rsidRPr="00DA2C8B" w:rsidRDefault="006312E4">
            <w:pPr>
              <w:pStyle w:val="a3"/>
              <w:spacing w:before="219"/>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１．供用日について</w:t>
            </w:r>
          </w:p>
          <w:p w14:paraId="0D3876CD" w14:textId="77777777" w:rsidR="006312E4" w:rsidRPr="00DA2C8B" w:rsidRDefault="006312E4">
            <w:pPr>
              <w:pStyle w:val="a3"/>
              <w:rPr>
                <w:color w:val="000000" w:themeColor="text1"/>
                <w:spacing w:val="0"/>
              </w:rPr>
            </w:pPr>
          </w:p>
          <w:p w14:paraId="4A3255B6" w14:textId="77777777" w:rsidR="006312E4" w:rsidRPr="00DA2C8B" w:rsidRDefault="006312E4">
            <w:pPr>
              <w:pStyle w:val="a3"/>
              <w:rPr>
                <w:color w:val="000000" w:themeColor="text1"/>
                <w:spacing w:val="0"/>
              </w:rPr>
            </w:pPr>
          </w:p>
          <w:p w14:paraId="080F0CA6" w14:textId="77777777" w:rsidR="006312E4" w:rsidRPr="00DA2C8B" w:rsidRDefault="006312E4">
            <w:pPr>
              <w:pStyle w:val="a3"/>
              <w:rPr>
                <w:color w:val="000000" w:themeColor="text1"/>
                <w:spacing w:val="0"/>
              </w:rPr>
            </w:pPr>
          </w:p>
          <w:p w14:paraId="4464F480" w14:textId="77777777" w:rsidR="006312E4" w:rsidRPr="00DA2C8B" w:rsidRDefault="006312E4">
            <w:pPr>
              <w:pStyle w:val="a3"/>
              <w:rPr>
                <w:color w:val="000000" w:themeColor="text1"/>
                <w:spacing w:val="0"/>
              </w:rPr>
            </w:pPr>
          </w:p>
          <w:p w14:paraId="7004B52E" w14:textId="77777777" w:rsidR="006312E4" w:rsidRPr="00DA2C8B" w:rsidRDefault="006312E4">
            <w:pPr>
              <w:pStyle w:val="a3"/>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２．供用時間について</w:t>
            </w:r>
          </w:p>
          <w:p w14:paraId="7FA78803" w14:textId="77777777" w:rsidR="006312E4" w:rsidRPr="00DA2C8B" w:rsidRDefault="006312E4">
            <w:pPr>
              <w:pStyle w:val="a3"/>
              <w:rPr>
                <w:color w:val="000000" w:themeColor="text1"/>
                <w:spacing w:val="0"/>
              </w:rPr>
            </w:pPr>
          </w:p>
          <w:p w14:paraId="5919E748" w14:textId="77777777" w:rsidR="006312E4" w:rsidRPr="00DA2C8B" w:rsidRDefault="006312E4">
            <w:pPr>
              <w:pStyle w:val="a3"/>
              <w:rPr>
                <w:color w:val="000000" w:themeColor="text1"/>
                <w:spacing w:val="0"/>
              </w:rPr>
            </w:pPr>
          </w:p>
          <w:p w14:paraId="51CA894D" w14:textId="77777777" w:rsidR="006312E4" w:rsidRPr="00DA2C8B" w:rsidRDefault="006312E4">
            <w:pPr>
              <w:pStyle w:val="a3"/>
              <w:rPr>
                <w:color w:val="000000" w:themeColor="text1"/>
                <w:spacing w:val="0"/>
              </w:rPr>
            </w:pPr>
          </w:p>
          <w:p w14:paraId="62022823" w14:textId="77777777" w:rsidR="006312E4" w:rsidRPr="00DA2C8B" w:rsidRDefault="006312E4">
            <w:pPr>
              <w:pStyle w:val="a3"/>
              <w:rPr>
                <w:color w:val="000000" w:themeColor="text1"/>
                <w:spacing w:val="0"/>
              </w:rPr>
            </w:pPr>
          </w:p>
          <w:p w14:paraId="07CAA667" w14:textId="77777777" w:rsidR="006312E4" w:rsidRPr="00DA2C8B" w:rsidRDefault="006312E4">
            <w:pPr>
              <w:pStyle w:val="a3"/>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３．その他のサービス向上について</w:t>
            </w:r>
          </w:p>
        </w:tc>
      </w:tr>
    </w:tbl>
    <w:p w14:paraId="35DBB5D7" w14:textId="77777777" w:rsidR="00C2256F" w:rsidRPr="00DA2C8B" w:rsidRDefault="00C2256F">
      <w:pPr>
        <w:pStyle w:val="a3"/>
        <w:spacing w:line="219" w:lineRule="exact"/>
        <w:rPr>
          <w:color w:val="000000" w:themeColor="text1"/>
          <w:spacing w:val="0"/>
        </w:rPr>
      </w:pPr>
    </w:p>
    <w:p w14:paraId="48DBBE30" w14:textId="77777777" w:rsidR="00C2256F" w:rsidRPr="00DA2C8B" w:rsidRDefault="00C2256F" w:rsidP="002F62BE">
      <w:pPr>
        <w:pStyle w:val="a3"/>
        <w:ind w:left="404" w:hangingChars="200" w:hanging="404"/>
        <w:rPr>
          <w:rFonts w:ascii="HG丸ｺﾞｼｯｸM-PRO" w:hAnsi="ＭＳ 明朝"/>
          <w:color w:val="000000" w:themeColor="text1"/>
          <w:spacing w:val="0"/>
        </w:rPr>
      </w:pPr>
      <w:r w:rsidRPr="00DA2C8B">
        <w:rPr>
          <w:rFonts w:ascii="HG丸ｺﾞｼｯｸM-PRO" w:hAnsi="HG丸ｺﾞｼｯｸM-PRO" w:hint="eastAsia"/>
          <w:color w:val="000000" w:themeColor="text1"/>
          <w:spacing w:val="1"/>
          <w:sz w:val="20"/>
          <w:szCs w:val="20"/>
        </w:rPr>
        <w:t xml:space="preserve">  </w:t>
      </w:r>
      <w:r w:rsidRPr="00DA2C8B">
        <w:rPr>
          <w:rFonts w:ascii="HG丸ｺﾞｼｯｸM-PRO" w:hAnsi="ＭＳ 明朝" w:hint="eastAsia"/>
          <w:b/>
          <w:color w:val="000000" w:themeColor="text1"/>
          <w:spacing w:val="2"/>
        </w:rPr>
        <w:t>(2)</w:t>
      </w:r>
      <w:r w:rsidRPr="00DA2C8B">
        <w:rPr>
          <w:rFonts w:ascii="HG丸ｺﾞｼｯｸM-PRO" w:hAnsi="ＭＳ 明朝" w:hint="eastAsia"/>
          <w:color w:val="000000" w:themeColor="text1"/>
          <w:spacing w:val="1"/>
          <w:sz w:val="20"/>
          <w:szCs w:val="20"/>
        </w:rPr>
        <w:t xml:space="preserve"> </w:t>
      </w:r>
      <w:r w:rsidRPr="00DA2C8B">
        <w:rPr>
          <w:rFonts w:ascii="HG丸ｺﾞｼｯｸM-PRO" w:hAnsi="ＭＳ 明朝" w:hint="eastAsia"/>
          <w:color w:val="000000" w:themeColor="text1"/>
          <w:spacing w:val="2"/>
          <w:sz w:val="20"/>
          <w:szCs w:val="20"/>
        </w:rPr>
        <w:t>公園内における行為の許可に係る使用料及び有料公園施設使用料の利用料金の設定(想定)額と、設定についての考え方、その理由などについて記載してください。</w:t>
      </w:r>
    </w:p>
    <w:p w14:paraId="311C2369" w14:textId="77777777" w:rsidR="00C2256F" w:rsidRPr="00DA2C8B" w:rsidRDefault="00C2256F">
      <w:pPr>
        <w:pStyle w:val="a3"/>
        <w:rPr>
          <w:color w:val="000000" w:themeColor="text1"/>
          <w:spacing w:val="0"/>
        </w:rPr>
      </w:pPr>
      <w:r w:rsidRPr="00DA2C8B">
        <w:rPr>
          <w:rFonts w:ascii="HG丸ｺﾞｼｯｸM-PRO" w:hAnsi="HG丸ｺﾞｼｯｸM-PRO" w:hint="eastAsia"/>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①</w:t>
      </w:r>
      <w:r w:rsidRPr="00DA2C8B">
        <w:rPr>
          <w:rFonts w:ascii="ＭＳ ゴシック" w:eastAsia="ＭＳ ゴシック" w:hAnsi="ＭＳ ゴシック" w:cs="ＭＳ ゴシック" w:hint="eastAsia"/>
          <w:b/>
          <w:bCs/>
          <w:color w:val="000000" w:themeColor="text1"/>
          <w:spacing w:val="0"/>
        </w:rPr>
        <w:t xml:space="preserve"> </w:t>
      </w:r>
      <w:r w:rsidR="00571166" w:rsidRPr="00DA2C8B">
        <w:rPr>
          <w:rFonts w:ascii="ＭＳ ゴシック" w:eastAsia="ＭＳ ゴシック" w:hAnsi="ＭＳ ゴシック" w:cs="ＭＳ ゴシック" w:hint="eastAsia"/>
          <w:b/>
          <w:bCs/>
          <w:color w:val="000000" w:themeColor="text1"/>
          <w:spacing w:val="0"/>
        </w:rPr>
        <w:t>条例</w:t>
      </w:r>
      <w:r w:rsidRPr="00DA2C8B">
        <w:rPr>
          <w:rFonts w:ascii="ＭＳ ゴシック" w:eastAsia="ＭＳ ゴシック" w:hAnsi="ＭＳ ゴシック" w:cs="ＭＳ ゴシック" w:hint="eastAsia"/>
          <w:b/>
          <w:bCs/>
          <w:color w:val="000000" w:themeColor="text1"/>
          <w:spacing w:val="1"/>
        </w:rPr>
        <w:t>第３条第１項各号に掲げる行為をする場合の</w:t>
      </w:r>
      <w:r w:rsidR="00571166" w:rsidRPr="00DA2C8B">
        <w:rPr>
          <w:rFonts w:ascii="ＭＳ ゴシック" w:eastAsia="ＭＳ ゴシック" w:hAnsi="ＭＳ ゴシック" w:cs="ＭＳ ゴシック" w:hint="eastAsia"/>
          <w:b/>
          <w:bCs/>
          <w:color w:val="000000" w:themeColor="text1"/>
          <w:spacing w:val="1"/>
        </w:rPr>
        <w:t>利用</w:t>
      </w:r>
      <w:r w:rsidRPr="00DA2C8B">
        <w:rPr>
          <w:rFonts w:ascii="ＭＳ ゴシック" w:eastAsia="ＭＳ ゴシック" w:hAnsi="ＭＳ ゴシック" w:cs="ＭＳ ゴシック" w:hint="eastAsia"/>
          <w:b/>
          <w:bCs/>
          <w:color w:val="000000" w:themeColor="text1"/>
          <w:spacing w:val="1"/>
        </w:rPr>
        <w:t>料金</w:t>
      </w:r>
    </w:p>
    <w:p w14:paraId="1F87432C" w14:textId="77777777" w:rsidR="00C2256F" w:rsidRPr="00DA2C8B"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3024"/>
        <w:gridCol w:w="1568"/>
        <w:gridCol w:w="1792"/>
        <w:gridCol w:w="2800"/>
      </w:tblGrid>
      <w:tr w:rsidR="00DA2C8B" w:rsidRPr="00DA2C8B" w14:paraId="2D1B0D8F" w14:textId="77777777">
        <w:trPr>
          <w:cantSplit/>
          <w:trHeight w:hRule="exact" w:val="654"/>
        </w:trPr>
        <w:tc>
          <w:tcPr>
            <w:tcW w:w="3024" w:type="dxa"/>
            <w:tcBorders>
              <w:top w:val="single" w:sz="12" w:space="0" w:color="000000"/>
              <w:left w:val="single" w:sz="12" w:space="0" w:color="000000"/>
              <w:bottom w:val="single" w:sz="12" w:space="0" w:color="000000"/>
              <w:right w:val="single" w:sz="12" w:space="0" w:color="000000"/>
            </w:tcBorders>
          </w:tcPr>
          <w:p w14:paraId="2328A22A" w14:textId="77777777" w:rsidR="006312E4" w:rsidRPr="00DA2C8B" w:rsidRDefault="006312E4">
            <w:pPr>
              <w:pStyle w:val="a3"/>
              <w:spacing w:before="219"/>
              <w:jc w:val="center"/>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種</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 xml:space="preserve">　類</w:t>
            </w:r>
          </w:p>
        </w:tc>
        <w:tc>
          <w:tcPr>
            <w:tcW w:w="1568" w:type="dxa"/>
            <w:tcBorders>
              <w:top w:val="single" w:sz="12" w:space="0" w:color="000000"/>
              <w:left w:val="nil"/>
              <w:bottom w:val="single" w:sz="12" w:space="0" w:color="000000"/>
              <w:right w:val="single" w:sz="12" w:space="0" w:color="000000"/>
            </w:tcBorders>
          </w:tcPr>
          <w:p w14:paraId="68E1DB0E"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単</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 xml:space="preserve">　位</w:t>
            </w:r>
          </w:p>
        </w:tc>
        <w:tc>
          <w:tcPr>
            <w:tcW w:w="1792" w:type="dxa"/>
            <w:tcBorders>
              <w:top w:val="single" w:sz="12" w:space="0" w:color="000000"/>
              <w:left w:val="nil"/>
              <w:bottom w:val="single" w:sz="12" w:space="0" w:color="000000"/>
              <w:right w:val="single" w:sz="12" w:space="0" w:color="000000"/>
            </w:tcBorders>
          </w:tcPr>
          <w:p w14:paraId="3B9D91F6"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金</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 xml:space="preserve">　額</w:t>
            </w:r>
          </w:p>
        </w:tc>
        <w:tc>
          <w:tcPr>
            <w:tcW w:w="2800" w:type="dxa"/>
            <w:tcBorders>
              <w:top w:val="single" w:sz="12" w:space="0" w:color="000000"/>
              <w:left w:val="nil"/>
              <w:bottom w:val="single" w:sz="12" w:space="0" w:color="000000"/>
              <w:right w:val="single" w:sz="12" w:space="0" w:color="000000"/>
            </w:tcBorders>
          </w:tcPr>
          <w:p w14:paraId="26F55718"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 xml:space="preserve">考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 xml:space="preserve">え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方</w:t>
            </w:r>
          </w:p>
        </w:tc>
      </w:tr>
      <w:tr w:rsidR="00DA2C8B" w:rsidRPr="00DA2C8B" w14:paraId="4C3787A5" w14:textId="77777777">
        <w:trPr>
          <w:cantSplit/>
          <w:trHeight w:hRule="exact" w:val="981"/>
        </w:trPr>
        <w:tc>
          <w:tcPr>
            <w:tcW w:w="3024" w:type="dxa"/>
            <w:tcBorders>
              <w:top w:val="nil"/>
              <w:left w:val="single" w:sz="12" w:space="0" w:color="000000"/>
              <w:bottom w:val="single" w:sz="12" w:space="0" w:color="000000"/>
              <w:right w:val="single" w:sz="12" w:space="0" w:color="000000"/>
            </w:tcBorders>
          </w:tcPr>
          <w:p w14:paraId="01E3F8A0"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8"/>
              </w:rPr>
              <w:t xml:space="preserve"> </w:t>
            </w:r>
            <w:r w:rsidRPr="00DA2C8B">
              <w:rPr>
                <w:rFonts w:ascii="HG丸ｺﾞｼｯｸM-PRO" w:hAnsi="ＭＳ 明朝" w:hint="eastAsia"/>
                <w:color w:val="000000" w:themeColor="text1"/>
                <w:spacing w:val="-4"/>
              </w:rPr>
              <w:t>行商、募金その他これらに類</w:t>
            </w:r>
          </w:p>
          <w:p w14:paraId="21C5C527" w14:textId="77777777" w:rsidR="006312E4" w:rsidRPr="00DA2C8B" w:rsidRDefault="006312E4">
            <w:pPr>
              <w:pStyle w:val="a3"/>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するもの</w:t>
            </w:r>
          </w:p>
        </w:tc>
        <w:tc>
          <w:tcPr>
            <w:tcW w:w="1568" w:type="dxa"/>
            <w:tcBorders>
              <w:top w:val="nil"/>
              <w:left w:val="nil"/>
              <w:bottom w:val="single" w:sz="12" w:space="0" w:color="000000"/>
              <w:right w:val="single" w:sz="12" w:space="0" w:color="000000"/>
            </w:tcBorders>
          </w:tcPr>
          <w:p w14:paraId="3B293765" w14:textId="77777777" w:rsidR="006312E4" w:rsidRPr="00DA2C8B"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373F0073" w14:textId="77777777" w:rsidR="006312E4" w:rsidRPr="00DA2C8B"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0700FEB1" w14:textId="77777777" w:rsidR="006312E4" w:rsidRPr="00DA2C8B" w:rsidRDefault="006312E4">
            <w:pPr>
              <w:pStyle w:val="a3"/>
              <w:spacing w:before="219"/>
              <w:rPr>
                <w:rFonts w:ascii="HG丸ｺﾞｼｯｸM-PRO" w:hAnsi="ＭＳ 明朝"/>
                <w:color w:val="000000" w:themeColor="text1"/>
                <w:spacing w:val="0"/>
              </w:rPr>
            </w:pPr>
          </w:p>
        </w:tc>
      </w:tr>
      <w:tr w:rsidR="00DA2C8B" w:rsidRPr="00DA2C8B" w14:paraId="40C6D569"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095B9964"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業として</w:t>
            </w:r>
            <w:r w:rsidR="004027E1" w:rsidRPr="00DA2C8B">
              <w:rPr>
                <w:rFonts w:ascii="HG丸ｺﾞｼｯｸM-PRO" w:hAnsi="ＭＳ 明朝" w:hint="eastAsia"/>
                <w:color w:val="000000" w:themeColor="text1"/>
                <w:spacing w:val="1"/>
              </w:rPr>
              <w:t>行</w:t>
            </w:r>
            <w:r w:rsidRPr="00DA2C8B">
              <w:rPr>
                <w:rFonts w:ascii="HG丸ｺﾞｼｯｸM-PRO" w:hAnsi="ＭＳ 明朝" w:hint="eastAsia"/>
                <w:color w:val="000000" w:themeColor="text1"/>
                <w:spacing w:val="1"/>
              </w:rPr>
              <w:t>う写真撮影</w:t>
            </w:r>
          </w:p>
        </w:tc>
        <w:tc>
          <w:tcPr>
            <w:tcW w:w="1568" w:type="dxa"/>
            <w:tcBorders>
              <w:top w:val="nil"/>
              <w:left w:val="nil"/>
              <w:bottom w:val="single" w:sz="12" w:space="0" w:color="000000"/>
              <w:right w:val="single" w:sz="12" w:space="0" w:color="000000"/>
            </w:tcBorders>
          </w:tcPr>
          <w:p w14:paraId="1A1839A4" w14:textId="77777777" w:rsidR="006312E4" w:rsidRPr="00DA2C8B"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2E6817C7" w14:textId="77777777" w:rsidR="006312E4" w:rsidRPr="00DA2C8B"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6A6506E8" w14:textId="77777777" w:rsidR="006312E4" w:rsidRPr="00DA2C8B" w:rsidRDefault="006312E4">
            <w:pPr>
              <w:pStyle w:val="a3"/>
              <w:spacing w:before="219"/>
              <w:rPr>
                <w:rFonts w:ascii="HG丸ｺﾞｼｯｸM-PRO" w:hAnsi="ＭＳ 明朝"/>
                <w:color w:val="000000" w:themeColor="text1"/>
                <w:spacing w:val="0"/>
              </w:rPr>
            </w:pPr>
          </w:p>
        </w:tc>
      </w:tr>
      <w:tr w:rsidR="00DA2C8B" w:rsidRPr="00DA2C8B" w14:paraId="00E81A1B"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26F602E6"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業として行う映画撮影</w:t>
            </w:r>
          </w:p>
        </w:tc>
        <w:tc>
          <w:tcPr>
            <w:tcW w:w="1568" w:type="dxa"/>
            <w:tcBorders>
              <w:top w:val="nil"/>
              <w:left w:val="nil"/>
              <w:bottom w:val="single" w:sz="12" w:space="0" w:color="000000"/>
              <w:right w:val="single" w:sz="12" w:space="0" w:color="000000"/>
            </w:tcBorders>
          </w:tcPr>
          <w:p w14:paraId="46D9FEA8" w14:textId="77777777" w:rsidR="006312E4" w:rsidRPr="00DA2C8B"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340B495A" w14:textId="77777777" w:rsidR="006312E4" w:rsidRPr="00DA2C8B"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3009BEC3" w14:textId="77777777" w:rsidR="006312E4" w:rsidRPr="00DA2C8B" w:rsidRDefault="006312E4">
            <w:pPr>
              <w:pStyle w:val="a3"/>
              <w:spacing w:before="219"/>
              <w:rPr>
                <w:rFonts w:ascii="HG丸ｺﾞｼｯｸM-PRO" w:hAnsi="ＭＳ 明朝"/>
                <w:color w:val="000000" w:themeColor="text1"/>
                <w:spacing w:val="0"/>
              </w:rPr>
            </w:pPr>
          </w:p>
        </w:tc>
      </w:tr>
      <w:tr w:rsidR="00DA2C8B" w:rsidRPr="00DA2C8B" w14:paraId="624AD6A8"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633E3A6C"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興　行</w:t>
            </w:r>
          </w:p>
        </w:tc>
        <w:tc>
          <w:tcPr>
            <w:tcW w:w="1568" w:type="dxa"/>
            <w:tcBorders>
              <w:top w:val="nil"/>
              <w:left w:val="nil"/>
              <w:bottom w:val="single" w:sz="12" w:space="0" w:color="000000"/>
              <w:right w:val="single" w:sz="12" w:space="0" w:color="000000"/>
            </w:tcBorders>
          </w:tcPr>
          <w:p w14:paraId="65543F6A" w14:textId="77777777" w:rsidR="006312E4" w:rsidRPr="00DA2C8B"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6C11A650" w14:textId="77777777" w:rsidR="006312E4" w:rsidRPr="00DA2C8B"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7C263EF9" w14:textId="77777777" w:rsidR="006312E4" w:rsidRPr="00DA2C8B" w:rsidRDefault="006312E4">
            <w:pPr>
              <w:pStyle w:val="a3"/>
              <w:spacing w:before="219"/>
              <w:rPr>
                <w:rFonts w:ascii="HG丸ｺﾞｼｯｸM-PRO" w:hAnsi="ＭＳ 明朝"/>
                <w:color w:val="000000" w:themeColor="text1"/>
                <w:spacing w:val="0"/>
              </w:rPr>
            </w:pPr>
          </w:p>
        </w:tc>
      </w:tr>
      <w:tr w:rsidR="00DA2C8B" w:rsidRPr="00DA2C8B" w14:paraId="0554769E"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6C19E324"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広告物の掲出</w:t>
            </w:r>
          </w:p>
        </w:tc>
        <w:tc>
          <w:tcPr>
            <w:tcW w:w="1568" w:type="dxa"/>
            <w:tcBorders>
              <w:top w:val="nil"/>
              <w:left w:val="nil"/>
              <w:bottom w:val="single" w:sz="12" w:space="0" w:color="000000"/>
              <w:right w:val="single" w:sz="12" w:space="0" w:color="000000"/>
            </w:tcBorders>
          </w:tcPr>
          <w:p w14:paraId="382BBC70" w14:textId="77777777" w:rsidR="006312E4" w:rsidRPr="00DA2C8B"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00E8DEF2" w14:textId="77777777" w:rsidR="006312E4" w:rsidRPr="00DA2C8B"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00BD9D9E" w14:textId="77777777" w:rsidR="006312E4" w:rsidRPr="00DA2C8B" w:rsidRDefault="006312E4">
            <w:pPr>
              <w:pStyle w:val="a3"/>
              <w:spacing w:before="219"/>
              <w:rPr>
                <w:rFonts w:ascii="HG丸ｺﾞｼｯｸM-PRO" w:hAnsi="ＭＳ 明朝"/>
                <w:color w:val="000000" w:themeColor="text1"/>
                <w:spacing w:val="0"/>
              </w:rPr>
            </w:pPr>
          </w:p>
        </w:tc>
      </w:tr>
      <w:tr w:rsidR="006312E4" w:rsidRPr="00DA2C8B" w14:paraId="2FBFE4A0" w14:textId="77777777">
        <w:trPr>
          <w:cantSplit/>
          <w:trHeight w:hRule="exact" w:val="1312"/>
        </w:trPr>
        <w:tc>
          <w:tcPr>
            <w:tcW w:w="3024" w:type="dxa"/>
            <w:tcBorders>
              <w:top w:val="nil"/>
              <w:left w:val="single" w:sz="12" w:space="0" w:color="000000"/>
              <w:bottom w:val="single" w:sz="12" w:space="0" w:color="000000"/>
              <w:right w:val="single" w:sz="12" w:space="0" w:color="000000"/>
            </w:tcBorders>
          </w:tcPr>
          <w:p w14:paraId="14573D90"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8"/>
              </w:rPr>
              <w:t xml:space="preserve"> </w:t>
            </w:r>
            <w:r w:rsidRPr="00DA2C8B">
              <w:rPr>
                <w:rFonts w:ascii="HG丸ｺﾞｼｯｸM-PRO" w:hAnsi="ＭＳ 明朝" w:hint="eastAsia"/>
                <w:color w:val="000000" w:themeColor="text1"/>
                <w:spacing w:val="-4"/>
              </w:rPr>
              <w:t>競技会、展示会、博覧会、写</w:t>
            </w:r>
          </w:p>
          <w:p w14:paraId="71E18450" w14:textId="77777777" w:rsidR="006312E4" w:rsidRPr="00DA2C8B" w:rsidRDefault="006312E4">
            <w:pPr>
              <w:pStyle w:val="a3"/>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真撮影会その他これらに類</w:t>
            </w:r>
          </w:p>
          <w:p w14:paraId="739DF156" w14:textId="77777777" w:rsidR="006312E4" w:rsidRPr="00DA2C8B" w:rsidRDefault="006312E4">
            <w:pPr>
              <w:pStyle w:val="a3"/>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するもの</w:t>
            </w:r>
          </w:p>
        </w:tc>
        <w:tc>
          <w:tcPr>
            <w:tcW w:w="1568" w:type="dxa"/>
            <w:tcBorders>
              <w:top w:val="nil"/>
              <w:left w:val="nil"/>
              <w:bottom w:val="single" w:sz="12" w:space="0" w:color="000000"/>
              <w:right w:val="single" w:sz="12" w:space="0" w:color="000000"/>
            </w:tcBorders>
          </w:tcPr>
          <w:p w14:paraId="0D406F40" w14:textId="77777777" w:rsidR="006312E4" w:rsidRPr="00DA2C8B"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7BF8993A" w14:textId="77777777" w:rsidR="006312E4" w:rsidRPr="00DA2C8B"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0B1B4201" w14:textId="77777777" w:rsidR="006312E4" w:rsidRPr="00DA2C8B" w:rsidRDefault="006312E4">
            <w:pPr>
              <w:pStyle w:val="a3"/>
              <w:spacing w:before="219"/>
              <w:rPr>
                <w:rFonts w:ascii="HG丸ｺﾞｼｯｸM-PRO" w:hAnsi="ＭＳ 明朝"/>
                <w:color w:val="000000" w:themeColor="text1"/>
                <w:spacing w:val="0"/>
              </w:rPr>
            </w:pPr>
          </w:p>
        </w:tc>
      </w:tr>
    </w:tbl>
    <w:p w14:paraId="6FB293CE" w14:textId="77777777" w:rsidR="00C2256F" w:rsidRPr="00DA2C8B" w:rsidRDefault="00C2256F">
      <w:pPr>
        <w:pStyle w:val="a3"/>
        <w:spacing w:line="219" w:lineRule="exact"/>
        <w:rPr>
          <w:color w:val="000000" w:themeColor="text1"/>
          <w:spacing w:val="0"/>
        </w:rPr>
      </w:pPr>
    </w:p>
    <w:p w14:paraId="30DD4331" w14:textId="77777777" w:rsidR="009B414E" w:rsidRPr="00DA2C8B" w:rsidRDefault="009B414E">
      <w:pPr>
        <w:pStyle w:val="a3"/>
        <w:spacing w:line="219" w:lineRule="exact"/>
        <w:rPr>
          <w:color w:val="000000" w:themeColor="text1"/>
          <w:spacing w:val="0"/>
        </w:rPr>
      </w:pPr>
    </w:p>
    <w:p w14:paraId="3367844C" w14:textId="77777777" w:rsidR="009B414E" w:rsidRPr="00DA2C8B" w:rsidRDefault="009B414E">
      <w:pPr>
        <w:pStyle w:val="a3"/>
        <w:spacing w:line="219" w:lineRule="exact"/>
        <w:rPr>
          <w:color w:val="000000" w:themeColor="text1"/>
          <w:spacing w:val="0"/>
        </w:rPr>
      </w:pPr>
    </w:p>
    <w:p w14:paraId="254B14C1" w14:textId="77777777" w:rsidR="009B414E" w:rsidRPr="00DA2C8B" w:rsidRDefault="009B414E">
      <w:pPr>
        <w:pStyle w:val="a3"/>
        <w:spacing w:line="219" w:lineRule="exact"/>
        <w:rPr>
          <w:color w:val="000000" w:themeColor="text1"/>
          <w:spacing w:val="0"/>
        </w:rPr>
      </w:pPr>
    </w:p>
    <w:p w14:paraId="4C67EBFB" w14:textId="77777777" w:rsidR="00AB5654" w:rsidRPr="00DA2C8B" w:rsidRDefault="00AB5654">
      <w:pPr>
        <w:pStyle w:val="a3"/>
        <w:spacing w:line="219" w:lineRule="exact"/>
        <w:rPr>
          <w:color w:val="000000" w:themeColor="text1"/>
          <w:spacing w:val="0"/>
        </w:rPr>
      </w:pPr>
    </w:p>
    <w:p w14:paraId="49D4DB0B" w14:textId="77777777" w:rsidR="00AB5654" w:rsidRPr="00DA2C8B" w:rsidRDefault="00AB5654">
      <w:pPr>
        <w:pStyle w:val="a3"/>
        <w:spacing w:line="219" w:lineRule="exact"/>
        <w:rPr>
          <w:color w:val="000000" w:themeColor="text1"/>
          <w:spacing w:val="0"/>
        </w:rPr>
      </w:pPr>
    </w:p>
    <w:p w14:paraId="05E40D31" w14:textId="77777777" w:rsidR="009B414E" w:rsidRPr="00DA2C8B" w:rsidRDefault="009B414E">
      <w:pPr>
        <w:pStyle w:val="a3"/>
        <w:spacing w:line="219" w:lineRule="exact"/>
        <w:rPr>
          <w:color w:val="000000" w:themeColor="text1"/>
          <w:spacing w:val="0"/>
        </w:rPr>
      </w:pPr>
    </w:p>
    <w:p w14:paraId="18DABC43" w14:textId="77777777" w:rsidR="009B414E" w:rsidRPr="00DA2C8B" w:rsidRDefault="009B414E">
      <w:pPr>
        <w:pStyle w:val="a3"/>
        <w:spacing w:line="219" w:lineRule="exact"/>
        <w:rPr>
          <w:color w:val="000000" w:themeColor="text1"/>
          <w:spacing w:val="0"/>
        </w:rPr>
      </w:pPr>
    </w:p>
    <w:p w14:paraId="1A75174E" w14:textId="77777777" w:rsidR="009B414E" w:rsidRPr="00DA2C8B" w:rsidRDefault="009B414E">
      <w:pPr>
        <w:pStyle w:val="a3"/>
        <w:spacing w:line="219" w:lineRule="exact"/>
        <w:rPr>
          <w:color w:val="000000" w:themeColor="text1"/>
          <w:spacing w:val="0"/>
        </w:rPr>
      </w:pPr>
    </w:p>
    <w:p w14:paraId="190BD152" w14:textId="77777777" w:rsidR="009B414E" w:rsidRPr="00DA2C8B" w:rsidRDefault="009B414E">
      <w:pPr>
        <w:pStyle w:val="a3"/>
        <w:spacing w:line="219" w:lineRule="exact"/>
        <w:rPr>
          <w:color w:val="000000" w:themeColor="text1"/>
          <w:spacing w:val="0"/>
        </w:rPr>
      </w:pPr>
    </w:p>
    <w:p w14:paraId="756A034A" w14:textId="277FCDCB" w:rsidR="00C2256F" w:rsidRPr="00DA2C8B" w:rsidRDefault="00C2256F" w:rsidP="00DF36D3">
      <w:pPr>
        <w:pStyle w:val="a3"/>
        <w:numPr>
          <w:ilvl w:val="0"/>
          <w:numId w:val="3"/>
        </w:numPr>
        <w:rPr>
          <w:color w:val="000000" w:themeColor="text1"/>
          <w:spacing w:val="0"/>
        </w:rPr>
      </w:pPr>
      <w:r w:rsidRPr="00DA2C8B">
        <w:rPr>
          <w:rFonts w:ascii="ＭＳ ゴシック" w:eastAsia="ＭＳ ゴシック" w:hAnsi="ＭＳ ゴシック" w:cs="ＭＳ ゴシック" w:hint="eastAsia"/>
          <w:b/>
          <w:bCs/>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有料公園施設の</w:t>
      </w:r>
      <w:r w:rsidR="00571166" w:rsidRPr="00DA2C8B">
        <w:rPr>
          <w:rFonts w:ascii="ＭＳ ゴシック" w:eastAsia="ＭＳ ゴシック" w:hAnsi="ＭＳ ゴシック" w:cs="ＭＳ ゴシック" w:hint="eastAsia"/>
          <w:b/>
          <w:bCs/>
          <w:color w:val="000000" w:themeColor="text1"/>
        </w:rPr>
        <w:t>利用</w:t>
      </w:r>
      <w:r w:rsidRPr="00DA2C8B">
        <w:rPr>
          <w:rFonts w:ascii="ＭＳ ゴシック" w:eastAsia="ＭＳ ゴシック" w:hAnsi="ＭＳ ゴシック" w:cs="ＭＳ ゴシック" w:hint="eastAsia"/>
          <w:b/>
          <w:bCs/>
          <w:color w:val="000000" w:themeColor="text1"/>
        </w:rPr>
        <w:t>料金</w:t>
      </w:r>
    </w:p>
    <w:p w14:paraId="7F0D192D" w14:textId="77777777" w:rsidR="00C2256F" w:rsidRPr="00DA2C8B" w:rsidRDefault="00C2256F">
      <w:pPr>
        <w:pStyle w:val="a3"/>
        <w:spacing w:line="164"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2016"/>
        <w:gridCol w:w="1568"/>
        <w:gridCol w:w="1568"/>
        <w:gridCol w:w="1568"/>
        <w:gridCol w:w="2464"/>
      </w:tblGrid>
      <w:tr w:rsidR="00DA2C8B" w:rsidRPr="00DA2C8B" w14:paraId="028CA874" w14:textId="77777777">
        <w:trPr>
          <w:trHeight w:val="615"/>
        </w:trPr>
        <w:tc>
          <w:tcPr>
            <w:tcW w:w="2016" w:type="dxa"/>
            <w:tcBorders>
              <w:top w:val="single" w:sz="12" w:space="0" w:color="000000"/>
              <w:left w:val="single" w:sz="12" w:space="0" w:color="auto"/>
              <w:bottom w:val="single" w:sz="12" w:space="0" w:color="auto"/>
              <w:right w:val="single" w:sz="12" w:space="0" w:color="000000"/>
            </w:tcBorders>
            <w:vAlign w:val="center"/>
          </w:tcPr>
          <w:p w14:paraId="348BD7BF" w14:textId="77777777" w:rsidR="00C61C4B" w:rsidRPr="00DA2C8B" w:rsidRDefault="00C61C4B" w:rsidP="00C61C4B">
            <w:pPr>
              <w:pStyle w:val="a3"/>
              <w:jc w:val="center"/>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有料公園施設</w:t>
            </w:r>
          </w:p>
        </w:tc>
        <w:tc>
          <w:tcPr>
            <w:tcW w:w="1568" w:type="dxa"/>
            <w:tcBorders>
              <w:top w:val="single" w:sz="12" w:space="0" w:color="000000"/>
              <w:left w:val="nil"/>
              <w:bottom w:val="single" w:sz="12" w:space="0" w:color="auto"/>
              <w:right w:val="single" w:sz="12" w:space="0" w:color="000000"/>
            </w:tcBorders>
            <w:vAlign w:val="center"/>
          </w:tcPr>
          <w:p w14:paraId="73E092B9" w14:textId="77777777" w:rsidR="00C61C4B" w:rsidRPr="00DA2C8B" w:rsidRDefault="00C61C4B" w:rsidP="00C61C4B">
            <w:pPr>
              <w:pStyle w:val="a3"/>
              <w:jc w:val="center"/>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区</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 xml:space="preserve">　分</w:t>
            </w:r>
          </w:p>
        </w:tc>
        <w:tc>
          <w:tcPr>
            <w:tcW w:w="1568" w:type="dxa"/>
            <w:tcBorders>
              <w:top w:val="single" w:sz="12" w:space="0" w:color="000000"/>
              <w:left w:val="nil"/>
              <w:bottom w:val="single" w:sz="12" w:space="0" w:color="auto"/>
              <w:right w:val="single" w:sz="12" w:space="0" w:color="000000"/>
            </w:tcBorders>
            <w:vAlign w:val="center"/>
          </w:tcPr>
          <w:p w14:paraId="0969C955" w14:textId="77777777" w:rsidR="00C61C4B" w:rsidRPr="00DA2C8B" w:rsidRDefault="00C61C4B" w:rsidP="00C61C4B">
            <w:pPr>
              <w:pStyle w:val="a3"/>
              <w:jc w:val="center"/>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 xml:space="preserve">単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位</w:t>
            </w:r>
          </w:p>
        </w:tc>
        <w:tc>
          <w:tcPr>
            <w:tcW w:w="1568" w:type="dxa"/>
            <w:tcBorders>
              <w:top w:val="single" w:sz="12" w:space="0" w:color="000000"/>
              <w:left w:val="nil"/>
              <w:bottom w:val="single" w:sz="12" w:space="0" w:color="auto"/>
              <w:right w:val="single" w:sz="12" w:space="0" w:color="000000"/>
            </w:tcBorders>
            <w:vAlign w:val="center"/>
          </w:tcPr>
          <w:p w14:paraId="3A5D7AC0" w14:textId="77777777" w:rsidR="00C61C4B" w:rsidRPr="00DA2C8B" w:rsidRDefault="00C61C4B" w:rsidP="00C61C4B">
            <w:pPr>
              <w:pStyle w:val="a3"/>
              <w:jc w:val="center"/>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 xml:space="preserve">金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額</w:t>
            </w:r>
          </w:p>
        </w:tc>
        <w:tc>
          <w:tcPr>
            <w:tcW w:w="2464" w:type="dxa"/>
            <w:tcBorders>
              <w:top w:val="single" w:sz="12" w:space="0" w:color="000000"/>
              <w:left w:val="nil"/>
              <w:bottom w:val="single" w:sz="12" w:space="0" w:color="auto"/>
              <w:right w:val="single" w:sz="12" w:space="0" w:color="000000"/>
            </w:tcBorders>
            <w:vAlign w:val="center"/>
          </w:tcPr>
          <w:p w14:paraId="2F3AEC6C" w14:textId="77777777" w:rsidR="00C61C4B" w:rsidRPr="00DA2C8B" w:rsidRDefault="00C61C4B" w:rsidP="00C61C4B">
            <w:pPr>
              <w:pStyle w:val="a3"/>
              <w:jc w:val="center"/>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考　え　方</w:t>
            </w:r>
          </w:p>
        </w:tc>
      </w:tr>
      <w:tr w:rsidR="00DA2C8B" w:rsidRPr="00DA2C8B" w14:paraId="1E1E2A6D" w14:textId="77777777">
        <w:trPr>
          <w:cantSplit/>
          <w:trHeight w:hRule="exact" w:val="3385"/>
        </w:trPr>
        <w:tc>
          <w:tcPr>
            <w:tcW w:w="2016" w:type="dxa"/>
            <w:tcBorders>
              <w:top w:val="single" w:sz="12" w:space="0" w:color="auto"/>
              <w:left w:val="single" w:sz="12" w:space="0" w:color="auto"/>
              <w:bottom w:val="single" w:sz="12" w:space="0" w:color="000000"/>
              <w:right w:val="single" w:sz="12" w:space="0" w:color="000000"/>
            </w:tcBorders>
          </w:tcPr>
          <w:p w14:paraId="69272CF9"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ソフトボール場</w:t>
            </w:r>
          </w:p>
        </w:tc>
        <w:tc>
          <w:tcPr>
            <w:tcW w:w="1568" w:type="dxa"/>
            <w:tcBorders>
              <w:top w:val="single" w:sz="12" w:space="0" w:color="auto"/>
              <w:left w:val="nil"/>
              <w:bottom w:val="single" w:sz="12" w:space="0" w:color="000000"/>
              <w:right w:val="single" w:sz="12" w:space="0" w:color="000000"/>
            </w:tcBorders>
          </w:tcPr>
          <w:p w14:paraId="1EF54D90" w14:textId="77777777" w:rsidR="006312E4" w:rsidRPr="00DA2C8B" w:rsidRDefault="006312E4">
            <w:pPr>
              <w:pStyle w:val="a3"/>
              <w:spacing w:before="219"/>
              <w:rPr>
                <w:rFonts w:ascii="HG丸ｺﾞｼｯｸM-PRO" w:hAnsi="ＭＳ 明朝"/>
                <w:color w:val="000000" w:themeColor="text1"/>
                <w:spacing w:val="0"/>
              </w:rPr>
            </w:pPr>
          </w:p>
        </w:tc>
        <w:tc>
          <w:tcPr>
            <w:tcW w:w="1568" w:type="dxa"/>
            <w:tcBorders>
              <w:top w:val="single" w:sz="12" w:space="0" w:color="auto"/>
              <w:left w:val="nil"/>
              <w:bottom w:val="single" w:sz="12" w:space="0" w:color="000000"/>
              <w:right w:val="single" w:sz="12" w:space="0" w:color="000000"/>
            </w:tcBorders>
          </w:tcPr>
          <w:p w14:paraId="43AD5684" w14:textId="77777777" w:rsidR="006312E4" w:rsidRPr="00DA2C8B" w:rsidRDefault="006312E4">
            <w:pPr>
              <w:pStyle w:val="a3"/>
              <w:spacing w:before="219"/>
              <w:rPr>
                <w:rFonts w:ascii="HG丸ｺﾞｼｯｸM-PRO" w:hAnsi="ＭＳ 明朝"/>
                <w:color w:val="000000" w:themeColor="text1"/>
                <w:spacing w:val="0"/>
              </w:rPr>
            </w:pPr>
          </w:p>
        </w:tc>
        <w:tc>
          <w:tcPr>
            <w:tcW w:w="1568" w:type="dxa"/>
            <w:tcBorders>
              <w:top w:val="single" w:sz="12" w:space="0" w:color="auto"/>
              <w:left w:val="nil"/>
              <w:bottom w:val="single" w:sz="12" w:space="0" w:color="000000"/>
              <w:right w:val="single" w:sz="12" w:space="0" w:color="000000"/>
            </w:tcBorders>
          </w:tcPr>
          <w:p w14:paraId="6BDCF18C" w14:textId="77777777" w:rsidR="006312E4" w:rsidRPr="00DA2C8B" w:rsidRDefault="006312E4">
            <w:pPr>
              <w:pStyle w:val="a3"/>
              <w:spacing w:before="219"/>
              <w:rPr>
                <w:rFonts w:ascii="HG丸ｺﾞｼｯｸM-PRO" w:hAnsi="ＭＳ 明朝"/>
                <w:color w:val="000000" w:themeColor="text1"/>
                <w:spacing w:val="0"/>
              </w:rPr>
            </w:pPr>
          </w:p>
        </w:tc>
        <w:tc>
          <w:tcPr>
            <w:tcW w:w="2464" w:type="dxa"/>
            <w:tcBorders>
              <w:top w:val="single" w:sz="12" w:space="0" w:color="auto"/>
              <w:left w:val="nil"/>
              <w:bottom w:val="single" w:sz="12" w:space="0" w:color="000000"/>
              <w:right w:val="single" w:sz="12" w:space="0" w:color="000000"/>
            </w:tcBorders>
          </w:tcPr>
          <w:p w14:paraId="162B81C5" w14:textId="77777777" w:rsidR="006312E4" w:rsidRPr="00DA2C8B" w:rsidRDefault="006312E4">
            <w:pPr>
              <w:pStyle w:val="a3"/>
              <w:spacing w:before="219"/>
              <w:rPr>
                <w:rFonts w:ascii="HG丸ｺﾞｼｯｸM-PRO" w:hAnsi="ＭＳ 明朝"/>
                <w:color w:val="000000" w:themeColor="text1"/>
                <w:spacing w:val="0"/>
              </w:rPr>
            </w:pPr>
          </w:p>
        </w:tc>
      </w:tr>
      <w:tr w:rsidR="006312E4" w:rsidRPr="00DA2C8B" w14:paraId="02921883" w14:textId="77777777">
        <w:trPr>
          <w:cantSplit/>
          <w:trHeight w:hRule="exact" w:val="3566"/>
        </w:trPr>
        <w:tc>
          <w:tcPr>
            <w:tcW w:w="2016" w:type="dxa"/>
            <w:tcBorders>
              <w:top w:val="nil"/>
              <w:left w:val="single" w:sz="12" w:space="0" w:color="auto"/>
              <w:bottom w:val="single" w:sz="12" w:space="0" w:color="000000"/>
              <w:right w:val="single" w:sz="12" w:space="0" w:color="000000"/>
            </w:tcBorders>
          </w:tcPr>
          <w:p w14:paraId="064E527F" w14:textId="77777777" w:rsidR="006312E4" w:rsidRPr="00DA2C8B" w:rsidRDefault="006312E4">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ソリゲレンデ</w:t>
            </w:r>
          </w:p>
        </w:tc>
        <w:tc>
          <w:tcPr>
            <w:tcW w:w="1568" w:type="dxa"/>
            <w:tcBorders>
              <w:top w:val="nil"/>
              <w:left w:val="nil"/>
              <w:bottom w:val="single" w:sz="12" w:space="0" w:color="000000"/>
              <w:right w:val="single" w:sz="12" w:space="0" w:color="000000"/>
            </w:tcBorders>
          </w:tcPr>
          <w:p w14:paraId="05BF7CC6" w14:textId="77777777" w:rsidR="006312E4" w:rsidRPr="00DA2C8B" w:rsidRDefault="006312E4">
            <w:pPr>
              <w:pStyle w:val="a3"/>
              <w:spacing w:before="219"/>
              <w:rPr>
                <w:rFonts w:ascii="HG丸ｺﾞｼｯｸM-PRO" w:hAnsi="ＭＳ 明朝"/>
                <w:color w:val="000000" w:themeColor="text1"/>
                <w:spacing w:val="0"/>
              </w:rPr>
            </w:pPr>
          </w:p>
          <w:p w14:paraId="1E2278F8" w14:textId="77777777" w:rsidR="006312E4" w:rsidRPr="00DA2C8B" w:rsidRDefault="006312E4">
            <w:pPr>
              <w:pStyle w:val="a3"/>
              <w:spacing w:before="219"/>
              <w:rPr>
                <w:rFonts w:ascii="HG丸ｺﾞｼｯｸM-PRO" w:hAnsi="ＭＳ 明朝"/>
                <w:color w:val="000000" w:themeColor="text1"/>
                <w:spacing w:val="0"/>
              </w:rPr>
            </w:pPr>
          </w:p>
          <w:p w14:paraId="2B878F0C" w14:textId="77777777" w:rsidR="006312E4" w:rsidRPr="00DA2C8B" w:rsidRDefault="006312E4">
            <w:pPr>
              <w:pStyle w:val="a3"/>
              <w:spacing w:before="219"/>
              <w:rPr>
                <w:rFonts w:ascii="HG丸ｺﾞｼｯｸM-PRO" w:hAnsi="ＭＳ 明朝"/>
                <w:color w:val="000000" w:themeColor="text1"/>
                <w:spacing w:val="0"/>
              </w:rPr>
            </w:pPr>
          </w:p>
          <w:p w14:paraId="0A8787BE" w14:textId="77777777" w:rsidR="006312E4" w:rsidRPr="00DA2C8B" w:rsidRDefault="006312E4">
            <w:pPr>
              <w:pStyle w:val="a3"/>
              <w:spacing w:before="219"/>
              <w:rPr>
                <w:rFonts w:ascii="HG丸ｺﾞｼｯｸM-PRO" w:hAnsi="ＭＳ 明朝"/>
                <w:color w:val="000000" w:themeColor="text1"/>
                <w:spacing w:val="0"/>
              </w:rPr>
            </w:pPr>
          </w:p>
          <w:p w14:paraId="0C6F4956" w14:textId="77777777" w:rsidR="006312E4" w:rsidRPr="00DA2C8B" w:rsidRDefault="006312E4">
            <w:pPr>
              <w:pStyle w:val="a3"/>
              <w:spacing w:before="219"/>
              <w:rPr>
                <w:rFonts w:ascii="HG丸ｺﾞｼｯｸM-PRO" w:hAnsi="ＭＳ 明朝"/>
                <w:color w:val="000000" w:themeColor="text1"/>
                <w:spacing w:val="0"/>
              </w:rPr>
            </w:pPr>
          </w:p>
          <w:p w14:paraId="245D1C65" w14:textId="77777777" w:rsidR="006312E4" w:rsidRPr="00DA2C8B" w:rsidRDefault="006312E4">
            <w:pPr>
              <w:pStyle w:val="a3"/>
              <w:spacing w:before="219"/>
              <w:rPr>
                <w:rFonts w:ascii="HG丸ｺﾞｼｯｸM-PRO" w:hAnsi="ＭＳ 明朝"/>
                <w:color w:val="000000" w:themeColor="text1"/>
                <w:spacing w:val="0"/>
              </w:rPr>
            </w:pPr>
          </w:p>
          <w:p w14:paraId="2317125B" w14:textId="77777777" w:rsidR="006312E4" w:rsidRPr="00DA2C8B" w:rsidRDefault="006312E4">
            <w:pPr>
              <w:pStyle w:val="a3"/>
              <w:spacing w:before="219"/>
              <w:rPr>
                <w:rFonts w:ascii="HG丸ｺﾞｼｯｸM-PRO" w:hAnsi="ＭＳ 明朝"/>
                <w:color w:val="000000" w:themeColor="text1"/>
                <w:spacing w:val="0"/>
              </w:rPr>
            </w:pPr>
          </w:p>
        </w:tc>
        <w:tc>
          <w:tcPr>
            <w:tcW w:w="1568" w:type="dxa"/>
            <w:tcBorders>
              <w:top w:val="nil"/>
              <w:left w:val="nil"/>
              <w:bottom w:val="single" w:sz="12" w:space="0" w:color="000000"/>
              <w:right w:val="single" w:sz="12" w:space="0" w:color="000000"/>
            </w:tcBorders>
          </w:tcPr>
          <w:p w14:paraId="4727E15C" w14:textId="77777777" w:rsidR="006312E4" w:rsidRPr="00DA2C8B" w:rsidRDefault="006312E4">
            <w:pPr>
              <w:pStyle w:val="a3"/>
              <w:spacing w:before="219"/>
              <w:rPr>
                <w:rFonts w:ascii="HG丸ｺﾞｼｯｸM-PRO" w:hAnsi="ＭＳ 明朝"/>
                <w:color w:val="000000" w:themeColor="text1"/>
                <w:spacing w:val="0"/>
              </w:rPr>
            </w:pPr>
          </w:p>
        </w:tc>
        <w:tc>
          <w:tcPr>
            <w:tcW w:w="1568" w:type="dxa"/>
            <w:tcBorders>
              <w:top w:val="nil"/>
              <w:left w:val="nil"/>
              <w:bottom w:val="single" w:sz="12" w:space="0" w:color="000000"/>
              <w:right w:val="single" w:sz="12" w:space="0" w:color="000000"/>
            </w:tcBorders>
          </w:tcPr>
          <w:p w14:paraId="5FFD5804" w14:textId="77777777" w:rsidR="006312E4" w:rsidRPr="00DA2C8B" w:rsidRDefault="006312E4">
            <w:pPr>
              <w:pStyle w:val="a3"/>
              <w:spacing w:before="219"/>
              <w:rPr>
                <w:rFonts w:ascii="HG丸ｺﾞｼｯｸM-PRO" w:hAnsi="ＭＳ 明朝"/>
                <w:color w:val="000000" w:themeColor="text1"/>
                <w:spacing w:val="0"/>
              </w:rPr>
            </w:pPr>
          </w:p>
        </w:tc>
        <w:tc>
          <w:tcPr>
            <w:tcW w:w="2464" w:type="dxa"/>
            <w:tcBorders>
              <w:top w:val="nil"/>
              <w:left w:val="nil"/>
              <w:bottom w:val="single" w:sz="12" w:space="0" w:color="000000"/>
              <w:right w:val="single" w:sz="12" w:space="0" w:color="000000"/>
            </w:tcBorders>
          </w:tcPr>
          <w:p w14:paraId="15268A3E" w14:textId="77777777" w:rsidR="006312E4" w:rsidRPr="00DA2C8B" w:rsidRDefault="006312E4">
            <w:pPr>
              <w:pStyle w:val="a3"/>
              <w:spacing w:before="219"/>
              <w:rPr>
                <w:rFonts w:ascii="HG丸ｺﾞｼｯｸM-PRO" w:hAnsi="ＭＳ 明朝"/>
                <w:color w:val="000000" w:themeColor="text1"/>
                <w:spacing w:val="0"/>
              </w:rPr>
            </w:pPr>
          </w:p>
        </w:tc>
      </w:tr>
    </w:tbl>
    <w:p w14:paraId="39C2FE9B" w14:textId="77777777" w:rsidR="00C2256F" w:rsidRPr="00DA2C8B" w:rsidRDefault="00C2256F">
      <w:pPr>
        <w:pStyle w:val="a3"/>
        <w:spacing w:line="219" w:lineRule="exact"/>
        <w:rPr>
          <w:color w:val="000000" w:themeColor="text1"/>
          <w:spacing w:val="0"/>
        </w:rPr>
      </w:pPr>
    </w:p>
    <w:p w14:paraId="08AE4FD0" w14:textId="77777777" w:rsidR="00152B50" w:rsidRPr="00DA2C8B" w:rsidRDefault="00152B50">
      <w:pPr>
        <w:pStyle w:val="a3"/>
        <w:spacing w:line="219" w:lineRule="exact"/>
        <w:rPr>
          <w:color w:val="000000" w:themeColor="text1"/>
          <w:spacing w:val="0"/>
        </w:rPr>
      </w:pPr>
    </w:p>
    <w:p w14:paraId="22389E54" w14:textId="77777777" w:rsidR="00152B50" w:rsidRPr="00DA2C8B" w:rsidRDefault="00152B50">
      <w:pPr>
        <w:pStyle w:val="a3"/>
        <w:spacing w:line="219" w:lineRule="exact"/>
        <w:rPr>
          <w:color w:val="000000" w:themeColor="text1"/>
          <w:spacing w:val="0"/>
        </w:rPr>
      </w:pPr>
    </w:p>
    <w:p w14:paraId="711EC618" w14:textId="77777777" w:rsidR="00152B50" w:rsidRPr="00DA2C8B" w:rsidRDefault="00152B50">
      <w:pPr>
        <w:pStyle w:val="a3"/>
        <w:spacing w:line="219" w:lineRule="exact"/>
        <w:rPr>
          <w:color w:val="000000" w:themeColor="text1"/>
          <w:spacing w:val="0"/>
        </w:rPr>
      </w:pPr>
    </w:p>
    <w:p w14:paraId="44A26ECB" w14:textId="77777777" w:rsidR="00152B50" w:rsidRPr="00DA2C8B" w:rsidRDefault="00152B50">
      <w:pPr>
        <w:pStyle w:val="a3"/>
        <w:spacing w:line="219" w:lineRule="exact"/>
        <w:rPr>
          <w:color w:val="000000" w:themeColor="text1"/>
          <w:spacing w:val="0"/>
        </w:rPr>
      </w:pPr>
    </w:p>
    <w:p w14:paraId="26814720" w14:textId="77777777" w:rsidR="00152B50" w:rsidRPr="00DA2C8B" w:rsidRDefault="00152B50">
      <w:pPr>
        <w:pStyle w:val="a3"/>
        <w:spacing w:line="219" w:lineRule="exact"/>
        <w:rPr>
          <w:color w:val="000000" w:themeColor="text1"/>
          <w:spacing w:val="0"/>
        </w:rPr>
      </w:pPr>
    </w:p>
    <w:p w14:paraId="4892673F" w14:textId="77777777" w:rsidR="00152B50" w:rsidRPr="00DA2C8B" w:rsidRDefault="00152B50">
      <w:pPr>
        <w:pStyle w:val="a3"/>
        <w:spacing w:line="219" w:lineRule="exact"/>
        <w:rPr>
          <w:color w:val="000000" w:themeColor="text1"/>
          <w:spacing w:val="0"/>
        </w:rPr>
      </w:pPr>
    </w:p>
    <w:p w14:paraId="338FC6CF" w14:textId="77777777" w:rsidR="00152B50" w:rsidRPr="00DA2C8B" w:rsidRDefault="00152B50">
      <w:pPr>
        <w:pStyle w:val="a3"/>
        <w:spacing w:line="219" w:lineRule="exact"/>
        <w:rPr>
          <w:color w:val="000000" w:themeColor="text1"/>
          <w:spacing w:val="0"/>
        </w:rPr>
      </w:pPr>
    </w:p>
    <w:p w14:paraId="2DCAD4C2" w14:textId="77777777" w:rsidR="00152B50" w:rsidRPr="00DA2C8B" w:rsidRDefault="00152B50">
      <w:pPr>
        <w:pStyle w:val="a3"/>
        <w:spacing w:line="219" w:lineRule="exact"/>
        <w:rPr>
          <w:color w:val="000000" w:themeColor="text1"/>
          <w:spacing w:val="0"/>
        </w:rPr>
      </w:pPr>
    </w:p>
    <w:p w14:paraId="5950DCFC" w14:textId="77777777" w:rsidR="00152B50" w:rsidRPr="00DA2C8B" w:rsidRDefault="00152B50">
      <w:pPr>
        <w:pStyle w:val="a3"/>
        <w:spacing w:line="219" w:lineRule="exact"/>
        <w:rPr>
          <w:color w:val="000000" w:themeColor="text1"/>
          <w:spacing w:val="0"/>
        </w:rPr>
      </w:pPr>
    </w:p>
    <w:p w14:paraId="0E3A8678" w14:textId="77777777" w:rsidR="00152B50" w:rsidRPr="00DA2C8B" w:rsidRDefault="00152B50">
      <w:pPr>
        <w:pStyle w:val="a3"/>
        <w:spacing w:line="219" w:lineRule="exact"/>
        <w:rPr>
          <w:color w:val="000000" w:themeColor="text1"/>
          <w:spacing w:val="0"/>
        </w:rPr>
      </w:pPr>
    </w:p>
    <w:p w14:paraId="764551AD" w14:textId="77777777" w:rsidR="00152B50" w:rsidRPr="00DA2C8B" w:rsidRDefault="00152B50">
      <w:pPr>
        <w:pStyle w:val="a3"/>
        <w:spacing w:line="219" w:lineRule="exact"/>
        <w:rPr>
          <w:color w:val="000000" w:themeColor="text1"/>
          <w:spacing w:val="0"/>
        </w:rPr>
      </w:pPr>
    </w:p>
    <w:p w14:paraId="5C5B60DE" w14:textId="77777777" w:rsidR="00152B50" w:rsidRPr="00DA2C8B" w:rsidRDefault="00152B50">
      <w:pPr>
        <w:pStyle w:val="a3"/>
        <w:spacing w:line="219" w:lineRule="exact"/>
        <w:rPr>
          <w:color w:val="000000" w:themeColor="text1"/>
          <w:spacing w:val="0"/>
        </w:rPr>
      </w:pPr>
    </w:p>
    <w:p w14:paraId="38A00AC7" w14:textId="77777777" w:rsidR="00152B50" w:rsidRPr="00DA2C8B" w:rsidRDefault="00152B50">
      <w:pPr>
        <w:pStyle w:val="a3"/>
        <w:spacing w:line="219" w:lineRule="exact"/>
        <w:rPr>
          <w:color w:val="000000" w:themeColor="text1"/>
          <w:spacing w:val="0"/>
        </w:rPr>
      </w:pPr>
    </w:p>
    <w:p w14:paraId="6ECA3DDF" w14:textId="77777777" w:rsidR="00152B50" w:rsidRPr="00DA2C8B" w:rsidRDefault="00152B50">
      <w:pPr>
        <w:pStyle w:val="a3"/>
        <w:spacing w:line="219" w:lineRule="exact"/>
        <w:rPr>
          <w:color w:val="000000" w:themeColor="text1"/>
          <w:spacing w:val="0"/>
        </w:rPr>
      </w:pPr>
    </w:p>
    <w:p w14:paraId="5FB47C16" w14:textId="77777777" w:rsidR="00152B50" w:rsidRPr="00DA2C8B" w:rsidRDefault="00152B50">
      <w:pPr>
        <w:pStyle w:val="a3"/>
        <w:spacing w:line="219" w:lineRule="exact"/>
        <w:rPr>
          <w:color w:val="000000" w:themeColor="text1"/>
          <w:spacing w:val="0"/>
        </w:rPr>
      </w:pPr>
    </w:p>
    <w:p w14:paraId="2A093D5F" w14:textId="77777777" w:rsidR="00152B50" w:rsidRPr="00DA2C8B" w:rsidRDefault="00152B50">
      <w:pPr>
        <w:pStyle w:val="a3"/>
        <w:spacing w:line="219" w:lineRule="exact"/>
        <w:rPr>
          <w:color w:val="000000" w:themeColor="text1"/>
          <w:spacing w:val="0"/>
        </w:rPr>
      </w:pPr>
    </w:p>
    <w:p w14:paraId="3F843623" w14:textId="77777777" w:rsidR="00152B50" w:rsidRPr="00DA2C8B" w:rsidRDefault="00152B50">
      <w:pPr>
        <w:pStyle w:val="a3"/>
        <w:spacing w:line="219" w:lineRule="exact"/>
        <w:rPr>
          <w:color w:val="000000" w:themeColor="text1"/>
          <w:spacing w:val="0"/>
        </w:rPr>
      </w:pPr>
    </w:p>
    <w:p w14:paraId="4E1DA146" w14:textId="77777777" w:rsidR="00152B50" w:rsidRPr="00DA2C8B" w:rsidRDefault="00152B50">
      <w:pPr>
        <w:pStyle w:val="a3"/>
        <w:spacing w:line="219" w:lineRule="exact"/>
        <w:rPr>
          <w:color w:val="000000" w:themeColor="text1"/>
          <w:spacing w:val="0"/>
        </w:rPr>
      </w:pPr>
    </w:p>
    <w:p w14:paraId="61C0DBFC" w14:textId="77777777" w:rsidR="00152B50" w:rsidRPr="00DA2C8B" w:rsidRDefault="00152B50">
      <w:pPr>
        <w:pStyle w:val="a3"/>
        <w:spacing w:line="219" w:lineRule="exact"/>
        <w:rPr>
          <w:color w:val="000000" w:themeColor="text1"/>
          <w:spacing w:val="0"/>
        </w:rPr>
      </w:pPr>
    </w:p>
    <w:p w14:paraId="3EC43F6B" w14:textId="77777777" w:rsidR="00152B50" w:rsidRPr="00DA2C8B" w:rsidRDefault="00152B50">
      <w:pPr>
        <w:pStyle w:val="a3"/>
        <w:spacing w:line="219" w:lineRule="exact"/>
        <w:rPr>
          <w:color w:val="000000" w:themeColor="text1"/>
          <w:spacing w:val="0"/>
        </w:rPr>
      </w:pPr>
    </w:p>
    <w:p w14:paraId="09C1C2CB" w14:textId="77777777" w:rsidR="00152B50" w:rsidRPr="00DA2C8B" w:rsidRDefault="00152B50">
      <w:pPr>
        <w:pStyle w:val="a3"/>
        <w:spacing w:line="219" w:lineRule="exact"/>
        <w:rPr>
          <w:color w:val="000000" w:themeColor="text1"/>
          <w:spacing w:val="0"/>
        </w:rPr>
      </w:pPr>
    </w:p>
    <w:p w14:paraId="695A8DD5" w14:textId="77777777" w:rsidR="00152B50" w:rsidRPr="00DA2C8B" w:rsidRDefault="00152B50">
      <w:pPr>
        <w:pStyle w:val="a3"/>
        <w:spacing w:line="219" w:lineRule="exact"/>
        <w:rPr>
          <w:color w:val="000000" w:themeColor="text1"/>
          <w:spacing w:val="0"/>
        </w:rPr>
      </w:pPr>
    </w:p>
    <w:p w14:paraId="52000509" w14:textId="77777777" w:rsidR="00152B50" w:rsidRPr="00DA2C8B" w:rsidRDefault="00152B50">
      <w:pPr>
        <w:pStyle w:val="a3"/>
        <w:spacing w:line="219" w:lineRule="exact"/>
        <w:rPr>
          <w:color w:val="000000" w:themeColor="text1"/>
          <w:spacing w:val="0"/>
        </w:rPr>
      </w:pPr>
    </w:p>
    <w:p w14:paraId="65CE103F" w14:textId="77777777" w:rsidR="00152B50" w:rsidRPr="00DA2C8B" w:rsidRDefault="00152B50">
      <w:pPr>
        <w:pStyle w:val="a3"/>
        <w:spacing w:line="219" w:lineRule="exact"/>
        <w:rPr>
          <w:color w:val="000000" w:themeColor="text1"/>
          <w:spacing w:val="0"/>
        </w:rPr>
      </w:pPr>
    </w:p>
    <w:p w14:paraId="2D5222E5" w14:textId="77777777" w:rsidR="00152B50" w:rsidRPr="00DA2C8B" w:rsidRDefault="00152B50">
      <w:pPr>
        <w:pStyle w:val="a3"/>
        <w:spacing w:line="219" w:lineRule="exact"/>
        <w:rPr>
          <w:color w:val="000000" w:themeColor="text1"/>
          <w:spacing w:val="0"/>
        </w:rPr>
      </w:pPr>
    </w:p>
    <w:p w14:paraId="43117525" w14:textId="77777777" w:rsidR="00152B50" w:rsidRPr="00DA2C8B" w:rsidRDefault="00152B50">
      <w:pPr>
        <w:pStyle w:val="a3"/>
        <w:spacing w:line="219" w:lineRule="exact"/>
        <w:rPr>
          <w:color w:val="000000" w:themeColor="text1"/>
          <w:spacing w:val="0"/>
        </w:rPr>
      </w:pPr>
    </w:p>
    <w:p w14:paraId="0FC7F100" w14:textId="77777777" w:rsidR="00152B50" w:rsidRPr="00DA2C8B" w:rsidRDefault="00152B50">
      <w:pPr>
        <w:pStyle w:val="a3"/>
        <w:spacing w:line="219" w:lineRule="exact"/>
        <w:rPr>
          <w:color w:val="000000" w:themeColor="text1"/>
          <w:spacing w:val="0"/>
        </w:rPr>
      </w:pPr>
    </w:p>
    <w:p w14:paraId="04753757" w14:textId="77777777" w:rsidR="00152B50" w:rsidRPr="00DA2C8B" w:rsidRDefault="00152B50">
      <w:pPr>
        <w:pStyle w:val="a3"/>
        <w:spacing w:line="219" w:lineRule="exact"/>
        <w:rPr>
          <w:color w:val="000000" w:themeColor="text1"/>
          <w:spacing w:val="0"/>
        </w:rPr>
      </w:pPr>
    </w:p>
    <w:p w14:paraId="1FD8A9C6" w14:textId="77777777" w:rsidR="00AB5654" w:rsidRPr="00DA2C8B" w:rsidRDefault="00AB5654">
      <w:pPr>
        <w:pStyle w:val="a3"/>
        <w:spacing w:line="219" w:lineRule="exact"/>
        <w:rPr>
          <w:color w:val="000000" w:themeColor="text1"/>
          <w:spacing w:val="0"/>
        </w:rPr>
      </w:pPr>
    </w:p>
    <w:p w14:paraId="55F5C800" w14:textId="77777777" w:rsidR="00152B50" w:rsidRPr="00DA2C8B" w:rsidRDefault="00152B50">
      <w:pPr>
        <w:pStyle w:val="a3"/>
        <w:spacing w:line="219" w:lineRule="exact"/>
        <w:rPr>
          <w:color w:val="000000" w:themeColor="text1"/>
          <w:spacing w:val="0"/>
        </w:rPr>
      </w:pPr>
    </w:p>
    <w:p w14:paraId="5106953F" w14:textId="77777777" w:rsidR="00C2256F" w:rsidRPr="00DA2C8B" w:rsidRDefault="00C2256F">
      <w:pPr>
        <w:pStyle w:val="a3"/>
        <w:rPr>
          <w:color w:val="000000" w:themeColor="text1"/>
          <w:spacing w:val="0"/>
        </w:rPr>
      </w:pPr>
      <w:r w:rsidRPr="00DA2C8B">
        <w:rPr>
          <w:rFonts w:ascii="ＭＳ 明朝" w:eastAsia="ＭＳ 明朝" w:hAnsi="ＭＳ 明朝" w:cs="ＭＳ 明朝" w:hint="eastAsia"/>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(3)</w:t>
      </w:r>
      <w:r w:rsidRPr="00DA2C8B">
        <w:rPr>
          <w:rFonts w:ascii="ＭＳ ゴシック" w:eastAsia="ＭＳ ゴシック" w:hAnsi="ＭＳ ゴシック" w:cs="ＭＳ ゴシック" w:hint="eastAsia"/>
          <w:b/>
          <w:bCs/>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安全・安心で快適な利用サービスの提供</w:t>
      </w:r>
    </w:p>
    <w:p w14:paraId="04986549" w14:textId="77777777" w:rsidR="00C2256F" w:rsidRPr="00DA2C8B" w:rsidRDefault="00C2256F">
      <w:pPr>
        <w:pStyle w:val="a3"/>
        <w:rPr>
          <w:rFonts w:ascii="HG丸ｺﾞｼｯｸM-PRO" w:hAnsi="ＭＳ 明朝"/>
          <w:color w:val="000000" w:themeColor="text1"/>
          <w:spacing w:val="0"/>
        </w:rPr>
      </w:pPr>
      <w:r w:rsidRPr="00DA2C8B">
        <w:rPr>
          <w:rFonts w:ascii="ＭＳ 明朝" w:eastAsia="ＭＳ 明朝" w:hAnsi="ＭＳ 明朝" w:cs="ＭＳ 明朝" w:hint="eastAsia"/>
          <w:color w:val="000000" w:themeColor="text1"/>
          <w:spacing w:val="0"/>
          <w:sz w:val="20"/>
          <w:szCs w:val="20"/>
        </w:rPr>
        <w:t xml:space="preserve">     </w:t>
      </w:r>
      <w:r w:rsidRPr="00DA2C8B">
        <w:rPr>
          <w:rFonts w:ascii="HG丸ｺﾞｼｯｸM-PRO" w:hAnsi="ＭＳ 明朝" w:hint="eastAsia"/>
          <w:color w:val="000000" w:themeColor="text1"/>
          <w:spacing w:val="0"/>
          <w:sz w:val="20"/>
          <w:szCs w:val="20"/>
        </w:rPr>
        <w:t xml:space="preserve"> 都市公園は、安全・安心で快適な利用をサービスしなければなりません。このためにあなたが行　　　</w:t>
      </w:r>
      <w:r w:rsidR="003B4C6E" w:rsidRPr="00DA2C8B">
        <w:rPr>
          <w:rFonts w:ascii="HG丸ｺﾞｼｯｸM-PRO" w:hAnsi="ＭＳ 明朝" w:hint="eastAsia"/>
          <w:color w:val="000000" w:themeColor="text1"/>
          <w:spacing w:val="0"/>
          <w:sz w:val="20"/>
          <w:szCs w:val="20"/>
        </w:rPr>
        <w:t xml:space="preserve">  </w:t>
      </w:r>
      <w:r w:rsidRPr="00DA2C8B">
        <w:rPr>
          <w:rFonts w:ascii="HG丸ｺﾞｼｯｸM-PRO" w:hAnsi="ＭＳ 明朝" w:hint="eastAsia"/>
          <w:color w:val="000000" w:themeColor="text1"/>
          <w:spacing w:val="0"/>
          <w:sz w:val="20"/>
          <w:szCs w:val="20"/>
        </w:rPr>
        <w:t xml:space="preserve">う公園区域内の植生の育成管理、公園内の清掃整備、利用者の安全確保のため講じる措置及び公園　　　</w:t>
      </w:r>
      <w:r w:rsidR="003B4C6E" w:rsidRPr="00DA2C8B">
        <w:rPr>
          <w:rFonts w:ascii="HG丸ｺﾞｼｯｸM-PRO" w:hAnsi="ＭＳ 明朝" w:hint="eastAsia"/>
          <w:color w:val="000000" w:themeColor="text1"/>
          <w:spacing w:val="0"/>
          <w:sz w:val="20"/>
          <w:szCs w:val="20"/>
        </w:rPr>
        <w:t xml:space="preserve">  </w:t>
      </w:r>
      <w:r w:rsidRPr="00DA2C8B">
        <w:rPr>
          <w:rFonts w:ascii="HG丸ｺﾞｼｯｸM-PRO" w:hAnsi="ＭＳ 明朝" w:hint="eastAsia"/>
          <w:color w:val="000000" w:themeColor="text1"/>
          <w:spacing w:val="0"/>
          <w:sz w:val="20"/>
          <w:szCs w:val="20"/>
        </w:rPr>
        <w:t>施設等の軽微な補修などについて記載してください。</w:t>
      </w:r>
    </w:p>
    <w:p w14:paraId="65725B5D" w14:textId="77777777" w:rsidR="00C2256F" w:rsidRPr="00DA2C8B"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6312E4" w:rsidRPr="00DA2C8B" w14:paraId="271EFA8A" w14:textId="77777777">
        <w:trPr>
          <w:trHeight w:hRule="exact" w:val="12472"/>
        </w:trPr>
        <w:tc>
          <w:tcPr>
            <w:tcW w:w="9184" w:type="dxa"/>
            <w:tcBorders>
              <w:top w:val="single" w:sz="12" w:space="0" w:color="000000"/>
              <w:left w:val="single" w:sz="12" w:space="0" w:color="000000"/>
              <w:bottom w:val="single" w:sz="12" w:space="0" w:color="000000"/>
              <w:right w:val="single" w:sz="12" w:space="0" w:color="000000"/>
            </w:tcBorders>
          </w:tcPr>
          <w:p w14:paraId="6F27E150" w14:textId="77777777" w:rsidR="006312E4" w:rsidRPr="00DA2C8B" w:rsidRDefault="006312E4">
            <w:pPr>
              <w:pStyle w:val="a3"/>
              <w:spacing w:before="219"/>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１．公園内の竹木、芝生、その他の植生の育成管理について</w:t>
            </w:r>
          </w:p>
          <w:p w14:paraId="67FBB4CB" w14:textId="77777777" w:rsidR="006312E4" w:rsidRPr="00DA2C8B" w:rsidRDefault="006312E4">
            <w:pPr>
              <w:pStyle w:val="a3"/>
              <w:rPr>
                <w:color w:val="000000" w:themeColor="text1"/>
                <w:spacing w:val="0"/>
              </w:rPr>
            </w:pPr>
          </w:p>
          <w:p w14:paraId="3E53BDF7" w14:textId="77777777" w:rsidR="006312E4" w:rsidRPr="00DA2C8B" w:rsidRDefault="006312E4">
            <w:pPr>
              <w:pStyle w:val="a3"/>
              <w:rPr>
                <w:color w:val="000000" w:themeColor="text1"/>
                <w:spacing w:val="0"/>
              </w:rPr>
            </w:pPr>
          </w:p>
          <w:p w14:paraId="2DAB8DFD" w14:textId="77777777" w:rsidR="006312E4" w:rsidRPr="00DA2C8B" w:rsidRDefault="006312E4">
            <w:pPr>
              <w:pStyle w:val="a3"/>
              <w:rPr>
                <w:color w:val="000000" w:themeColor="text1"/>
                <w:spacing w:val="0"/>
              </w:rPr>
            </w:pPr>
          </w:p>
          <w:p w14:paraId="2972F3E9" w14:textId="77777777" w:rsidR="006312E4" w:rsidRPr="00DA2C8B" w:rsidRDefault="006312E4">
            <w:pPr>
              <w:pStyle w:val="a3"/>
              <w:rPr>
                <w:color w:val="000000" w:themeColor="text1"/>
                <w:spacing w:val="0"/>
              </w:rPr>
            </w:pPr>
          </w:p>
          <w:p w14:paraId="3A03F2AF" w14:textId="77777777" w:rsidR="006312E4" w:rsidRPr="00DA2C8B" w:rsidRDefault="006312E4">
            <w:pPr>
              <w:pStyle w:val="a3"/>
              <w:rPr>
                <w:color w:val="000000" w:themeColor="text1"/>
                <w:spacing w:val="0"/>
              </w:rPr>
            </w:pPr>
          </w:p>
          <w:p w14:paraId="4481F087" w14:textId="77777777" w:rsidR="006312E4" w:rsidRPr="00DA2C8B" w:rsidRDefault="006312E4">
            <w:pPr>
              <w:pStyle w:val="a3"/>
              <w:rPr>
                <w:color w:val="000000" w:themeColor="text1"/>
                <w:spacing w:val="0"/>
              </w:rPr>
            </w:pPr>
          </w:p>
          <w:p w14:paraId="47F5336C" w14:textId="77777777" w:rsidR="006312E4" w:rsidRPr="00DA2C8B" w:rsidRDefault="006312E4">
            <w:pPr>
              <w:pStyle w:val="a3"/>
              <w:rPr>
                <w:color w:val="000000" w:themeColor="text1"/>
                <w:spacing w:val="0"/>
              </w:rPr>
            </w:pPr>
          </w:p>
          <w:p w14:paraId="24C2A1E9" w14:textId="77777777" w:rsidR="006312E4" w:rsidRPr="00DA2C8B" w:rsidRDefault="006312E4">
            <w:pPr>
              <w:pStyle w:val="a3"/>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２．公園施設及び公園内の清掃、廃棄物等の処理処分について</w:t>
            </w:r>
          </w:p>
          <w:p w14:paraId="59CA1BCB" w14:textId="77777777" w:rsidR="006312E4" w:rsidRPr="00DA2C8B" w:rsidRDefault="006312E4">
            <w:pPr>
              <w:pStyle w:val="a3"/>
              <w:rPr>
                <w:color w:val="000000" w:themeColor="text1"/>
                <w:spacing w:val="0"/>
              </w:rPr>
            </w:pPr>
          </w:p>
          <w:p w14:paraId="399924C5" w14:textId="77777777" w:rsidR="006312E4" w:rsidRPr="00DA2C8B" w:rsidRDefault="006312E4">
            <w:pPr>
              <w:pStyle w:val="a3"/>
              <w:rPr>
                <w:color w:val="000000" w:themeColor="text1"/>
                <w:spacing w:val="0"/>
              </w:rPr>
            </w:pPr>
          </w:p>
          <w:p w14:paraId="4324743B" w14:textId="77777777" w:rsidR="006312E4" w:rsidRPr="00DA2C8B" w:rsidRDefault="006312E4">
            <w:pPr>
              <w:pStyle w:val="a3"/>
              <w:rPr>
                <w:color w:val="000000" w:themeColor="text1"/>
                <w:spacing w:val="0"/>
              </w:rPr>
            </w:pPr>
          </w:p>
          <w:p w14:paraId="688BCD07" w14:textId="77777777" w:rsidR="006312E4" w:rsidRPr="00DA2C8B" w:rsidRDefault="006312E4">
            <w:pPr>
              <w:pStyle w:val="a3"/>
              <w:rPr>
                <w:color w:val="000000" w:themeColor="text1"/>
                <w:spacing w:val="0"/>
              </w:rPr>
            </w:pPr>
          </w:p>
          <w:p w14:paraId="56457E54" w14:textId="77777777" w:rsidR="006312E4" w:rsidRPr="00DA2C8B" w:rsidRDefault="006312E4">
            <w:pPr>
              <w:pStyle w:val="a3"/>
              <w:rPr>
                <w:color w:val="000000" w:themeColor="text1"/>
                <w:spacing w:val="0"/>
              </w:rPr>
            </w:pPr>
          </w:p>
          <w:p w14:paraId="430C2EDD" w14:textId="77777777" w:rsidR="006312E4" w:rsidRPr="00DA2C8B" w:rsidRDefault="006312E4">
            <w:pPr>
              <w:pStyle w:val="a3"/>
              <w:rPr>
                <w:color w:val="000000" w:themeColor="text1"/>
                <w:spacing w:val="0"/>
              </w:rPr>
            </w:pPr>
          </w:p>
          <w:p w14:paraId="456E9FAA" w14:textId="77777777" w:rsidR="006312E4" w:rsidRPr="00DA2C8B" w:rsidRDefault="006312E4">
            <w:pPr>
              <w:pStyle w:val="a3"/>
              <w:rPr>
                <w:color w:val="000000" w:themeColor="text1"/>
                <w:spacing w:val="0"/>
              </w:rPr>
            </w:pPr>
          </w:p>
          <w:p w14:paraId="3FF00C42" w14:textId="77777777" w:rsidR="006312E4" w:rsidRPr="00DA2C8B" w:rsidRDefault="006312E4">
            <w:pPr>
              <w:pStyle w:val="a3"/>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３．利用者の安全確保のため講じる措置について</w:t>
            </w:r>
          </w:p>
          <w:p w14:paraId="77130F19" w14:textId="77777777" w:rsidR="006312E4" w:rsidRPr="00DA2C8B" w:rsidRDefault="006312E4">
            <w:pPr>
              <w:pStyle w:val="a3"/>
              <w:rPr>
                <w:color w:val="000000" w:themeColor="text1"/>
                <w:spacing w:val="0"/>
              </w:rPr>
            </w:pPr>
          </w:p>
          <w:p w14:paraId="31372B18" w14:textId="77777777" w:rsidR="006312E4" w:rsidRPr="00DA2C8B" w:rsidRDefault="006312E4">
            <w:pPr>
              <w:pStyle w:val="a3"/>
              <w:rPr>
                <w:color w:val="000000" w:themeColor="text1"/>
                <w:spacing w:val="0"/>
              </w:rPr>
            </w:pPr>
          </w:p>
          <w:p w14:paraId="2C7CF8AF" w14:textId="77777777" w:rsidR="006312E4" w:rsidRPr="00DA2C8B" w:rsidRDefault="006312E4">
            <w:pPr>
              <w:pStyle w:val="a3"/>
              <w:rPr>
                <w:color w:val="000000" w:themeColor="text1"/>
                <w:spacing w:val="0"/>
              </w:rPr>
            </w:pPr>
          </w:p>
          <w:p w14:paraId="515D178E" w14:textId="77777777" w:rsidR="006312E4" w:rsidRPr="00DA2C8B" w:rsidRDefault="006312E4">
            <w:pPr>
              <w:pStyle w:val="a3"/>
              <w:rPr>
                <w:color w:val="000000" w:themeColor="text1"/>
                <w:spacing w:val="0"/>
              </w:rPr>
            </w:pPr>
          </w:p>
          <w:p w14:paraId="7B5D9573" w14:textId="77777777" w:rsidR="006312E4" w:rsidRPr="00DA2C8B" w:rsidRDefault="006312E4">
            <w:pPr>
              <w:pStyle w:val="a3"/>
              <w:rPr>
                <w:color w:val="000000" w:themeColor="text1"/>
                <w:spacing w:val="0"/>
              </w:rPr>
            </w:pPr>
          </w:p>
          <w:p w14:paraId="503B4813" w14:textId="77777777" w:rsidR="006312E4" w:rsidRPr="00DA2C8B" w:rsidRDefault="006312E4">
            <w:pPr>
              <w:pStyle w:val="a3"/>
              <w:rPr>
                <w:color w:val="000000" w:themeColor="text1"/>
                <w:spacing w:val="0"/>
              </w:rPr>
            </w:pPr>
          </w:p>
          <w:p w14:paraId="0D48DEF1" w14:textId="77777777" w:rsidR="006312E4" w:rsidRPr="00DA2C8B" w:rsidRDefault="006312E4">
            <w:pPr>
              <w:pStyle w:val="a3"/>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４．公園施設等の軽微な補修について</w:t>
            </w:r>
          </w:p>
          <w:p w14:paraId="3F9D7574" w14:textId="77777777" w:rsidR="006312E4" w:rsidRPr="00DA2C8B" w:rsidRDefault="006312E4">
            <w:pPr>
              <w:pStyle w:val="a3"/>
              <w:rPr>
                <w:color w:val="000000" w:themeColor="text1"/>
                <w:spacing w:val="0"/>
              </w:rPr>
            </w:pPr>
          </w:p>
          <w:p w14:paraId="16AFBBEF" w14:textId="77777777" w:rsidR="006312E4" w:rsidRPr="00DA2C8B" w:rsidRDefault="006312E4">
            <w:pPr>
              <w:pStyle w:val="a3"/>
              <w:rPr>
                <w:color w:val="000000" w:themeColor="text1"/>
                <w:spacing w:val="0"/>
              </w:rPr>
            </w:pPr>
          </w:p>
          <w:p w14:paraId="6EC97CAA" w14:textId="77777777" w:rsidR="006312E4" w:rsidRPr="00DA2C8B" w:rsidRDefault="006312E4">
            <w:pPr>
              <w:pStyle w:val="a3"/>
              <w:rPr>
                <w:color w:val="000000" w:themeColor="text1"/>
                <w:spacing w:val="0"/>
              </w:rPr>
            </w:pPr>
          </w:p>
          <w:p w14:paraId="42C0727B" w14:textId="77777777" w:rsidR="006312E4" w:rsidRPr="00DA2C8B" w:rsidRDefault="006312E4">
            <w:pPr>
              <w:pStyle w:val="a3"/>
              <w:rPr>
                <w:color w:val="000000" w:themeColor="text1"/>
                <w:spacing w:val="0"/>
              </w:rPr>
            </w:pPr>
          </w:p>
          <w:p w14:paraId="6BF4A1BC" w14:textId="77777777" w:rsidR="006312E4" w:rsidRPr="00DA2C8B" w:rsidRDefault="006312E4">
            <w:pPr>
              <w:pStyle w:val="a3"/>
              <w:rPr>
                <w:color w:val="000000" w:themeColor="text1"/>
                <w:spacing w:val="0"/>
              </w:rPr>
            </w:pPr>
          </w:p>
          <w:p w14:paraId="22EDAD53" w14:textId="77777777" w:rsidR="006312E4" w:rsidRPr="00DA2C8B" w:rsidRDefault="006312E4">
            <w:pPr>
              <w:pStyle w:val="a3"/>
              <w:rPr>
                <w:color w:val="000000" w:themeColor="text1"/>
                <w:spacing w:val="0"/>
              </w:rPr>
            </w:pPr>
          </w:p>
          <w:p w14:paraId="131EFEBB" w14:textId="77777777" w:rsidR="006312E4" w:rsidRPr="00DA2C8B" w:rsidRDefault="006312E4">
            <w:pPr>
              <w:pStyle w:val="a3"/>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５．その他安全、安心で快適な利用をサービスするため実施することについて</w:t>
            </w:r>
          </w:p>
        </w:tc>
      </w:tr>
    </w:tbl>
    <w:p w14:paraId="6A7E5938" w14:textId="77777777" w:rsidR="00C2256F" w:rsidRPr="00DA2C8B" w:rsidRDefault="00C2256F">
      <w:pPr>
        <w:pStyle w:val="a3"/>
        <w:spacing w:line="219" w:lineRule="exact"/>
        <w:rPr>
          <w:color w:val="000000" w:themeColor="text1"/>
          <w:spacing w:val="0"/>
        </w:rPr>
      </w:pPr>
    </w:p>
    <w:p w14:paraId="0C31B86D" w14:textId="77777777" w:rsidR="00C2256F" w:rsidRPr="00DA2C8B" w:rsidRDefault="00C2256F">
      <w:pPr>
        <w:pStyle w:val="a3"/>
        <w:rPr>
          <w:rFonts w:ascii="ＭＳ 明朝" w:eastAsia="ＭＳ 明朝" w:hAnsi="ＭＳ 明朝"/>
          <w:color w:val="000000" w:themeColor="text1"/>
        </w:rPr>
      </w:pPr>
      <w:r w:rsidRPr="00DA2C8B">
        <w:rPr>
          <w:rFonts w:ascii="HG丸ｺﾞｼｯｸM-PRO" w:hAnsi="HG丸ｺﾞｼｯｸM-PRO" w:hint="eastAsia"/>
          <w:color w:val="000000" w:themeColor="text1"/>
          <w:spacing w:val="1"/>
        </w:rPr>
        <w:t xml:space="preserve"> </w:t>
      </w: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※各項目は更に細分化した事項立てをして記載してもかまいません</w:t>
      </w:r>
      <w:r w:rsidRPr="00DA2C8B">
        <w:rPr>
          <w:rFonts w:ascii="ＭＳ 明朝" w:eastAsia="ＭＳ 明朝" w:hAnsi="ＭＳ 明朝" w:hint="eastAsia"/>
          <w:color w:val="000000" w:themeColor="text1"/>
        </w:rPr>
        <w:t>。</w:t>
      </w:r>
    </w:p>
    <w:p w14:paraId="6A7CE378" w14:textId="77777777" w:rsidR="00587A8B" w:rsidRPr="00DA2C8B" w:rsidRDefault="00587A8B">
      <w:pPr>
        <w:pStyle w:val="a3"/>
        <w:rPr>
          <w:color w:val="000000" w:themeColor="text1"/>
          <w:spacing w:val="0"/>
        </w:rPr>
      </w:pPr>
    </w:p>
    <w:p w14:paraId="542F636F" w14:textId="77777777" w:rsidR="00FE44CA" w:rsidRPr="00DA2C8B" w:rsidRDefault="00FE44CA">
      <w:pPr>
        <w:pStyle w:val="a3"/>
        <w:rPr>
          <w:color w:val="000000" w:themeColor="text1"/>
          <w:spacing w:val="0"/>
        </w:rPr>
      </w:pPr>
    </w:p>
    <w:p w14:paraId="3906884B" w14:textId="77777777" w:rsidR="00C2256F" w:rsidRPr="00DA2C8B" w:rsidRDefault="00C2256F">
      <w:pPr>
        <w:pStyle w:val="a3"/>
        <w:rPr>
          <w:color w:val="000000" w:themeColor="text1"/>
          <w:spacing w:val="0"/>
        </w:rPr>
      </w:pPr>
      <w:r w:rsidRPr="00DA2C8B">
        <w:rPr>
          <w:rFonts w:ascii="HG丸ｺﾞｼｯｸM-PRO" w:hAnsi="HG丸ｺﾞｼｯｸM-PRO" w:hint="eastAsia"/>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(4)</w:t>
      </w:r>
      <w:r w:rsidRPr="00DA2C8B">
        <w:rPr>
          <w:rFonts w:ascii="ＭＳ ゴシック" w:eastAsia="ＭＳ ゴシック" w:hAnsi="ＭＳ ゴシック" w:cs="ＭＳ ゴシック" w:hint="eastAsia"/>
          <w:b/>
          <w:bCs/>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公園を利用したスポーツの普及やイベントの企画等、都市公園の利用促進について</w:t>
      </w:r>
    </w:p>
    <w:p w14:paraId="4AA77F76" w14:textId="77777777" w:rsidR="00C2256F" w:rsidRPr="00DA2C8B" w:rsidRDefault="00C2256F" w:rsidP="003B4C6E">
      <w:pPr>
        <w:pStyle w:val="a3"/>
        <w:tabs>
          <w:tab w:val="left" w:pos="567"/>
          <w:tab w:val="left" w:pos="709"/>
        </w:tabs>
        <w:jc w:val="left"/>
        <w:rPr>
          <w:rFonts w:ascii="HG丸ｺﾞｼｯｸM-PRO" w:hAnsi="ＭＳ 明朝"/>
          <w:color w:val="000000" w:themeColor="text1"/>
          <w:spacing w:val="0"/>
        </w:rPr>
      </w:pPr>
      <w:r w:rsidRPr="00DA2C8B">
        <w:rPr>
          <w:rFonts w:ascii="ＭＳ 明朝" w:eastAsia="ＭＳ 明朝" w:hAnsi="ＭＳ 明朝" w:cs="ＭＳ 明朝" w:hint="eastAsia"/>
          <w:color w:val="000000" w:themeColor="text1"/>
          <w:spacing w:val="0"/>
          <w:sz w:val="20"/>
          <w:szCs w:val="20"/>
        </w:rPr>
        <w:t xml:space="preserve">　     </w:t>
      </w:r>
      <w:r w:rsidRPr="00DA2C8B">
        <w:rPr>
          <w:rFonts w:ascii="HG丸ｺﾞｼｯｸM-PRO" w:hAnsi="ＭＳ 明朝" w:hint="eastAsia"/>
          <w:color w:val="000000" w:themeColor="text1"/>
          <w:spacing w:val="0"/>
          <w:sz w:val="20"/>
          <w:szCs w:val="20"/>
        </w:rPr>
        <w:t xml:space="preserve">都市公園を利用したスポーツの普及やイベントの企画等、都市公園の利用促進に関する方針や手　　　</w:t>
      </w:r>
      <w:r w:rsidR="003B4C6E" w:rsidRPr="00DA2C8B">
        <w:rPr>
          <w:rFonts w:ascii="HG丸ｺﾞｼｯｸM-PRO" w:hAnsi="ＭＳ 明朝" w:hint="eastAsia"/>
          <w:color w:val="000000" w:themeColor="text1"/>
          <w:spacing w:val="0"/>
          <w:sz w:val="20"/>
          <w:szCs w:val="20"/>
        </w:rPr>
        <w:t xml:space="preserve">   </w:t>
      </w:r>
      <w:r w:rsidRPr="00DA2C8B">
        <w:rPr>
          <w:rFonts w:ascii="HG丸ｺﾞｼｯｸM-PRO" w:hAnsi="ＭＳ 明朝" w:hint="eastAsia"/>
          <w:color w:val="000000" w:themeColor="text1"/>
          <w:spacing w:val="0"/>
          <w:sz w:val="20"/>
          <w:szCs w:val="20"/>
        </w:rPr>
        <w:t xml:space="preserve">法などについて記載してください。 </w:t>
      </w:r>
    </w:p>
    <w:p w14:paraId="16D1A005" w14:textId="77777777" w:rsidR="00C2256F" w:rsidRPr="00DA2C8B"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6312E4" w:rsidRPr="00DA2C8B" w14:paraId="6F8392C2" w14:textId="77777777">
        <w:trPr>
          <w:trHeight w:hRule="exact" w:val="13130"/>
        </w:trPr>
        <w:tc>
          <w:tcPr>
            <w:tcW w:w="9184" w:type="dxa"/>
            <w:tcBorders>
              <w:top w:val="single" w:sz="12" w:space="0" w:color="000000"/>
              <w:left w:val="single" w:sz="12" w:space="0" w:color="000000"/>
              <w:bottom w:val="single" w:sz="12" w:space="0" w:color="000000"/>
              <w:right w:val="single" w:sz="12" w:space="0" w:color="000000"/>
            </w:tcBorders>
          </w:tcPr>
          <w:p w14:paraId="02F4A49B" w14:textId="77777777" w:rsidR="006312E4" w:rsidRPr="00DA2C8B" w:rsidRDefault="006312E4">
            <w:pPr>
              <w:pStyle w:val="a3"/>
              <w:spacing w:before="219"/>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１．都市公園の利用促進に関する方針や手法について</w:t>
            </w:r>
          </w:p>
          <w:p w14:paraId="7E5B780A" w14:textId="77777777" w:rsidR="006312E4" w:rsidRPr="00DA2C8B" w:rsidRDefault="006312E4">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①方針</w:t>
            </w:r>
          </w:p>
          <w:p w14:paraId="16191E82" w14:textId="77777777" w:rsidR="006312E4" w:rsidRPr="00DA2C8B" w:rsidRDefault="006312E4">
            <w:pPr>
              <w:pStyle w:val="a3"/>
              <w:rPr>
                <w:color w:val="000000" w:themeColor="text1"/>
                <w:spacing w:val="0"/>
              </w:rPr>
            </w:pPr>
          </w:p>
          <w:p w14:paraId="5CB429FB" w14:textId="77777777" w:rsidR="006312E4" w:rsidRPr="00DA2C8B" w:rsidRDefault="006312E4">
            <w:pPr>
              <w:pStyle w:val="a3"/>
              <w:rPr>
                <w:color w:val="000000" w:themeColor="text1"/>
                <w:spacing w:val="0"/>
              </w:rPr>
            </w:pPr>
          </w:p>
          <w:p w14:paraId="06BB6A56" w14:textId="77777777" w:rsidR="006312E4" w:rsidRPr="00DA2C8B" w:rsidRDefault="006312E4">
            <w:pPr>
              <w:pStyle w:val="a3"/>
              <w:rPr>
                <w:color w:val="000000" w:themeColor="text1"/>
                <w:spacing w:val="0"/>
              </w:rPr>
            </w:pPr>
          </w:p>
          <w:p w14:paraId="5EEB2B26" w14:textId="77777777" w:rsidR="006312E4" w:rsidRPr="00DA2C8B" w:rsidRDefault="006312E4">
            <w:pPr>
              <w:pStyle w:val="a3"/>
              <w:rPr>
                <w:color w:val="000000" w:themeColor="text1"/>
                <w:spacing w:val="0"/>
              </w:rPr>
            </w:pPr>
          </w:p>
          <w:p w14:paraId="7EE33CB3" w14:textId="77777777" w:rsidR="006312E4" w:rsidRPr="00DA2C8B" w:rsidRDefault="006312E4">
            <w:pPr>
              <w:pStyle w:val="a3"/>
              <w:rPr>
                <w:color w:val="000000" w:themeColor="text1"/>
                <w:spacing w:val="0"/>
              </w:rPr>
            </w:pPr>
            <w:r w:rsidRPr="00DA2C8B">
              <w:rPr>
                <w:rFonts w:cs="Century"/>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②手法</w:t>
            </w:r>
          </w:p>
          <w:p w14:paraId="6E9C8E71" w14:textId="77777777" w:rsidR="006312E4" w:rsidRPr="00DA2C8B" w:rsidRDefault="006312E4">
            <w:pPr>
              <w:pStyle w:val="a3"/>
              <w:rPr>
                <w:color w:val="000000" w:themeColor="text1"/>
                <w:spacing w:val="0"/>
              </w:rPr>
            </w:pPr>
          </w:p>
          <w:p w14:paraId="07118927" w14:textId="77777777" w:rsidR="006312E4" w:rsidRPr="00DA2C8B" w:rsidRDefault="006312E4">
            <w:pPr>
              <w:pStyle w:val="a3"/>
              <w:rPr>
                <w:color w:val="000000" w:themeColor="text1"/>
                <w:spacing w:val="0"/>
              </w:rPr>
            </w:pPr>
          </w:p>
          <w:p w14:paraId="46C759A3" w14:textId="77777777" w:rsidR="006312E4" w:rsidRPr="00DA2C8B" w:rsidRDefault="006312E4">
            <w:pPr>
              <w:pStyle w:val="a3"/>
              <w:rPr>
                <w:color w:val="000000" w:themeColor="text1"/>
                <w:spacing w:val="0"/>
              </w:rPr>
            </w:pPr>
          </w:p>
          <w:p w14:paraId="68C68C18" w14:textId="77777777" w:rsidR="006312E4" w:rsidRPr="00DA2C8B" w:rsidRDefault="006312E4">
            <w:pPr>
              <w:pStyle w:val="a3"/>
              <w:rPr>
                <w:color w:val="000000" w:themeColor="text1"/>
                <w:spacing w:val="0"/>
              </w:rPr>
            </w:pPr>
            <w:r w:rsidRPr="00DA2C8B">
              <w:rPr>
                <w:rFonts w:cs="Century"/>
                <w:color w:val="000000" w:themeColor="text1"/>
                <w:spacing w:val="0"/>
              </w:rPr>
              <w:t xml:space="preserve"> </w:t>
            </w:r>
            <w:r w:rsidR="00A37C29" w:rsidRPr="00DA2C8B">
              <w:rPr>
                <w:rFonts w:ascii="ＭＳ ゴシック" w:eastAsia="ＭＳ ゴシック" w:hAnsi="ＭＳ ゴシック" w:cs="ＭＳ ゴシック" w:hint="eastAsia"/>
                <w:b/>
                <w:bCs/>
                <w:color w:val="000000" w:themeColor="text1"/>
                <w:spacing w:val="1"/>
              </w:rPr>
              <w:t>２．都市公園を利用したイベントの企画等について</w:t>
            </w:r>
          </w:p>
          <w:p w14:paraId="23F9524E" w14:textId="77777777" w:rsidR="006312E4" w:rsidRPr="00DA2C8B" w:rsidRDefault="006312E4">
            <w:pPr>
              <w:pStyle w:val="a3"/>
              <w:rPr>
                <w:color w:val="000000" w:themeColor="text1"/>
                <w:spacing w:val="0"/>
              </w:rPr>
            </w:pPr>
          </w:p>
          <w:p w14:paraId="2ED74F28" w14:textId="77777777" w:rsidR="006312E4" w:rsidRPr="00DA2C8B" w:rsidRDefault="006312E4">
            <w:pPr>
              <w:pStyle w:val="a3"/>
              <w:rPr>
                <w:color w:val="000000" w:themeColor="text1"/>
                <w:spacing w:val="0"/>
              </w:rPr>
            </w:pPr>
          </w:p>
          <w:p w14:paraId="15047CB0" w14:textId="77777777" w:rsidR="006312E4" w:rsidRPr="00DA2C8B" w:rsidRDefault="006312E4">
            <w:pPr>
              <w:pStyle w:val="a3"/>
              <w:rPr>
                <w:color w:val="000000" w:themeColor="text1"/>
                <w:spacing w:val="0"/>
              </w:rPr>
            </w:pPr>
          </w:p>
          <w:p w14:paraId="68302688" w14:textId="77777777" w:rsidR="006312E4" w:rsidRPr="00DA2C8B" w:rsidRDefault="006312E4">
            <w:pPr>
              <w:pStyle w:val="a3"/>
              <w:rPr>
                <w:color w:val="000000" w:themeColor="text1"/>
                <w:spacing w:val="0"/>
              </w:rPr>
            </w:pPr>
          </w:p>
          <w:p w14:paraId="1A430AE5" w14:textId="77777777" w:rsidR="006312E4" w:rsidRPr="00DA2C8B" w:rsidRDefault="006312E4">
            <w:pPr>
              <w:pStyle w:val="a3"/>
              <w:rPr>
                <w:color w:val="000000" w:themeColor="text1"/>
                <w:spacing w:val="0"/>
              </w:rPr>
            </w:pPr>
          </w:p>
          <w:p w14:paraId="1905C4B7" w14:textId="77777777" w:rsidR="006312E4" w:rsidRPr="00DA2C8B" w:rsidRDefault="006312E4">
            <w:pPr>
              <w:pStyle w:val="a3"/>
              <w:rPr>
                <w:color w:val="000000" w:themeColor="text1"/>
                <w:spacing w:val="0"/>
              </w:rPr>
            </w:pPr>
          </w:p>
          <w:p w14:paraId="0D586BF0" w14:textId="77777777" w:rsidR="006312E4" w:rsidRPr="00DA2C8B" w:rsidRDefault="006312E4">
            <w:pPr>
              <w:pStyle w:val="a3"/>
              <w:rPr>
                <w:color w:val="000000" w:themeColor="text1"/>
                <w:spacing w:val="0"/>
              </w:rPr>
            </w:pPr>
          </w:p>
          <w:p w14:paraId="1431864B" w14:textId="77777777" w:rsidR="006312E4" w:rsidRPr="00DA2C8B" w:rsidRDefault="006312E4">
            <w:pPr>
              <w:pStyle w:val="a3"/>
              <w:rPr>
                <w:color w:val="000000" w:themeColor="text1"/>
                <w:spacing w:val="0"/>
              </w:rPr>
            </w:pPr>
          </w:p>
          <w:p w14:paraId="4AF9B640" w14:textId="77777777" w:rsidR="006312E4" w:rsidRPr="00DA2C8B" w:rsidRDefault="006312E4">
            <w:pPr>
              <w:pStyle w:val="a3"/>
              <w:rPr>
                <w:color w:val="000000" w:themeColor="text1"/>
                <w:spacing w:val="0"/>
              </w:rPr>
            </w:pPr>
          </w:p>
          <w:p w14:paraId="68D18845" w14:textId="77777777" w:rsidR="006312E4" w:rsidRPr="00DA2C8B" w:rsidRDefault="006312E4">
            <w:pPr>
              <w:pStyle w:val="a3"/>
              <w:rPr>
                <w:color w:val="000000" w:themeColor="text1"/>
                <w:spacing w:val="0"/>
              </w:rPr>
            </w:pPr>
          </w:p>
          <w:p w14:paraId="4965A2CC" w14:textId="77777777" w:rsidR="006312E4" w:rsidRPr="00DA2C8B" w:rsidRDefault="006312E4">
            <w:pPr>
              <w:pStyle w:val="a3"/>
              <w:rPr>
                <w:rFonts w:asciiTheme="majorEastAsia" w:eastAsiaTheme="majorEastAsia" w:hAnsiTheme="majorEastAsia" w:cs="Century"/>
                <w:b/>
                <w:color w:val="000000" w:themeColor="text1"/>
                <w:spacing w:val="0"/>
              </w:rPr>
            </w:pPr>
            <w:r w:rsidRPr="00DA2C8B">
              <w:rPr>
                <w:rFonts w:cs="Century"/>
                <w:color w:val="000000" w:themeColor="text1"/>
                <w:spacing w:val="0"/>
              </w:rPr>
              <w:t xml:space="preserve"> </w:t>
            </w:r>
            <w:r w:rsidR="001B6F39" w:rsidRPr="00DA2C8B">
              <w:rPr>
                <w:rFonts w:asciiTheme="majorEastAsia" w:eastAsiaTheme="majorEastAsia" w:hAnsiTheme="majorEastAsia" w:cs="Century" w:hint="eastAsia"/>
                <w:b/>
                <w:color w:val="000000" w:themeColor="text1"/>
                <w:spacing w:val="0"/>
              </w:rPr>
              <w:t>３．</w:t>
            </w:r>
            <w:bookmarkStart w:id="0" w:name="_Hlk517874186"/>
            <w:r w:rsidR="001B6F39" w:rsidRPr="00DA2C8B">
              <w:rPr>
                <w:rFonts w:asciiTheme="majorEastAsia" w:eastAsiaTheme="majorEastAsia" w:hAnsiTheme="majorEastAsia" w:cs="Century" w:hint="eastAsia"/>
                <w:b/>
                <w:color w:val="000000" w:themeColor="text1"/>
                <w:spacing w:val="0"/>
              </w:rPr>
              <w:t>県民参加型の公園</w:t>
            </w:r>
            <w:r w:rsidR="00AB5654" w:rsidRPr="00DA2C8B">
              <w:rPr>
                <w:rFonts w:asciiTheme="majorEastAsia" w:eastAsiaTheme="majorEastAsia" w:hAnsiTheme="majorEastAsia" w:cs="Century" w:hint="eastAsia"/>
                <w:b/>
                <w:color w:val="000000" w:themeColor="text1"/>
                <w:spacing w:val="0"/>
              </w:rPr>
              <w:t>運営・</w:t>
            </w:r>
            <w:r w:rsidR="001B6F39" w:rsidRPr="00DA2C8B">
              <w:rPr>
                <w:rFonts w:asciiTheme="majorEastAsia" w:eastAsiaTheme="majorEastAsia" w:hAnsiTheme="majorEastAsia" w:cs="Century" w:hint="eastAsia"/>
                <w:b/>
                <w:color w:val="000000" w:themeColor="text1"/>
                <w:spacing w:val="0"/>
              </w:rPr>
              <w:t>利活用</w:t>
            </w:r>
            <w:r w:rsidR="00157F1F" w:rsidRPr="00DA2C8B">
              <w:rPr>
                <w:rFonts w:asciiTheme="majorEastAsia" w:eastAsiaTheme="majorEastAsia" w:hAnsiTheme="majorEastAsia" w:cs="Century" w:hint="eastAsia"/>
                <w:b/>
                <w:color w:val="000000" w:themeColor="text1"/>
                <w:spacing w:val="0"/>
              </w:rPr>
              <w:t>の促進</w:t>
            </w:r>
            <w:r w:rsidR="001B6F39" w:rsidRPr="00DA2C8B">
              <w:rPr>
                <w:rFonts w:asciiTheme="majorEastAsia" w:eastAsiaTheme="majorEastAsia" w:hAnsiTheme="majorEastAsia" w:cs="Century" w:hint="eastAsia"/>
                <w:b/>
                <w:color w:val="000000" w:themeColor="text1"/>
                <w:spacing w:val="0"/>
              </w:rPr>
              <w:t>に関する取り組みについて</w:t>
            </w:r>
            <w:bookmarkEnd w:id="0"/>
          </w:p>
          <w:p w14:paraId="5B233CE1" w14:textId="77777777" w:rsidR="001B6F39" w:rsidRPr="00DA2C8B" w:rsidRDefault="001B6F39">
            <w:pPr>
              <w:pStyle w:val="a3"/>
              <w:rPr>
                <w:rFonts w:asciiTheme="majorEastAsia" w:eastAsiaTheme="majorEastAsia" w:hAnsiTheme="majorEastAsia" w:cs="Century"/>
                <w:b/>
                <w:color w:val="000000" w:themeColor="text1"/>
                <w:spacing w:val="0"/>
              </w:rPr>
            </w:pPr>
          </w:p>
          <w:p w14:paraId="71E37C98" w14:textId="77777777" w:rsidR="001B6F39" w:rsidRPr="00DA2C8B" w:rsidRDefault="001B6F39">
            <w:pPr>
              <w:pStyle w:val="a3"/>
              <w:rPr>
                <w:rFonts w:asciiTheme="majorEastAsia" w:eastAsiaTheme="majorEastAsia" w:hAnsiTheme="majorEastAsia" w:cs="Century"/>
                <w:b/>
                <w:color w:val="000000" w:themeColor="text1"/>
                <w:spacing w:val="0"/>
              </w:rPr>
            </w:pPr>
          </w:p>
          <w:p w14:paraId="3F2FD2E6" w14:textId="77777777" w:rsidR="001B6F39" w:rsidRPr="00DA2C8B" w:rsidRDefault="001B6F39">
            <w:pPr>
              <w:pStyle w:val="a3"/>
              <w:rPr>
                <w:rFonts w:asciiTheme="majorEastAsia" w:eastAsiaTheme="majorEastAsia" w:hAnsiTheme="majorEastAsia" w:cs="Century"/>
                <w:b/>
                <w:color w:val="000000" w:themeColor="text1"/>
                <w:spacing w:val="0"/>
              </w:rPr>
            </w:pPr>
          </w:p>
          <w:p w14:paraId="28BA88D0" w14:textId="77777777" w:rsidR="001B6F39" w:rsidRPr="00DA2C8B" w:rsidRDefault="001B6F39">
            <w:pPr>
              <w:pStyle w:val="a3"/>
              <w:rPr>
                <w:rFonts w:asciiTheme="majorEastAsia" w:eastAsiaTheme="majorEastAsia" w:hAnsiTheme="majorEastAsia" w:cs="Century"/>
                <w:b/>
                <w:color w:val="000000" w:themeColor="text1"/>
                <w:spacing w:val="0"/>
              </w:rPr>
            </w:pPr>
          </w:p>
          <w:p w14:paraId="171F6370" w14:textId="77777777" w:rsidR="001B6F39" w:rsidRPr="00DA2C8B" w:rsidRDefault="001B6F39">
            <w:pPr>
              <w:pStyle w:val="a3"/>
              <w:rPr>
                <w:rFonts w:asciiTheme="majorEastAsia" w:eastAsiaTheme="majorEastAsia" w:hAnsiTheme="majorEastAsia" w:cs="Century"/>
                <w:b/>
                <w:color w:val="000000" w:themeColor="text1"/>
                <w:spacing w:val="0"/>
              </w:rPr>
            </w:pPr>
          </w:p>
          <w:p w14:paraId="2A368B4B" w14:textId="77777777" w:rsidR="001B6F39" w:rsidRPr="00DA2C8B" w:rsidRDefault="001B6F39">
            <w:pPr>
              <w:pStyle w:val="a3"/>
              <w:rPr>
                <w:rFonts w:asciiTheme="majorEastAsia" w:eastAsiaTheme="majorEastAsia" w:hAnsiTheme="majorEastAsia" w:cs="Century"/>
                <w:b/>
                <w:color w:val="000000" w:themeColor="text1"/>
                <w:spacing w:val="0"/>
              </w:rPr>
            </w:pPr>
          </w:p>
          <w:p w14:paraId="098A7A4A" w14:textId="77777777" w:rsidR="001B6F39" w:rsidRPr="00DA2C8B" w:rsidRDefault="001B6F39">
            <w:pPr>
              <w:pStyle w:val="a3"/>
              <w:rPr>
                <w:rFonts w:asciiTheme="majorEastAsia" w:eastAsiaTheme="majorEastAsia" w:hAnsiTheme="majorEastAsia" w:cs="Century"/>
                <w:b/>
                <w:color w:val="000000" w:themeColor="text1"/>
                <w:spacing w:val="0"/>
              </w:rPr>
            </w:pPr>
          </w:p>
          <w:p w14:paraId="20822BA5" w14:textId="77777777" w:rsidR="001B6F39" w:rsidRPr="00DA2C8B" w:rsidRDefault="001B6F39">
            <w:pPr>
              <w:pStyle w:val="a3"/>
              <w:rPr>
                <w:rFonts w:asciiTheme="majorEastAsia" w:eastAsiaTheme="majorEastAsia" w:hAnsiTheme="majorEastAsia" w:cs="Century"/>
                <w:b/>
                <w:color w:val="000000" w:themeColor="text1"/>
                <w:spacing w:val="0"/>
              </w:rPr>
            </w:pPr>
          </w:p>
          <w:p w14:paraId="3CD12CB6" w14:textId="77777777" w:rsidR="001B6F39" w:rsidRPr="00DA2C8B" w:rsidRDefault="001B6F39">
            <w:pPr>
              <w:pStyle w:val="a3"/>
              <w:rPr>
                <w:rFonts w:asciiTheme="majorEastAsia" w:eastAsiaTheme="majorEastAsia" w:hAnsiTheme="majorEastAsia" w:cs="Century"/>
                <w:b/>
                <w:color w:val="000000" w:themeColor="text1"/>
                <w:spacing w:val="0"/>
              </w:rPr>
            </w:pPr>
          </w:p>
          <w:p w14:paraId="3FAD1ECE" w14:textId="77777777" w:rsidR="001B6F39" w:rsidRPr="00DA2C8B" w:rsidRDefault="001B6F39">
            <w:pPr>
              <w:pStyle w:val="a3"/>
              <w:rPr>
                <w:rFonts w:asciiTheme="majorEastAsia" w:eastAsiaTheme="majorEastAsia" w:hAnsiTheme="majorEastAsia"/>
                <w:b/>
                <w:color w:val="000000" w:themeColor="text1"/>
                <w:spacing w:val="0"/>
              </w:rPr>
            </w:pPr>
            <w:r w:rsidRPr="00DA2C8B">
              <w:rPr>
                <w:rFonts w:asciiTheme="majorEastAsia" w:eastAsiaTheme="majorEastAsia" w:hAnsiTheme="majorEastAsia" w:cs="Century" w:hint="eastAsia"/>
                <w:b/>
                <w:color w:val="000000" w:themeColor="text1"/>
                <w:spacing w:val="0"/>
              </w:rPr>
              <w:t xml:space="preserve"> ４．</w:t>
            </w:r>
            <w:r w:rsidR="00157F1F" w:rsidRPr="00DA2C8B">
              <w:rPr>
                <w:rFonts w:asciiTheme="majorEastAsia" w:eastAsiaTheme="majorEastAsia" w:hAnsiTheme="majorEastAsia" w:cs="Century" w:hint="eastAsia"/>
                <w:b/>
                <w:color w:val="000000" w:themeColor="text1"/>
                <w:spacing w:val="0"/>
              </w:rPr>
              <w:t>都市公園を利用したスポーツの普及について</w:t>
            </w:r>
          </w:p>
        </w:tc>
      </w:tr>
    </w:tbl>
    <w:p w14:paraId="25A21916" w14:textId="77777777" w:rsidR="00C2256F" w:rsidRPr="00DA2C8B" w:rsidRDefault="00C2256F">
      <w:pPr>
        <w:pStyle w:val="a3"/>
        <w:spacing w:line="219" w:lineRule="exact"/>
        <w:rPr>
          <w:color w:val="000000" w:themeColor="text1"/>
          <w:spacing w:val="0"/>
        </w:rPr>
      </w:pPr>
    </w:p>
    <w:p w14:paraId="56A9172A" w14:textId="77777777" w:rsidR="00C61C4B" w:rsidRPr="00DA2C8B" w:rsidRDefault="00C61C4B">
      <w:pPr>
        <w:pStyle w:val="a3"/>
        <w:spacing w:line="219" w:lineRule="exact"/>
        <w:rPr>
          <w:color w:val="000000" w:themeColor="text1"/>
          <w:spacing w:val="0"/>
        </w:rPr>
      </w:pPr>
    </w:p>
    <w:p w14:paraId="2FEA8C9C" w14:textId="77777777" w:rsidR="00157F1F" w:rsidRPr="00DA2C8B" w:rsidRDefault="00157F1F">
      <w:pPr>
        <w:pStyle w:val="a3"/>
        <w:spacing w:line="219" w:lineRule="exact"/>
        <w:rPr>
          <w:color w:val="000000" w:themeColor="text1"/>
          <w:spacing w:val="0"/>
        </w:rPr>
      </w:pPr>
    </w:p>
    <w:p w14:paraId="54211B28" w14:textId="77777777" w:rsidR="00157F1F" w:rsidRPr="00DA2C8B" w:rsidRDefault="00157F1F">
      <w:pPr>
        <w:pStyle w:val="a3"/>
        <w:spacing w:line="219" w:lineRule="exact"/>
        <w:rPr>
          <w:color w:val="000000" w:themeColor="text1"/>
          <w:spacing w:val="0"/>
        </w:rPr>
      </w:pPr>
    </w:p>
    <w:p w14:paraId="151BA93F" w14:textId="77777777" w:rsidR="00C2256F" w:rsidRPr="00DA2C8B" w:rsidRDefault="00C2256F">
      <w:pPr>
        <w:pStyle w:val="a3"/>
        <w:rPr>
          <w:b/>
          <w:color w:val="000000" w:themeColor="text1"/>
          <w:spacing w:val="0"/>
        </w:rPr>
      </w:pPr>
      <w:r w:rsidRPr="00DA2C8B">
        <w:rPr>
          <w:rFonts w:ascii="ＭＳ ゴシック" w:eastAsia="ＭＳ ゴシック" w:hAnsi="ＭＳ ゴシック" w:cs="ＭＳ ゴシック" w:hint="eastAsia"/>
          <w:b/>
          <w:color w:val="000000" w:themeColor="text1"/>
          <w:sz w:val="24"/>
          <w:szCs w:val="24"/>
        </w:rPr>
        <w:t>４</w:t>
      </w:r>
      <w:r w:rsidRPr="00DA2C8B">
        <w:rPr>
          <w:rFonts w:ascii="ＭＳ ゴシック" w:eastAsia="ＭＳ ゴシック" w:hAnsi="ＭＳ ゴシック" w:cs="ＭＳ ゴシック" w:hint="eastAsia"/>
          <w:b/>
          <w:color w:val="000000" w:themeColor="text1"/>
          <w:spacing w:val="1"/>
          <w:sz w:val="24"/>
          <w:szCs w:val="24"/>
        </w:rPr>
        <w:t xml:space="preserve">  </w:t>
      </w:r>
      <w:r w:rsidRPr="00DA2C8B">
        <w:rPr>
          <w:rFonts w:ascii="ＭＳ ゴシック" w:eastAsia="ＭＳ ゴシック" w:hAnsi="ＭＳ ゴシック" w:cs="ＭＳ ゴシック" w:hint="eastAsia"/>
          <w:b/>
          <w:color w:val="000000" w:themeColor="text1"/>
          <w:sz w:val="24"/>
          <w:szCs w:val="24"/>
        </w:rPr>
        <w:t>収支計画に関する事項</w:t>
      </w:r>
    </w:p>
    <w:p w14:paraId="613895F3" w14:textId="77777777" w:rsidR="00C2256F" w:rsidRPr="00DA2C8B" w:rsidRDefault="00C2256F">
      <w:pPr>
        <w:pStyle w:val="a3"/>
        <w:rPr>
          <w:b/>
          <w:color w:val="000000" w:themeColor="text1"/>
          <w:spacing w:val="0"/>
        </w:rPr>
      </w:pPr>
    </w:p>
    <w:p w14:paraId="52DD70BB" w14:textId="1B8AF31B" w:rsidR="00C2256F" w:rsidRPr="00DA2C8B" w:rsidRDefault="00C2256F">
      <w:pPr>
        <w:pStyle w:val="a3"/>
        <w:rPr>
          <w:rFonts w:ascii="HG丸ｺﾞｼｯｸM-PRO" w:hAnsi="ＭＳ 明朝"/>
          <w:color w:val="000000" w:themeColor="text1"/>
          <w:spacing w:val="0"/>
        </w:rPr>
      </w:pPr>
      <w:r w:rsidRPr="00DA2C8B">
        <w:rPr>
          <w:rFonts w:ascii="HG丸ｺﾞｼｯｸM-PRO" w:hAnsi="HG丸ｺﾞｼｯｸM-PRO" w:hint="eastAsia"/>
          <w:b/>
          <w:color w:val="000000" w:themeColor="text1"/>
          <w:spacing w:val="1"/>
        </w:rPr>
        <w:t xml:space="preserve"> </w:t>
      </w:r>
      <w:r w:rsidRPr="00DA2C8B">
        <w:rPr>
          <w:rFonts w:ascii="ＭＳ ゴシック" w:eastAsia="ＭＳ ゴシック" w:hAnsi="ＭＳ ゴシック" w:cs="ＭＳ ゴシック" w:hint="eastAsia"/>
          <w:b/>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(1-ア)</w:t>
      </w:r>
      <w:r w:rsidRPr="00DA2C8B">
        <w:rPr>
          <w:rFonts w:ascii="ＭＳ ゴシック" w:eastAsia="ＭＳ ゴシック" w:hAnsi="ＭＳ ゴシック" w:cs="ＭＳ ゴシック" w:hint="eastAsia"/>
          <w:b/>
          <w:bCs/>
          <w:color w:val="000000" w:themeColor="text1"/>
          <w:spacing w:val="1"/>
        </w:rPr>
        <w:t xml:space="preserve"> </w:t>
      </w:r>
      <w:r w:rsidR="00360F5E" w:rsidRPr="00DA2C8B">
        <w:rPr>
          <w:rFonts w:ascii="ＭＳ ゴシック" w:eastAsia="ＭＳ ゴシック" w:hAnsi="ＭＳ ゴシック" w:cs="ＭＳ ゴシック" w:hint="eastAsia"/>
          <w:b/>
          <w:bCs/>
          <w:color w:val="000000" w:themeColor="text1"/>
          <w:spacing w:val="1"/>
        </w:rPr>
        <w:t>令和６</w:t>
      </w:r>
      <w:r w:rsidRPr="00DA2C8B">
        <w:rPr>
          <w:rFonts w:ascii="ＭＳ ゴシック" w:eastAsia="ＭＳ ゴシック" w:hAnsi="ＭＳ ゴシック" w:cs="ＭＳ ゴシック" w:hint="eastAsia"/>
          <w:b/>
          <w:bCs/>
          <w:color w:val="000000" w:themeColor="text1"/>
        </w:rPr>
        <w:t>年度収入計画</w:t>
      </w:r>
      <w:r w:rsidRPr="00DA2C8B">
        <w:rPr>
          <w:rFonts w:ascii="ＭＳ ゴシック" w:eastAsia="ＭＳ ゴシック" w:hAnsi="ＭＳ ゴシック" w:cs="ＭＳ ゴシック" w:hint="eastAsia"/>
          <w:b/>
          <w:bCs/>
          <w:color w:val="000000" w:themeColor="text1"/>
          <w:spacing w:val="1"/>
        </w:rPr>
        <w:t xml:space="preserve"> </w:t>
      </w:r>
      <w:r w:rsidRPr="00DA2C8B">
        <w:rPr>
          <w:rFonts w:ascii="HG丸ｺﾞｼｯｸM-PRO" w:hAnsi="HG丸ｺﾞｼｯｸM-PRO" w:hint="eastAsia"/>
          <w:b/>
          <w:bCs/>
          <w:color w:val="000000" w:themeColor="text1"/>
          <w:spacing w:val="1"/>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ＭＳ 明朝" w:hint="eastAsia"/>
          <w:color w:val="000000" w:themeColor="text1"/>
        </w:rPr>
        <w:t>（単位：千円）</w:t>
      </w:r>
    </w:p>
    <w:p w14:paraId="143A8D87" w14:textId="77777777" w:rsidR="00C2256F" w:rsidRPr="00DA2C8B" w:rsidRDefault="00C2256F">
      <w:pPr>
        <w:pStyle w:val="a3"/>
        <w:spacing w:line="110" w:lineRule="exact"/>
        <w:rPr>
          <w:rFonts w:ascii="ＭＳ 明朝" w:eastAsia="ＭＳ 明朝" w:hAnsi="ＭＳ 明朝"/>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tblGrid>
      <w:tr w:rsidR="00DA2C8B" w:rsidRPr="00DA2C8B" w14:paraId="58E31C46" w14:textId="77777777">
        <w:trPr>
          <w:cantSplit/>
          <w:trHeight w:hRule="exact" w:val="654"/>
        </w:trPr>
        <w:tc>
          <w:tcPr>
            <w:tcW w:w="1904" w:type="dxa"/>
            <w:tcBorders>
              <w:top w:val="single" w:sz="12" w:space="0" w:color="000000"/>
              <w:left w:val="single" w:sz="12" w:space="0" w:color="000000"/>
              <w:bottom w:val="single" w:sz="12" w:space="0" w:color="000000"/>
              <w:right w:val="single" w:sz="12" w:space="0" w:color="000000"/>
            </w:tcBorders>
          </w:tcPr>
          <w:p w14:paraId="2554347C" w14:textId="77777777" w:rsidR="00F65F46" w:rsidRPr="00DA2C8B" w:rsidRDefault="00F65F46">
            <w:pPr>
              <w:pStyle w:val="a3"/>
              <w:spacing w:before="219"/>
              <w:jc w:val="center"/>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費</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目</w:t>
            </w:r>
          </w:p>
        </w:tc>
        <w:tc>
          <w:tcPr>
            <w:tcW w:w="1904" w:type="dxa"/>
            <w:tcBorders>
              <w:top w:val="single" w:sz="12" w:space="0" w:color="000000"/>
              <w:left w:val="nil"/>
              <w:bottom w:val="nil"/>
              <w:right w:val="single" w:sz="12" w:space="0" w:color="000000"/>
            </w:tcBorders>
          </w:tcPr>
          <w:p w14:paraId="2A6E349E" w14:textId="77777777" w:rsidR="00F65F46" w:rsidRPr="00DA2C8B" w:rsidRDefault="00F65F46">
            <w:pPr>
              <w:pStyle w:val="a3"/>
              <w:spacing w:before="219"/>
              <w:jc w:val="center"/>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金</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額</w:t>
            </w:r>
          </w:p>
        </w:tc>
        <w:tc>
          <w:tcPr>
            <w:tcW w:w="5376" w:type="dxa"/>
            <w:tcBorders>
              <w:top w:val="single" w:sz="12" w:space="0" w:color="000000"/>
              <w:left w:val="nil"/>
              <w:bottom w:val="nil"/>
              <w:right w:val="single" w:sz="12" w:space="0" w:color="000000"/>
            </w:tcBorders>
          </w:tcPr>
          <w:p w14:paraId="60E55462" w14:textId="77777777" w:rsidR="00F65F46" w:rsidRPr="00DA2C8B" w:rsidRDefault="00F65F46">
            <w:pPr>
              <w:pStyle w:val="a3"/>
              <w:spacing w:before="219"/>
              <w:jc w:val="center"/>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内</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訳</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（積算根拠）</w:t>
            </w:r>
          </w:p>
        </w:tc>
      </w:tr>
      <w:tr w:rsidR="00DA2C8B" w:rsidRPr="00DA2C8B" w14:paraId="2B215204" w14:textId="77777777">
        <w:trPr>
          <w:cantSplit/>
          <w:trHeight w:hRule="exact" w:val="654"/>
        </w:trPr>
        <w:tc>
          <w:tcPr>
            <w:tcW w:w="1904" w:type="dxa"/>
            <w:vMerge w:val="restart"/>
            <w:tcBorders>
              <w:top w:val="nil"/>
              <w:left w:val="single" w:sz="12" w:space="0" w:color="000000"/>
              <w:bottom w:val="nil"/>
              <w:right w:val="nil"/>
            </w:tcBorders>
          </w:tcPr>
          <w:p w14:paraId="1BC0A01E" w14:textId="77777777" w:rsidR="00F65F46" w:rsidRPr="00DA2C8B" w:rsidRDefault="00F65F46">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1)</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利用料金収入</w:t>
            </w:r>
          </w:p>
        </w:tc>
        <w:tc>
          <w:tcPr>
            <w:tcW w:w="1904" w:type="dxa"/>
            <w:tcBorders>
              <w:top w:val="single" w:sz="12" w:space="0" w:color="000000"/>
              <w:left w:val="single" w:sz="12" w:space="0" w:color="000000"/>
              <w:bottom w:val="dotted" w:sz="4" w:space="0" w:color="000000"/>
              <w:right w:val="single" w:sz="12" w:space="0" w:color="000000"/>
            </w:tcBorders>
          </w:tcPr>
          <w:p w14:paraId="47CB6DF3" w14:textId="77777777" w:rsidR="00F65F46" w:rsidRPr="00DA2C8B" w:rsidRDefault="00F65F46">
            <w:pPr>
              <w:pStyle w:val="a3"/>
              <w:spacing w:before="219"/>
              <w:rPr>
                <w:rFonts w:ascii="HG丸ｺﾞｼｯｸM-PRO" w:hAnsi="ＭＳ 明朝"/>
                <w:color w:val="000000" w:themeColor="text1"/>
                <w:spacing w:val="0"/>
              </w:rPr>
            </w:pPr>
          </w:p>
        </w:tc>
        <w:tc>
          <w:tcPr>
            <w:tcW w:w="5376" w:type="dxa"/>
            <w:vMerge w:val="restart"/>
            <w:tcBorders>
              <w:top w:val="single" w:sz="12" w:space="0" w:color="000000"/>
              <w:left w:val="nil"/>
              <w:bottom w:val="nil"/>
              <w:right w:val="single" w:sz="12" w:space="0" w:color="000000"/>
            </w:tcBorders>
          </w:tcPr>
          <w:p w14:paraId="6245CEF4" w14:textId="77777777" w:rsidR="00F65F46" w:rsidRPr="00DA2C8B" w:rsidRDefault="00F65F46" w:rsidP="00A13604">
            <w:pPr>
              <w:pStyle w:val="a3"/>
              <w:ind w:leftChars="-164" w:left="206" w:hangingChars="250" w:hanging="550"/>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※※有料公園施設</w:t>
            </w:r>
            <w:r w:rsidR="00870DE9" w:rsidRPr="00DA2C8B">
              <w:rPr>
                <w:rFonts w:ascii="HG丸ｺﾞｼｯｸM-PRO" w:hAnsi="ＭＳ 明朝" w:hint="eastAsia"/>
                <w:color w:val="000000" w:themeColor="text1"/>
                <w:spacing w:val="1"/>
              </w:rPr>
              <w:t>利</w:t>
            </w:r>
            <w:r w:rsidRPr="00DA2C8B">
              <w:rPr>
                <w:rFonts w:ascii="HG丸ｺﾞｼｯｸM-PRO" w:hAnsi="ＭＳ 明朝" w:hint="eastAsia"/>
                <w:color w:val="000000" w:themeColor="text1"/>
                <w:spacing w:val="1"/>
              </w:rPr>
              <w:t>用者数（</w:t>
            </w:r>
            <w:r w:rsidR="0003032D" w:rsidRPr="00DA2C8B">
              <w:rPr>
                <w:rFonts w:ascii="HG丸ｺﾞｼｯｸM-PRO" w:hAnsi="ＭＳ 明朝" w:hint="eastAsia"/>
                <w:color w:val="000000" w:themeColor="text1"/>
                <w:spacing w:val="1"/>
              </w:rPr>
              <w:t>2(1)中期計画</w:t>
            </w:r>
            <w:r w:rsidRPr="00DA2C8B">
              <w:rPr>
                <w:rFonts w:ascii="HG丸ｺﾞｼｯｸM-PRO" w:hAnsi="ＭＳ 明朝" w:hint="eastAsia"/>
                <w:color w:val="000000" w:themeColor="text1"/>
                <w:spacing w:val="1"/>
              </w:rPr>
              <w:t>と一致</w:t>
            </w:r>
            <w:r w:rsidR="0003032D" w:rsidRPr="00DA2C8B">
              <w:rPr>
                <w:rFonts w:ascii="HG丸ｺﾞｼｯｸM-PRO" w:hAnsi="ＭＳ 明朝" w:hint="eastAsia"/>
                <w:color w:val="000000" w:themeColor="text1"/>
                <w:spacing w:val="1"/>
              </w:rPr>
              <w:t>すること</w:t>
            </w:r>
            <w:r w:rsidRPr="00DA2C8B">
              <w:rPr>
                <w:rFonts w:ascii="HG丸ｺﾞｼｯｸM-PRO" w:hAnsi="ＭＳ 明朝" w:hint="eastAsia"/>
                <w:color w:val="000000" w:themeColor="text1"/>
                <w:spacing w:val="1"/>
              </w:rPr>
              <w:t>）・利用料金収入、行為許可に係る使用料収入を記載</w:t>
            </w:r>
          </w:p>
        </w:tc>
      </w:tr>
      <w:tr w:rsidR="00DA2C8B" w:rsidRPr="00DA2C8B" w14:paraId="1B504C77" w14:textId="77777777">
        <w:trPr>
          <w:cantSplit/>
          <w:trHeight w:hRule="exact" w:val="2943"/>
        </w:trPr>
        <w:tc>
          <w:tcPr>
            <w:tcW w:w="1904" w:type="dxa"/>
            <w:vMerge/>
            <w:tcBorders>
              <w:top w:val="nil"/>
              <w:left w:val="single" w:sz="12" w:space="0" w:color="000000"/>
              <w:bottom w:val="single" w:sz="12" w:space="0" w:color="000000"/>
              <w:right w:val="nil"/>
            </w:tcBorders>
          </w:tcPr>
          <w:p w14:paraId="38542218" w14:textId="77777777" w:rsidR="00F65F46" w:rsidRPr="00DA2C8B" w:rsidRDefault="00F65F46">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EACC6DE" w14:textId="77777777" w:rsidR="00F65F46" w:rsidRPr="00DA2C8B" w:rsidRDefault="00F65F46">
            <w:pPr>
              <w:pStyle w:val="a3"/>
              <w:spacing w:before="219"/>
              <w:rPr>
                <w:rFonts w:ascii="HG丸ｺﾞｼｯｸM-PRO" w:hAnsi="ＭＳ 明朝"/>
                <w:color w:val="000000" w:themeColor="text1"/>
                <w:spacing w:val="0"/>
              </w:rPr>
            </w:pPr>
          </w:p>
        </w:tc>
        <w:tc>
          <w:tcPr>
            <w:tcW w:w="5376" w:type="dxa"/>
            <w:vMerge/>
            <w:tcBorders>
              <w:top w:val="nil"/>
              <w:left w:val="nil"/>
              <w:bottom w:val="single" w:sz="12" w:space="0" w:color="000000"/>
              <w:right w:val="single" w:sz="12" w:space="0" w:color="000000"/>
            </w:tcBorders>
          </w:tcPr>
          <w:p w14:paraId="1555E574" w14:textId="77777777" w:rsidR="00F65F46" w:rsidRPr="00DA2C8B" w:rsidRDefault="00F65F46">
            <w:pPr>
              <w:pStyle w:val="a3"/>
              <w:spacing w:before="219"/>
              <w:rPr>
                <w:rFonts w:ascii="HG丸ｺﾞｼｯｸM-PRO" w:hAnsi="ＭＳ 明朝"/>
                <w:color w:val="000000" w:themeColor="text1"/>
                <w:spacing w:val="0"/>
              </w:rPr>
            </w:pPr>
          </w:p>
        </w:tc>
      </w:tr>
      <w:tr w:rsidR="00DA2C8B" w:rsidRPr="00DA2C8B" w14:paraId="310C066B" w14:textId="77777777">
        <w:trPr>
          <w:cantSplit/>
          <w:trHeight w:hRule="exact" w:val="654"/>
        </w:trPr>
        <w:tc>
          <w:tcPr>
            <w:tcW w:w="1904" w:type="dxa"/>
            <w:tcBorders>
              <w:top w:val="nil"/>
              <w:left w:val="single" w:sz="12" w:space="0" w:color="000000"/>
              <w:bottom w:val="single" w:sz="12" w:space="0" w:color="000000"/>
              <w:right w:val="nil"/>
            </w:tcBorders>
          </w:tcPr>
          <w:p w14:paraId="729222FB" w14:textId="77777777" w:rsidR="00F65F46" w:rsidRPr="00DA2C8B" w:rsidRDefault="00F65F46">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2)</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県</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負</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担</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金</w:t>
            </w:r>
          </w:p>
        </w:tc>
        <w:tc>
          <w:tcPr>
            <w:tcW w:w="1904" w:type="dxa"/>
            <w:tcBorders>
              <w:top w:val="nil"/>
              <w:left w:val="single" w:sz="12" w:space="0" w:color="000000"/>
              <w:bottom w:val="single" w:sz="12" w:space="0" w:color="000000"/>
              <w:right w:val="single" w:sz="12" w:space="0" w:color="000000"/>
            </w:tcBorders>
          </w:tcPr>
          <w:p w14:paraId="6B54E866" w14:textId="77777777" w:rsidR="00F65F46" w:rsidRPr="00DA2C8B" w:rsidRDefault="00F65F46">
            <w:pPr>
              <w:pStyle w:val="a3"/>
              <w:spacing w:before="219"/>
              <w:rPr>
                <w:rFonts w:ascii="HG丸ｺﾞｼｯｸM-PRO" w:hAnsi="ＭＳ 明朝"/>
                <w:color w:val="000000" w:themeColor="text1"/>
                <w:spacing w:val="0"/>
              </w:rPr>
            </w:pPr>
          </w:p>
        </w:tc>
        <w:tc>
          <w:tcPr>
            <w:tcW w:w="5376" w:type="dxa"/>
            <w:tcBorders>
              <w:top w:val="nil"/>
              <w:left w:val="nil"/>
              <w:bottom w:val="single" w:sz="12" w:space="0" w:color="000000"/>
              <w:right w:val="single" w:sz="12" w:space="0" w:color="000000"/>
            </w:tcBorders>
          </w:tcPr>
          <w:p w14:paraId="33647C94" w14:textId="77777777" w:rsidR="00F65F46" w:rsidRPr="00DA2C8B" w:rsidRDefault="00F65F46">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※支出計(a)-1)-3)</w:t>
            </w:r>
          </w:p>
        </w:tc>
      </w:tr>
      <w:tr w:rsidR="00DA2C8B" w:rsidRPr="00DA2C8B" w14:paraId="415F9C4C" w14:textId="77777777">
        <w:trPr>
          <w:cantSplit/>
          <w:trHeight w:hRule="exact" w:val="658"/>
        </w:trPr>
        <w:tc>
          <w:tcPr>
            <w:tcW w:w="1904" w:type="dxa"/>
            <w:vMerge w:val="restart"/>
            <w:tcBorders>
              <w:top w:val="nil"/>
              <w:left w:val="single" w:sz="12" w:space="0" w:color="000000"/>
              <w:bottom w:val="nil"/>
              <w:right w:val="nil"/>
            </w:tcBorders>
          </w:tcPr>
          <w:p w14:paraId="355F09BE" w14:textId="77777777" w:rsidR="00F65F46" w:rsidRPr="00DA2C8B" w:rsidRDefault="00F65F46">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3)</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その他収入</w:t>
            </w:r>
          </w:p>
        </w:tc>
        <w:tc>
          <w:tcPr>
            <w:tcW w:w="1904" w:type="dxa"/>
            <w:tcBorders>
              <w:top w:val="nil"/>
              <w:left w:val="single" w:sz="12" w:space="0" w:color="000000"/>
              <w:bottom w:val="dotted" w:sz="4" w:space="0" w:color="000000"/>
              <w:right w:val="single" w:sz="12" w:space="0" w:color="000000"/>
            </w:tcBorders>
          </w:tcPr>
          <w:p w14:paraId="1A0593D2" w14:textId="77777777" w:rsidR="00F65F46" w:rsidRPr="00DA2C8B" w:rsidRDefault="00F65F46">
            <w:pPr>
              <w:pStyle w:val="a3"/>
              <w:spacing w:before="219"/>
              <w:rPr>
                <w:rFonts w:ascii="HG丸ｺﾞｼｯｸM-PRO" w:hAnsi="ＭＳ 明朝"/>
                <w:color w:val="000000" w:themeColor="text1"/>
                <w:spacing w:val="0"/>
              </w:rPr>
            </w:pPr>
          </w:p>
        </w:tc>
        <w:tc>
          <w:tcPr>
            <w:tcW w:w="5376" w:type="dxa"/>
            <w:vMerge w:val="restart"/>
            <w:tcBorders>
              <w:top w:val="nil"/>
              <w:left w:val="nil"/>
              <w:bottom w:val="nil"/>
              <w:right w:val="single" w:sz="12" w:space="0" w:color="000000"/>
            </w:tcBorders>
          </w:tcPr>
          <w:p w14:paraId="630491F0" w14:textId="77777777" w:rsidR="00F65F46" w:rsidRPr="00DA2C8B" w:rsidRDefault="00F65F46">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※1)</w:t>
            </w:r>
            <w:r w:rsidRPr="00DA2C8B">
              <w:rPr>
                <w:rFonts w:ascii="HG丸ｺﾞｼｯｸM-PRO" w:hAnsi="ＭＳ 明朝" w:cs="ＭＳ 明朝" w:hint="eastAsia"/>
                <w:color w:val="000000" w:themeColor="text1"/>
                <w:spacing w:val="1"/>
              </w:rPr>
              <w:t>､</w:t>
            </w:r>
            <w:r w:rsidRPr="00DA2C8B">
              <w:rPr>
                <w:rFonts w:ascii="HG丸ｺﾞｼｯｸM-PRO" w:hAnsi="ＭＳ 明朝" w:hint="eastAsia"/>
                <w:color w:val="000000" w:themeColor="text1"/>
                <w:spacing w:val="1"/>
              </w:rPr>
              <w:t>2)以外の収入計画を記載</w:t>
            </w:r>
          </w:p>
        </w:tc>
      </w:tr>
      <w:tr w:rsidR="00DA2C8B" w:rsidRPr="00DA2C8B" w14:paraId="4D32E47D" w14:textId="77777777">
        <w:trPr>
          <w:cantSplit/>
          <w:trHeight w:hRule="exact" w:val="1645"/>
        </w:trPr>
        <w:tc>
          <w:tcPr>
            <w:tcW w:w="1904" w:type="dxa"/>
            <w:vMerge/>
            <w:tcBorders>
              <w:top w:val="nil"/>
              <w:left w:val="single" w:sz="12" w:space="0" w:color="000000"/>
              <w:bottom w:val="single" w:sz="12" w:space="0" w:color="000000"/>
              <w:right w:val="nil"/>
            </w:tcBorders>
          </w:tcPr>
          <w:p w14:paraId="0BFBEFF8" w14:textId="77777777" w:rsidR="00F65F46" w:rsidRPr="00DA2C8B" w:rsidRDefault="00F65F46">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B31C732" w14:textId="77777777" w:rsidR="00F65F46" w:rsidRPr="00DA2C8B" w:rsidRDefault="00F65F46">
            <w:pPr>
              <w:pStyle w:val="a3"/>
              <w:spacing w:before="219"/>
              <w:rPr>
                <w:rFonts w:ascii="HG丸ｺﾞｼｯｸM-PRO" w:hAnsi="ＭＳ 明朝"/>
                <w:color w:val="000000" w:themeColor="text1"/>
                <w:spacing w:val="0"/>
              </w:rPr>
            </w:pPr>
          </w:p>
        </w:tc>
        <w:tc>
          <w:tcPr>
            <w:tcW w:w="5376" w:type="dxa"/>
            <w:vMerge/>
            <w:tcBorders>
              <w:top w:val="nil"/>
              <w:left w:val="nil"/>
              <w:bottom w:val="single" w:sz="12" w:space="0" w:color="000000"/>
              <w:right w:val="single" w:sz="12" w:space="0" w:color="000000"/>
            </w:tcBorders>
          </w:tcPr>
          <w:p w14:paraId="1FB3BBA8" w14:textId="77777777" w:rsidR="00F65F46" w:rsidRPr="00DA2C8B" w:rsidRDefault="00F65F46">
            <w:pPr>
              <w:pStyle w:val="a3"/>
              <w:spacing w:before="219"/>
              <w:rPr>
                <w:rFonts w:ascii="HG丸ｺﾞｼｯｸM-PRO" w:hAnsi="ＭＳ 明朝"/>
                <w:color w:val="000000" w:themeColor="text1"/>
                <w:spacing w:val="0"/>
              </w:rPr>
            </w:pPr>
          </w:p>
        </w:tc>
      </w:tr>
      <w:tr w:rsidR="00F65F46" w:rsidRPr="00DA2C8B" w14:paraId="39789526" w14:textId="77777777">
        <w:trPr>
          <w:cantSplit/>
          <w:trHeight w:hRule="exact" w:val="658"/>
        </w:trPr>
        <w:tc>
          <w:tcPr>
            <w:tcW w:w="1904" w:type="dxa"/>
            <w:tcBorders>
              <w:top w:val="nil"/>
              <w:left w:val="single" w:sz="12" w:space="0" w:color="000000"/>
              <w:bottom w:val="single" w:sz="12" w:space="0" w:color="000000"/>
              <w:right w:val="nil"/>
            </w:tcBorders>
          </w:tcPr>
          <w:p w14:paraId="34745BB0" w14:textId="77777777" w:rsidR="00F65F46" w:rsidRPr="00DA2C8B" w:rsidRDefault="00F65F46">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収</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入</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計</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(b)</w:t>
            </w:r>
          </w:p>
        </w:tc>
        <w:tc>
          <w:tcPr>
            <w:tcW w:w="1904" w:type="dxa"/>
            <w:tcBorders>
              <w:top w:val="nil"/>
              <w:left w:val="single" w:sz="12" w:space="0" w:color="000000"/>
              <w:bottom w:val="single" w:sz="12" w:space="0" w:color="000000"/>
              <w:right w:val="single" w:sz="12" w:space="0" w:color="000000"/>
            </w:tcBorders>
          </w:tcPr>
          <w:p w14:paraId="6EEE4554" w14:textId="77777777" w:rsidR="00F65F46" w:rsidRPr="00DA2C8B" w:rsidRDefault="00F65F46">
            <w:pPr>
              <w:pStyle w:val="a3"/>
              <w:spacing w:before="219"/>
              <w:rPr>
                <w:rFonts w:ascii="HG丸ｺﾞｼｯｸM-PRO" w:hAnsi="ＭＳ 明朝"/>
                <w:color w:val="000000" w:themeColor="text1"/>
                <w:spacing w:val="0"/>
              </w:rPr>
            </w:pPr>
          </w:p>
        </w:tc>
        <w:tc>
          <w:tcPr>
            <w:tcW w:w="5376" w:type="dxa"/>
            <w:tcBorders>
              <w:top w:val="nil"/>
              <w:left w:val="nil"/>
              <w:bottom w:val="single" w:sz="12" w:space="0" w:color="000000"/>
              <w:right w:val="single" w:sz="12" w:space="0" w:color="000000"/>
            </w:tcBorders>
          </w:tcPr>
          <w:p w14:paraId="45E691EA" w14:textId="77777777" w:rsidR="00F65F46" w:rsidRPr="00DA2C8B" w:rsidRDefault="00F65F46">
            <w:pPr>
              <w:pStyle w:val="a3"/>
              <w:spacing w:before="219"/>
              <w:rPr>
                <w:rFonts w:ascii="HG丸ｺﾞｼｯｸM-PRO" w:hAnsi="ＭＳ 明朝"/>
                <w:color w:val="000000" w:themeColor="text1"/>
                <w:spacing w:val="0"/>
              </w:rPr>
            </w:pPr>
          </w:p>
        </w:tc>
      </w:tr>
    </w:tbl>
    <w:p w14:paraId="61FEB628" w14:textId="77777777" w:rsidR="00C2256F" w:rsidRPr="00DA2C8B" w:rsidRDefault="00C2256F">
      <w:pPr>
        <w:pStyle w:val="a3"/>
        <w:spacing w:line="219" w:lineRule="exact"/>
        <w:rPr>
          <w:rFonts w:ascii="HG丸ｺﾞｼｯｸM-PRO" w:hAnsi="ＭＳ 明朝"/>
          <w:color w:val="000000" w:themeColor="text1"/>
          <w:spacing w:val="0"/>
        </w:rPr>
      </w:pPr>
    </w:p>
    <w:p w14:paraId="039F1731" w14:textId="6373B589" w:rsidR="00C2256F" w:rsidRPr="00DA2C8B" w:rsidRDefault="00C2256F">
      <w:pPr>
        <w:pStyle w:val="a3"/>
        <w:rPr>
          <w:rFonts w:ascii="HG丸ｺﾞｼｯｸM-PRO" w:hAnsi="ＭＳ 明朝"/>
          <w:color w:val="000000" w:themeColor="text1"/>
          <w:spacing w:val="0"/>
        </w:rPr>
      </w:pPr>
      <w:bookmarkStart w:id="1" w:name="_Hlk140055528"/>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w:t>
      </w:r>
      <w:r w:rsidR="00360F5E" w:rsidRPr="00DA2C8B">
        <w:rPr>
          <w:rFonts w:ascii="HG丸ｺﾞｼｯｸM-PRO" w:hAnsi="ＭＳ 明朝" w:hint="eastAsia"/>
          <w:color w:val="000000" w:themeColor="text1"/>
        </w:rPr>
        <w:t>令和６</w:t>
      </w:r>
      <w:r w:rsidRPr="00DA2C8B">
        <w:rPr>
          <w:rFonts w:ascii="HG丸ｺﾞｼｯｸM-PRO" w:hAnsi="ＭＳ 明朝" w:hint="eastAsia"/>
          <w:color w:val="000000" w:themeColor="text1"/>
        </w:rPr>
        <w:t>年４月１日～</w:t>
      </w:r>
      <w:r w:rsidR="00360F5E" w:rsidRPr="00DA2C8B">
        <w:rPr>
          <w:rFonts w:ascii="HG丸ｺﾞｼｯｸM-PRO" w:hAnsi="ＭＳ 明朝" w:hint="eastAsia"/>
          <w:color w:val="000000" w:themeColor="text1"/>
        </w:rPr>
        <w:t>令和７</w:t>
      </w:r>
      <w:r w:rsidRPr="00DA2C8B">
        <w:rPr>
          <w:rFonts w:ascii="HG丸ｺﾞｼｯｸM-PRO" w:hAnsi="ＭＳ 明朝" w:hint="eastAsia"/>
          <w:color w:val="000000" w:themeColor="text1"/>
        </w:rPr>
        <w:t>年３月３１日で作成すること。</w:t>
      </w:r>
    </w:p>
    <w:p w14:paraId="0949738B" w14:textId="77777777" w:rsidR="00C2256F" w:rsidRPr="00DA2C8B" w:rsidRDefault="00C2256F">
      <w:pPr>
        <w:pStyle w:val="a3"/>
        <w:rPr>
          <w:rFonts w:ascii="HG丸ｺﾞｼｯｸM-PRO" w:hAnsi="ＭＳ 明朝"/>
          <w:color w:val="000000" w:themeColor="text1"/>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※「内訳」欄には、小項目を設けて記載し、算定の根拠を明確に表示すること。</w:t>
      </w:r>
    </w:p>
    <w:p w14:paraId="41A07C44" w14:textId="2C9219A1" w:rsidR="0000472D" w:rsidRPr="00DA2C8B" w:rsidRDefault="0000472D" w:rsidP="00360F5E">
      <w:pPr>
        <w:pStyle w:val="a3"/>
        <w:rPr>
          <w:rFonts w:ascii="HG丸ｺﾞｼｯｸM-PRO" w:hAnsi="ＭＳ 明朝"/>
          <w:color w:val="000000" w:themeColor="text1"/>
        </w:rPr>
      </w:pPr>
      <w:r w:rsidRPr="00DA2C8B">
        <w:rPr>
          <w:rFonts w:ascii="HG丸ｺﾞｼｯｸM-PRO" w:hAnsi="ＭＳ 明朝" w:hint="eastAsia"/>
          <w:color w:val="000000" w:themeColor="text1"/>
        </w:rPr>
        <w:t xml:space="preserve">　 </w:t>
      </w:r>
      <w:bookmarkStart w:id="2" w:name="_Hlk517870163"/>
      <w:r w:rsidRPr="00DA2C8B">
        <w:rPr>
          <w:rFonts w:ascii="HG丸ｺﾞｼｯｸM-PRO" w:hAnsi="ＭＳ 明朝" w:hint="eastAsia"/>
          <w:color w:val="000000" w:themeColor="text1"/>
        </w:rPr>
        <w:t>※</w:t>
      </w:r>
      <w:r w:rsidR="00B16616" w:rsidRPr="00DA2C8B">
        <w:rPr>
          <w:rFonts w:ascii="HG丸ｺﾞｼｯｸM-PRO" w:hAnsi="ＭＳ 明朝" w:hint="eastAsia"/>
          <w:color w:val="000000" w:themeColor="text1"/>
        </w:rPr>
        <w:t>消費税及び地方消費税は</w:t>
      </w:r>
      <w:r w:rsidR="00157F1F" w:rsidRPr="00DA2C8B">
        <w:rPr>
          <w:rFonts w:ascii="HG丸ｺﾞｼｯｸM-PRO" w:hAnsi="ＭＳ 明朝" w:hint="eastAsia"/>
          <w:color w:val="000000" w:themeColor="text1"/>
        </w:rPr>
        <w:t>、税率10%</w:t>
      </w:r>
      <w:r w:rsidR="00360F5E" w:rsidRPr="00DA2C8B">
        <w:rPr>
          <w:rFonts w:ascii="HG丸ｺﾞｼｯｸM-PRO" w:hAnsi="ＭＳ 明朝" w:hint="eastAsia"/>
          <w:color w:val="000000" w:themeColor="text1"/>
        </w:rPr>
        <w:t>として</w:t>
      </w:r>
      <w:r w:rsidR="00157F1F" w:rsidRPr="00DA2C8B">
        <w:rPr>
          <w:rFonts w:ascii="HG丸ｺﾞｼｯｸM-PRO" w:hAnsi="ＭＳ 明朝" w:hint="eastAsia"/>
          <w:color w:val="000000" w:themeColor="text1"/>
        </w:rPr>
        <w:t>算出すること</w:t>
      </w:r>
      <w:bookmarkEnd w:id="2"/>
      <w:r w:rsidR="00FE44CA" w:rsidRPr="00DA2C8B">
        <w:rPr>
          <w:rFonts w:ascii="HG丸ｺﾞｼｯｸM-PRO" w:hAnsi="ＭＳ 明朝" w:hint="eastAsia"/>
          <w:color w:val="000000" w:themeColor="text1"/>
        </w:rPr>
        <w:t>。</w:t>
      </w:r>
    </w:p>
    <w:bookmarkEnd w:id="1"/>
    <w:p w14:paraId="44CC26E0" w14:textId="08006BB2" w:rsidR="00670CE9" w:rsidRPr="00DA2C8B" w:rsidRDefault="00C2256F" w:rsidP="00670CE9">
      <w:pPr>
        <w:pStyle w:val="a3"/>
        <w:rPr>
          <w:rFonts w:ascii="HG丸ｺﾞｼｯｸM-PRO" w:hAnsi="ＭＳ ゴシック" w:cs="ＭＳ ゴシック"/>
          <w:color w:val="000000" w:themeColor="text1"/>
          <w:spacing w:val="1"/>
        </w:rPr>
      </w:pPr>
      <w:r w:rsidRPr="00DA2C8B">
        <w:rPr>
          <w:rFonts w:ascii="HG丸ｺﾞｼｯｸM-PRO" w:hAnsi="ＭＳ 明朝" w:hint="eastAsia"/>
          <w:color w:val="000000" w:themeColor="text1"/>
          <w:spacing w:val="0"/>
        </w:rPr>
        <w:br w:type="page"/>
      </w:r>
      <w:r w:rsidR="00670CE9" w:rsidRPr="00DA2C8B">
        <w:rPr>
          <w:rFonts w:ascii="ＭＳ ゴシック" w:eastAsia="ＭＳ ゴシック" w:hAnsi="ＭＳ ゴシック" w:cs="ＭＳ ゴシック" w:hint="eastAsia"/>
          <w:color w:val="000000" w:themeColor="text1"/>
          <w:spacing w:val="1"/>
        </w:rPr>
        <w:t xml:space="preserve">  </w:t>
      </w:r>
      <w:r w:rsidR="00670CE9" w:rsidRPr="00DA2C8B">
        <w:rPr>
          <w:rFonts w:ascii="ＭＳ ゴシック" w:eastAsia="ＭＳ ゴシック" w:hAnsi="ＭＳ ゴシック" w:cs="ＭＳ ゴシック" w:hint="eastAsia"/>
          <w:b/>
          <w:bCs/>
          <w:color w:val="000000" w:themeColor="text1"/>
        </w:rPr>
        <w:t>(1-イ)</w:t>
      </w:r>
      <w:r w:rsidR="00670CE9" w:rsidRPr="00DA2C8B">
        <w:rPr>
          <w:rFonts w:ascii="ＭＳ ゴシック" w:eastAsia="ＭＳ ゴシック" w:hAnsi="ＭＳ ゴシック" w:cs="ＭＳ ゴシック" w:hint="eastAsia"/>
          <w:b/>
          <w:bCs/>
          <w:color w:val="000000" w:themeColor="text1"/>
          <w:spacing w:val="1"/>
        </w:rPr>
        <w:t xml:space="preserve"> </w:t>
      </w:r>
      <w:r w:rsidR="00360F5E" w:rsidRPr="00DA2C8B">
        <w:rPr>
          <w:rFonts w:ascii="ＭＳ ゴシック" w:eastAsia="ＭＳ ゴシック" w:hAnsi="ＭＳ ゴシック" w:cs="ＭＳ ゴシック" w:hint="eastAsia"/>
          <w:b/>
          <w:bCs/>
          <w:color w:val="000000" w:themeColor="text1"/>
          <w:spacing w:val="1"/>
        </w:rPr>
        <w:t>令和６</w:t>
      </w:r>
      <w:r w:rsidR="00670CE9" w:rsidRPr="00DA2C8B">
        <w:rPr>
          <w:rFonts w:ascii="ＭＳ ゴシック" w:eastAsia="ＭＳ ゴシック" w:hAnsi="ＭＳ ゴシック" w:cs="ＭＳ ゴシック" w:hint="eastAsia"/>
          <w:b/>
          <w:bCs/>
          <w:color w:val="000000" w:themeColor="text1"/>
        </w:rPr>
        <w:t>年度支出計画</w:t>
      </w:r>
      <w:r w:rsidR="00670CE9" w:rsidRPr="00DA2C8B">
        <w:rPr>
          <w:rFonts w:ascii="HG丸ｺﾞｼｯｸM-PRO" w:hAnsi="HG丸ｺﾞｼｯｸM-PRO" w:hint="eastAsia"/>
          <w:b/>
          <w:bCs/>
          <w:color w:val="000000" w:themeColor="text1"/>
          <w:spacing w:val="1"/>
        </w:rPr>
        <w:t xml:space="preserve">  </w:t>
      </w:r>
      <w:r w:rsidR="00670CE9" w:rsidRPr="00DA2C8B">
        <w:rPr>
          <w:rFonts w:ascii="HG丸ｺﾞｼｯｸM-PRO" w:hAnsi="HG丸ｺﾞｼｯｸM-PRO" w:hint="eastAsia"/>
          <w:color w:val="000000" w:themeColor="text1"/>
          <w:spacing w:val="1"/>
        </w:rPr>
        <w:t xml:space="preserve">                                      </w:t>
      </w:r>
      <w:r w:rsidR="00670CE9" w:rsidRPr="00DA2C8B">
        <w:rPr>
          <w:rFonts w:ascii="ＭＳ 明朝" w:eastAsia="ＭＳ 明朝" w:hAnsi="ＭＳ 明朝" w:hint="eastAsia"/>
          <w:color w:val="000000" w:themeColor="text1"/>
          <w:spacing w:val="1"/>
        </w:rPr>
        <w:t xml:space="preserve">  </w:t>
      </w:r>
      <w:r w:rsidR="00670CE9" w:rsidRPr="00DA2C8B">
        <w:rPr>
          <w:rFonts w:ascii="HG丸ｺﾞｼｯｸM-PRO" w:hAnsi="ＭＳ 明朝" w:hint="eastAsia"/>
          <w:color w:val="000000" w:themeColor="text1"/>
        </w:rPr>
        <w:t>（単位：千円）</w:t>
      </w:r>
    </w:p>
    <w:p w14:paraId="66FC47F9" w14:textId="77777777" w:rsidR="00670CE9" w:rsidRPr="00DA2C8B" w:rsidRDefault="00670CE9" w:rsidP="00670CE9">
      <w:pPr>
        <w:pStyle w:val="a3"/>
        <w:spacing w:line="110" w:lineRule="exact"/>
        <w:rPr>
          <w:rFonts w:ascii="ＭＳ 明朝" w:eastAsia="ＭＳ 明朝" w:hAnsi="ＭＳ 明朝"/>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DA2C8B" w:rsidRPr="00DA2C8B" w14:paraId="336FA109" w14:textId="77777777">
        <w:trPr>
          <w:cantSplit/>
          <w:trHeight w:hRule="exact" w:val="654"/>
        </w:trPr>
        <w:tc>
          <w:tcPr>
            <w:tcW w:w="1904" w:type="dxa"/>
            <w:tcBorders>
              <w:top w:val="single" w:sz="12" w:space="0" w:color="000000"/>
              <w:left w:val="single" w:sz="12" w:space="0" w:color="000000"/>
              <w:bottom w:val="single" w:sz="12" w:space="0" w:color="000000"/>
              <w:right w:val="single" w:sz="12" w:space="0" w:color="000000"/>
            </w:tcBorders>
          </w:tcPr>
          <w:p w14:paraId="77620B2C" w14:textId="77777777" w:rsidR="00670CE9" w:rsidRPr="00DA2C8B" w:rsidRDefault="00670CE9" w:rsidP="00841D20">
            <w:pPr>
              <w:pStyle w:val="a3"/>
              <w:spacing w:before="219"/>
              <w:jc w:val="center"/>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費</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目</w:t>
            </w:r>
          </w:p>
        </w:tc>
        <w:tc>
          <w:tcPr>
            <w:tcW w:w="1904" w:type="dxa"/>
            <w:tcBorders>
              <w:top w:val="single" w:sz="12" w:space="0" w:color="000000"/>
              <w:left w:val="nil"/>
              <w:bottom w:val="nil"/>
              <w:right w:val="single" w:sz="12" w:space="0" w:color="000000"/>
            </w:tcBorders>
          </w:tcPr>
          <w:p w14:paraId="07539086" w14:textId="77777777" w:rsidR="00670CE9" w:rsidRPr="00DA2C8B" w:rsidRDefault="00670CE9" w:rsidP="00841D20">
            <w:pPr>
              <w:pStyle w:val="a3"/>
              <w:spacing w:before="219"/>
              <w:jc w:val="center"/>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金</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2BDC09C5" w14:textId="77777777" w:rsidR="00670CE9" w:rsidRPr="00DA2C8B" w:rsidRDefault="00670CE9" w:rsidP="00841D20">
            <w:pPr>
              <w:pStyle w:val="a3"/>
              <w:spacing w:before="219"/>
              <w:jc w:val="center"/>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内</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訳</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（積算根拠）</w:t>
            </w:r>
          </w:p>
        </w:tc>
      </w:tr>
      <w:tr w:rsidR="00DA2C8B" w:rsidRPr="00DA2C8B" w14:paraId="60598413" w14:textId="77777777">
        <w:trPr>
          <w:cantSplit/>
          <w:trHeight w:hRule="exact" w:val="654"/>
        </w:trPr>
        <w:tc>
          <w:tcPr>
            <w:tcW w:w="1904" w:type="dxa"/>
            <w:vMerge w:val="restart"/>
            <w:tcBorders>
              <w:top w:val="nil"/>
              <w:left w:val="single" w:sz="12" w:space="0" w:color="000000"/>
              <w:bottom w:val="nil"/>
              <w:right w:val="nil"/>
            </w:tcBorders>
          </w:tcPr>
          <w:p w14:paraId="5C81A145" w14:textId="77777777" w:rsidR="00670CE9" w:rsidRPr="00DA2C8B" w:rsidRDefault="00670CE9" w:rsidP="00841D20">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(1)</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人</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件</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7414CD73" w14:textId="77777777" w:rsidR="00670CE9" w:rsidRPr="00DA2C8B" w:rsidRDefault="00670CE9" w:rsidP="00841D20">
            <w:pPr>
              <w:pStyle w:val="a3"/>
              <w:spacing w:before="219"/>
              <w:rPr>
                <w:rFonts w:ascii="HG丸ｺﾞｼｯｸM-PRO" w:hAnsi="ＭＳ 明朝"/>
                <w:color w:val="000000" w:themeColor="text1"/>
                <w:spacing w:val="0"/>
              </w:rPr>
            </w:pPr>
          </w:p>
        </w:tc>
        <w:tc>
          <w:tcPr>
            <w:tcW w:w="5488" w:type="dxa"/>
            <w:gridSpan w:val="2"/>
            <w:vMerge w:val="restart"/>
            <w:tcBorders>
              <w:top w:val="single" w:sz="12" w:space="0" w:color="000000"/>
              <w:left w:val="nil"/>
              <w:right w:val="single" w:sz="12" w:space="0" w:color="auto"/>
            </w:tcBorders>
          </w:tcPr>
          <w:p w14:paraId="5D1A9881" w14:textId="77777777" w:rsidR="00670CE9" w:rsidRPr="00DA2C8B" w:rsidRDefault="00670CE9" w:rsidP="00841D20">
            <w:pPr>
              <w:pStyle w:val="a3"/>
              <w:ind w:left="330" w:hangingChars="150" w:hanging="330"/>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※職員・嘱託等の給料、手当、福利厚生費などを項目ごとに計算し、その合計額を金額欄に記載して下さい。</w:t>
            </w:r>
          </w:p>
        </w:tc>
      </w:tr>
      <w:tr w:rsidR="00DA2C8B" w:rsidRPr="00DA2C8B" w14:paraId="786D5C4B" w14:textId="77777777">
        <w:trPr>
          <w:cantSplit/>
          <w:trHeight w:hRule="exact" w:val="1967"/>
        </w:trPr>
        <w:tc>
          <w:tcPr>
            <w:tcW w:w="1904" w:type="dxa"/>
            <w:vMerge/>
            <w:tcBorders>
              <w:top w:val="nil"/>
              <w:left w:val="single" w:sz="12" w:space="0" w:color="000000"/>
              <w:bottom w:val="single" w:sz="12" w:space="0" w:color="000000"/>
              <w:right w:val="nil"/>
            </w:tcBorders>
          </w:tcPr>
          <w:p w14:paraId="652CA65D" w14:textId="77777777" w:rsidR="00670CE9" w:rsidRPr="00DA2C8B" w:rsidRDefault="00670CE9" w:rsidP="00841D20">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CF73957" w14:textId="77777777" w:rsidR="00670CE9" w:rsidRPr="00DA2C8B" w:rsidRDefault="00670CE9" w:rsidP="00841D20">
            <w:pPr>
              <w:pStyle w:val="a3"/>
              <w:spacing w:before="219"/>
              <w:rPr>
                <w:rFonts w:ascii="HG丸ｺﾞｼｯｸM-PRO" w:hAnsi="ＭＳ 明朝"/>
                <w:color w:val="000000" w:themeColor="text1"/>
                <w:spacing w:val="0"/>
              </w:rPr>
            </w:pPr>
          </w:p>
        </w:tc>
        <w:tc>
          <w:tcPr>
            <w:tcW w:w="5488" w:type="dxa"/>
            <w:gridSpan w:val="2"/>
            <w:vMerge/>
            <w:tcBorders>
              <w:left w:val="nil"/>
              <w:bottom w:val="single" w:sz="12" w:space="0" w:color="000000"/>
              <w:right w:val="single" w:sz="12" w:space="0" w:color="auto"/>
            </w:tcBorders>
          </w:tcPr>
          <w:p w14:paraId="335FAC9A" w14:textId="77777777" w:rsidR="00670CE9" w:rsidRPr="00DA2C8B" w:rsidRDefault="00670CE9" w:rsidP="00841D20">
            <w:pPr>
              <w:pStyle w:val="a3"/>
              <w:spacing w:before="219"/>
              <w:rPr>
                <w:rFonts w:ascii="HG丸ｺﾞｼｯｸM-PRO" w:hAnsi="ＭＳ 明朝"/>
                <w:color w:val="000000" w:themeColor="text1"/>
                <w:spacing w:val="0"/>
              </w:rPr>
            </w:pPr>
          </w:p>
        </w:tc>
      </w:tr>
      <w:tr w:rsidR="00DA2C8B" w:rsidRPr="00DA2C8B" w14:paraId="204CF04F" w14:textId="77777777">
        <w:trPr>
          <w:cantSplit/>
          <w:trHeight w:hRule="exact" w:val="658"/>
        </w:trPr>
        <w:tc>
          <w:tcPr>
            <w:tcW w:w="1904" w:type="dxa"/>
            <w:vMerge w:val="restart"/>
            <w:tcBorders>
              <w:top w:val="nil"/>
              <w:left w:val="single" w:sz="12" w:space="0" w:color="000000"/>
              <w:bottom w:val="nil"/>
              <w:right w:val="nil"/>
            </w:tcBorders>
          </w:tcPr>
          <w:p w14:paraId="167AACF9" w14:textId="77777777" w:rsidR="00670CE9" w:rsidRPr="00DA2C8B" w:rsidRDefault="00670CE9" w:rsidP="00841D20">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(2)</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賃</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7B4A8C84" w14:textId="77777777" w:rsidR="00670CE9" w:rsidRPr="00DA2C8B" w:rsidRDefault="00670CE9" w:rsidP="00841D20">
            <w:pPr>
              <w:pStyle w:val="a3"/>
              <w:spacing w:before="219"/>
              <w:rPr>
                <w:rFonts w:ascii="HG丸ｺﾞｼｯｸM-PRO" w:hAnsi="ＭＳ 明朝"/>
                <w:color w:val="000000" w:themeColor="text1"/>
                <w:spacing w:val="0"/>
              </w:rPr>
            </w:pPr>
          </w:p>
        </w:tc>
        <w:tc>
          <w:tcPr>
            <w:tcW w:w="5488" w:type="dxa"/>
            <w:gridSpan w:val="2"/>
            <w:vMerge w:val="restart"/>
            <w:tcBorders>
              <w:top w:val="nil"/>
              <w:left w:val="nil"/>
              <w:right w:val="single" w:sz="12" w:space="0" w:color="auto"/>
            </w:tcBorders>
          </w:tcPr>
          <w:p w14:paraId="75FDAFC4" w14:textId="77777777" w:rsidR="00670CE9" w:rsidRPr="00DA2C8B" w:rsidRDefault="00670CE9" w:rsidP="00841D20">
            <w:pPr>
              <w:pStyle w:val="a3"/>
              <w:ind w:left="330" w:hangingChars="150" w:hanging="330"/>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※賃金雇用で業務に従事させる者は、この欄で計算し、合計額を金額欄に記載して下さい。</w:t>
            </w:r>
          </w:p>
        </w:tc>
      </w:tr>
      <w:tr w:rsidR="00DA2C8B" w:rsidRPr="00DA2C8B" w14:paraId="7F62CF79" w14:textId="77777777">
        <w:trPr>
          <w:cantSplit/>
          <w:trHeight w:hRule="exact" w:val="1316"/>
        </w:trPr>
        <w:tc>
          <w:tcPr>
            <w:tcW w:w="1904" w:type="dxa"/>
            <w:vMerge/>
            <w:tcBorders>
              <w:top w:val="nil"/>
              <w:left w:val="single" w:sz="12" w:space="0" w:color="000000"/>
              <w:bottom w:val="single" w:sz="12" w:space="0" w:color="000000"/>
              <w:right w:val="nil"/>
            </w:tcBorders>
          </w:tcPr>
          <w:p w14:paraId="42ABD526" w14:textId="77777777" w:rsidR="00670CE9" w:rsidRPr="00DA2C8B" w:rsidRDefault="00670CE9" w:rsidP="00841D20">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51CF376" w14:textId="77777777" w:rsidR="00670CE9" w:rsidRPr="00DA2C8B" w:rsidRDefault="00670CE9" w:rsidP="00841D20">
            <w:pPr>
              <w:pStyle w:val="a3"/>
              <w:spacing w:before="219"/>
              <w:rPr>
                <w:rFonts w:ascii="HG丸ｺﾞｼｯｸM-PRO" w:hAnsi="ＭＳ 明朝"/>
                <w:color w:val="000000" w:themeColor="text1"/>
                <w:spacing w:val="0"/>
              </w:rPr>
            </w:pPr>
          </w:p>
        </w:tc>
        <w:tc>
          <w:tcPr>
            <w:tcW w:w="5488" w:type="dxa"/>
            <w:gridSpan w:val="2"/>
            <w:vMerge/>
            <w:tcBorders>
              <w:left w:val="nil"/>
              <w:bottom w:val="single" w:sz="12" w:space="0" w:color="auto"/>
              <w:right w:val="single" w:sz="12" w:space="0" w:color="auto"/>
            </w:tcBorders>
          </w:tcPr>
          <w:p w14:paraId="52B4DBD8" w14:textId="77777777" w:rsidR="00670CE9" w:rsidRPr="00DA2C8B" w:rsidRDefault="00670CE9" w:rsidP="00841D20">
            <w:pPr>
              <w:pStyle w:val="a3"/>
              <w:spacing w:before="219"/>
              <w:rPr>
                <w:rFonts w:ascii="HG丸ｺﾞｼｯｸM-PRO" w:hAnsi="ＭＳ 明朝"/>
                <w:color w:val="000000" w:themeColor="text1"/>
                <w:spacing w:val="0"/>
              </w:rPr>
            </w:pPr>
          </w:p>
        </w:tc>
      </w:tr>
      <w:tr w:rsidR="00DA2C8B" w:rsidRPr="00DA2C8B" w14:paraId="33BB09E3" w14:textId="77777777">
        <w:trPr>
          <w:cantSplit/>
          <w:trHeight w:hRule="exact" w:val="658"/>
        </w:trPr>
        <w:tc>
          <w:tcPr>
            <w:tcW w:w="1904" w:type="dxa"/>
            <w:vMerge w:val="restart"/>
            <w:tcBorders>
              <w:top w:val="nil"/>
              <w:left w:val="single" w:sz="12" w:space="0" w:color="000000"/>
              <w:bottom w:val="nil"/>
              <w:right w:val="nil"/>
            </w:tcBorders>
          </w:tcPr>
          <w:p w14:paraId="0CBE4547" w14:textId="77777777" w:rsidR="00670CE9" w:rsidRPr="00DA2C8B" w:rsidRDefault="00670CE9" w:rsidP="00841D20">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(3)</w:t>
            </w:r>
            <w:r w:rsidRPr="00DA2C8B">
              <w:rPr>
                <w:rFonts w:ascii="HG丸ｺﾞｼｯｸM-PRO" w:hAnsi="ＭＳ 明朝" w:hint="eastAsia"/>
                <w:color w:val="000000" w:themeColor="text1"/>
                <w:spacing w:val="0"/>
              </w:rPr>
              <w:t xml:space="preserve"> </w:t>
            </w:r>
            <w:r w:rsidRPr="00DA2C8B">
              <w:rPr>
                <w:rFonts w:ascii="HG丸ｺﾞｼｯｸM-PRO" w:hAnsi="ＭＳ 明朝"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7A74730E" w14:textId="77777777" w:rsidR="00670CE9" w:rsidRPr="00DA2C8B" w:rsidRDefault="00670CE9" w:rsidP="00841D20">
            <w:pPr>
              <w:pStyle w:val="a3"/>
              <w:spacing w:before="219"/>
              <w:rPr>
                <w:rFonts w:ascii="HG丸ｺﾞｼｯｸM-PRO" w:hAnsi="ＭＳ 明朝"/>
                <w:color w:val="000000" w:themeColor="text1"/>
                <w:spacing w:val="0"/>
              </w:rPr>
            </w:pPr>
          </w:p>
        </w:tc>
        <w:tc>
          <w:tcPr>
            <w:tcW w:w="5488" w:type="dxa"/>
            <w:gridSpan w:val="2"/>
            <w:vMerge w:val="restart"/>
            <w:tcBorders>
              <w:top w:val="single" w:sz="12" w:space="0" w:color="auto"/>
              <w:left w:val="nil"/>
              <w:right w:val="single" w:sz="12" w:space="0" w:color="auto"/>
            </w:tcBorders>
          </w:tcPr>
          <w:p w14:paraId="606EDE1D" w14:textId="77777777" w:rsidR="00670CE9" w:rsidRPr="00DA2C8B" w:rsidRDefault="00670CE9" w:rsidP="00841D20">
            <w:pPr>
              <w:pStyle w:val="a3"/>
              <w:spacing w:before="219"/>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※公園の全ての電気使用料金を見積もって記載して</w:t>
            </w:r>
          </w:p>
          <w:p w14:paraId="184BEC75" w14:textId="77777777" w:rsidR="00670CE9" w:rsidRPr="00DA2C8B" w:rsidRDefault="00670CE9" w:rsidP="00841D20">
            <w:pPr>
              <w:pStyle w:val="a3"/>
              <w:rPr>
                <w:rFonts w:ascii="HG丸ｺﾞｼｯｸM-PRO" w:hAnsi="ＭＳ 明朝"/>
                <w:color w:val="000000" w:themeColor="text1"/>
                <w:spacing w:val="0"/>
              </w:rPr>
            </w:pPr>
            <w:r w:rsidRPr="00DA2C8B">
              <w:rPr>
                <w:rFonts w:ascii="HG丸ｺﾞｼｯｸM-PRO" w:hAnsi="ＭＳ 明朝" w:cs="Century" w:hint="eastAsia"/>
                <w:color w:val="000000" w:themeColor="text1"/>
                <w:spacing w:val="0"/>
              </w:rPr>
              <w:t xml:space="preserve">   </w:t>
            </w:r>
            <w:r w:rsidRPr="00DA2C8B">
              <w:rPr>
                <w:rFonts w:ascii="HG丸ｺﾞｼｯｸM-PRO" w:hAnsi="ＭＳ 明朝" w:hint="eastAsia"/>
                <w:color w:val="000000" w:themeColor="text1"/>
                <w:spacing w:val="1"/>
              </w:rPr>
              <w:t>下さい。</w:t>
            </w:r>
            <w:r w:rsidRPr="00DA2C8B">
              <w:rPr>
                <w:rFonts w:ascii="HG丸ｺﾞｼｯｸM-PRO" w:hAnsi="ＭＳ 明朝" w:hint="eastAsia"/>
                <w:color w:val="000000" w:themeColor="text1"/>
              </w:rPr>
              <w:t>（資料参照）</w:t>
            </w:r>
          </w:p>
        </w:tc>
      </w:tr>
      <w:tr w:rsidR="00DA2C8B" w:rsidRPr="00DA2C8B" w14:paraId="4AC7D0CE" w14:textId="77777777">
        <w:trPr>
          <w:cantSplit/>
          <w:trHeight w:hRule="exact" w:val="1316"/>
        </w:trPr>
        <w:tc>
          <w:tcPr>
            <w:tcW w:w="1904" w:type="dxa"/>
            <w:vMerge/>
            <w:tcBorders>
              <w:top w:val="nil"/>
              <w:left w:val="single" w:sz="12" w:space="0" w:color="000000"/>
              <w:bottom w:val="single" w:sz="12" w:space="0" w:color="000000"/>
              <w:right w:val="nil"/>
            </w:tcBorders>
          </w:tcPr>
          <w:p w14:paraId="29772AF3" w14:textId="77777777" w:rsidR="00670CE9" w:rsidRPr="00DA2C8B" w:rsidRDefault="00670CE9" w:rsidP="00841D20">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BB76BD1" w14:textId="77777777" w:rsidR="00670CE9" w:rsidRPr="00DA2C8B" w:rsidRDefault="00670CE9" w:rsidP="00841D20">
            <w:pPr>
              <w:pStyle w:val="a3"/>
              <w:spacing w:before="219"/>
              <w:rPr>
                <w:rFonts w:ascii="HG丸ｺﾞｼｯｸM-PRO" w:hAnsi="ＭＳ 明朝"/>
                <w:color w:val="000000" w:themeColor="text1"/>
                <w:spacing w:val="0"/>
              </w:rPr>
            </w:pPr>
          </w:p>
        </w:tc>
        <w:tc>
          <w:tcPr>
            <w:tcW w:w="5488" w:type="dxa"/>
            <w:gridSpan w:val="2"/>
            <w:vMerge/>
            <w:tcBorders>
              <w:left w:val="nil"/>
              <w:bottom w:val="single" w:sz="12" w:space="0" w:color="auto"/>
              <w:right w:val="single" w:sz="12" w:space="0" w:color="auto"/>
            </w:tcBorders>
          </w:tcPr>
          <w:p w14:paraId="26B00BF7" w14:textId="77777777" w:rsidR="00670CE9" w:rsidRPr="00DA2C8B" w:rsidRDefault="00670CE9" w:rsidP="00841D20">
            <w:pPr>
              <w:pStyle w:val="a3"/>
              <w:spacing w:before="219"/>
              <w:rPr>
                <w:rFonts w:ascii="HG丸ｺﾞｼｯｸM-PRO" w:hAnsi="ＭＳ 明朝"/>
                <w:color w:val="000000" w:themeColor="text1"/>
                <w:spacing w:val="0"/>
              </w:rPr>
            </w:pPr>
          </w:p>
        </w:tc>
      </w:tr>
      <w:tr w:rsidR="00DA2C8B" w:rsidRPr="00DA2C8B" w14:paraId="50AE5A41" w14:textId="77777777">
        <w:trPr>
          <w:cantSplit/>
          <w:trHeight w:hRule="exact" w:val="658"/>
        </w:trPr>
        <w:tc>
          <w:tcPr>
            <w:tcW w:w="1904" w:type="dxa"/>
            <w:vMerge w:val="restart"/>
            <w:tcBorders>
              <w:top w:val="nil"/>
              <w:left w:val="single" w:sz="12" w:space="0" w:color="000000"/>
              <w:bottom w:val="nil"/>
              <w:right w:val="nil"/>
            </w:tcBorders>
          </w:tcPr>
          <w:p w14:paraId="6EA25303" w14:textId="77777777" w:rsidR="00670CE9" w:rsidRPr="00DA2C8B" w:rsidRDefault="00670CE9" w:rsidP="00841D20">
            <w:pPr>
              <w:pStyle w:val="a3"/>
              <w:spacing w:before="219"/>
              <w:rPr>
                <w:rFonts w:ascii="HG丸ｺﾞｼｯｸM-PRO" w:hAnsi="ＭＳ ゴシック"/>
                <w:color w:val="000000" w:themeColor="text1"/>
                <w:spacing w:val="0"/>
              </w:rPr>
            </w:pPr>
            <w:r w:rsidRPr="00DA2C8B">
              <w:rPr>
                <w:rFonts w:ascii="HG丸ｺﾞｼｯｸM-PRO" w:hAnsi="ＭＳ ゴシック" w:cs="Century" w:hint="eastAsia"/>
                <w:color w:val="000000" w:themeColor="text1"/>
                <w:spacing w:val="0"/>
              </w:rPr>
              <w:t xml:space="preserve"> </w:t>
            </w:r>
            <w:r w:rsidRPr="00DA2C8B">
              <w:rPr>
                <w:rFonts w:ascii="HG丸ｺﾞｼｯｸM-PRO" w:hAnsi="ＭＳ ゴシック" w:hint="eastAsia"/>
                <w:color w:val="000000" w:themeColor="text1"/>
                <w:spacing w:val="0"/>
              </w:rPr>
              <w:t xml:space="preserve"> </w:t>
            </w:r>
            <w:r w:rsidRPr="00DA2C8B">
              <w:rPr>
                <w:rFonts w:ascii="HG丸ｺﾞｼｯｸM-PRO" w:hAnsi="ＭＳ ゴシック" w:hint="eastAsia"/>
                <w:color w:val="000000" w:themeColor="text1"/>
                <w:spacing w:val="1"/>
              </w:rPr>
              <w:t>(4)</w:t>
            </w:r>
            <w:r w:rsidRPr="00DA2C8B">
              <w:rPr>
                <w:rFonts w:ascii="HG丸ｺﾞｼｯｸM-PRO" w:hAnsi="ＭＳ ゴシック" w:hint="eastAsia"/>
                <w:color w:val="000000" w:themeColor="text1"/>
                <w:spacing w:val="0"/>
              </w:rPr>
              <w:t xml:space="preserve"> </w:t>
            </w:r>
            <w:r w:rsidRPr="00DA2C8B">
              <w:rPr>
                <w:rFonts w:ascii="HG丸ｺﾞｼｯｸM-PRO" w:hAnsi="ＭＳ ゴシック" w:hint="eastAsia"/>
                <w:color w:val="000000" w:themeColor="text1"/>
                <w:spacing w:val="1"/>
              </w:rPr>
              <w:t>上下水道料</w:t>
            </w:r>
          </w:p>
          <w:p w14:paraId="645794AC" w14:textId="77777777" w:rsidR="00670CE9" w:rsidRPr="00DA2C8B" w:rsidRDefault="00670CE9" w:rsidP="00841D20">
            <w:pPr>
              <w:pStyle w:val="a3"/>
              <w:rPr>
                <w:rFonts w:ascii="HG丸ｺﾞｼｯｸM-PRO" w:hAnsi="ＭＳ ゴシック"/>
                <w:color w:val="000000" w:themeColor="text1"/>
                <w:spacing w:val="0"/>
              </w:rPr>
            </w:pPr>
            <w:r w:rsidRPr="00DA2C8B">
              <w:rPr>
                <w:rFonts w:ascii="HG丸ｺﾞｼｯｸM-PRO" w:hAnsi="ＭＳ ゴシック" w:cs="Century" w:hint="eastAsia"/>
                <w:color w:val="000000" w:themeColor="text1"/>
                <w:spacing w:val="0"/>
              </w:rPr>
              <w:t xml:space="preserve"> </w:t>
            </w:r>
            <w:r w:rsidRPr="00DA2C8B">
              <w:rPr>
                <w:rFonts w:ascii="HG丸ｺﾞｼｯｸM-PRO" w:hAnsi="ＭＳ ゴシック" w:hint="eastAsia"/>
                <w:color w:val="000000" w:themeColor="text1"/>
                <w:spacing w:val="0"/>
              </w:rPr>
              <w:t xml:space="preserve">     </w:t>
            </w:r>
            <w:r w:rsidRPr="00DA2C8B">
              <w:rPr>
                <w:rFonts w:ascii="HG丸ｺﾞｼｯｸM-PRO" w:hAnsi="ＭＳ ゴシック"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0EEF6A9F" w14:textId="77777777" w:rsidR="00670CE9" w:rsidRPr="00DA2C8B" w:rsidRDefault="00670CE9" w:rsidP="00841D20">
            <w:pPr>
              <w:pStyle w:val="a3"/>
              <w:spacing w:before="219"/>
              <w:rPr>
                <w:rFonts w:ascii="HG丸ｺﾞｼｯｸM-PRO" w:hAnsi="ＭＳ ゴシック"/>
                <w:color w:val="000000" w:themeColor="text1"/>
                <w:spacing w:val="0"/>
              </w:rPr>
            </w:pPr>
          </w:p>
        </w:tc>
        <w:tc>
          <w:tcPr>
            <w:tcW w:w="5488" w:type="dxa"/>
            <w:gridSpan w:val="2"/>
            <w:vMerge w:val="restart"/>
            <w:tcBorders>
              <w:top w:val="single" w:sz="12" w:space="0" w:color="auto"/>
              <w:left w:val="nil"/>
              <w:right w:val="single" w:sz="12" w:space="0" w:color="auto"/>
            </w:tcBorders>
          </w:tcPr>
          <w:p w14:paraId="11DA0AF7" w14:textId="77777777" w:rsidR="00670CE9" w:rsidRPr="00DA2C8B" w:rsidRDefault="00670CE9"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ＭＳ ゴシック"/>
                <w:color w:val="000000" w:themeColor="text1"/>
                <w:kern w:val="0"/>
                <w:sz w:val="22"/>
                <w:szCs w:val="22"/>
              </w:rPr>
            </w:pPr>
            <w:r w:rsidRPr="00DA2C8B">
              <w:rPr>
                <w:rFonts w:ascii="HG丸ｺﾞｼｯｸM-PRO" w:eastAsia="HG丸ｺﾞｼｯｸM-PRO" w:hAnsi="ＭＳ ゴシック" w:cs="HG丸ｺﾞｼｯｸM-PRO" w:hint="eastAsia"/>
                <w:color w:val="000000" w:themeColor="text1"/>
                <w:kern w:val="0"/>
                <w:sz w:val="22"/>
                <w:szCs w:val="22"/>
              </w:rPr>
              <w:t>※上・水道料金の所要経費を見積もって記載して下さい。（資料参照）</w:t>
            </w:r>
          </w:p>
          <w:p w14:paraId="74E357DB" w14:textId="77777777" w:rsidR="00670CE9" w:rsidRPr="00DA2C8B" w:rsidRDefault="00670CE9" w:rsidP="00841D20">
            <w:pPr>
              <w:pStyle w:val="a4"/>
              <w:spacing w:before="219"/>
              <w:rPr>
                <w:rFonts w:ascii="HG丸ｺﾞｼｯｸM-PRO" w:eastAsia="HG丸ｺﾞｼｯｸM-PRO" w:hAnsi="ＭＳ ゴシック"/>
                <w:color w:val="000000" w:themeColor="text1"/>
              </w:rPr>
            </w:pPr>
          </w:p>
        </w:tc>
      </w:tr>
      <w:tr w:rsidR="00DA2C8B" w:rsidRPr="00DA2C8B" w14:paraId="092DC2C2" w14:textId="77777777">
        <w:trPr>
          <w:cantSplit/>
          <w:trHeight w:hRule="exact" w:val="1316"/>
        </w:trPr>
        <w:tc>
          <w:tcPr>
            <w:tcW w:w="1904" w:type="dxa"/>
            <w:vMerge/>
            <w:tcBorders>
              <w:top w:val="nil"/>
              <w:left w:val="single" w:sz="12" w:space="0" w:color="000000"/>
              <w:bottom w:val="single" w:sz="12" w:space="0" w:color="000000"/>
              <w:right w:val="nil"/>
            </w:tcBorders>
          </w:tcPr>
          <w:p w14:paraId="4BC94674" w14:textId="77777777" w:rsidR="00670CE9" w:rsidRPr="00DA2C8B" w:rsidRDefault="00670CE9" w:rsidP="00841D20">
            <w:pPr>
              <w:pStyle w:val="a4"/>
              <w:rPr>
                <w:rFonts w:ascii="ＭＳ ゴシック" w:hAnsi="ＭＳ ゴシック"/>
                <w:color w:val="000000" w:themeColor="text1"/>
              </w:rPr>
            </w:pPr>
          </w:p>
        </w:tc>
        <w:tc>
          <w:tcPr>
            <w:tcW w:w="1904" w:type="dxa"/>
            <w:tcBorders>
              <w:top w:val="nil"/>
              <w:left w:val="single" w:sz="12" w:space="0" w:color="000000"/>
              <w:bottom w:val="single" w:sz="12" w:space="0" w:color="000000"/>
              <w:right w:val="single" w:sz="12" w:space="0" w:color="000000"/>
            </w:tcBorders>
          </w:tcPr>
          <w:p w14:paraId="03A0BDFD" w14:textId="77777777" w:rsidR="00670CE9" w:rsidRPr="00DA2C8B" w:rsidRDefault="00670CE9" w:rsidP="00841D20">
            <w:pPr>
              <w:pStyle w:val="a4"/>
              <w:spacing w:before="219"/>
              <w:rPr>
                <w:rFonts w:ascii="ＭＳ ゴシック" w:hAnsi="ＭＳ ゴシック"/>
                <w:color w:val="000000" w:themeColor="text1"/>
              </w:rPr>
            </w:pPr>
          </w:p>
        </w:tc>
        <w:tc>
          <w:tcPr>
            <w:tcW w:w="5488" w:type="dxa"/>
            <w:gridSpan w:val="2"/>
            <w:vMerge/>
            <w:tcBorders>
              <w:left w:val="nil"/>
              <w:bottom w:val="single" w:sz="12" w:space="0" w:color="000000"/>
              <w:right w:val="single" w:sz="12" w:space="0" w:color="auto"/>
            </w:tcBorders>
          </w:tcPr>
          <w:p w14:paraId="48A55153" w14:textId="77777777" w:rsidR="00670CE9" w:rsidRPr="00DA2C8B" w:rsidRDefault="00670CE9" w:rsidP="00841D20">
            <w:pPr>
              <w:pStyle w:val="a4"/>
              <w:spacing w:before="219"/>
              <w:rPr>
                <w:rFonts w:ascii="ＭＳ ゴシック" w:hAnsi="ＭＳ ゴシック"/>
                <w:color w:val="000000" w:themeColor="text1"/>
              </w:rPr>
            </w:pPr>
          </w:p>
        </w:tc>
      </w:tr>
      <w:tr w:rsidR="00DA2C8B" w:rsidRPr="00DA2C8B" w14:paraId="6BC59F2B" w14:textId="77777777">
        <w:trPr>
          <w:cantSplit/>
          <w:trHeight w:hRule="exact" w:val="658"/>
        </w:trPr>
        <w:tc>
          <w:tcPr>
            <w:tcW w:w="1904" w:type="dxa"/>
            <w:vMerge w:val="restart"/>
            <w:tcBorders>
              <w:top w:val="nil"/>
              <w:left w:val="single" w:sz="12" w:space="0" w:color="000000"/>
              <w:bottom w:val="nil"/>
              <w:right w:val="nil"/>
            </w:tcBorders>
          </w:tcPr>
          <w:p w14:paraId="3B954BA4" w14:textId="77777777" w:rsidR="00670CE9" w:rsidRPr="00DA2C8B" w:rsidRDefault="00670CE9" w:rsidP="00841D20">
            <w:pPr>
              <w:pStyle w:val="a4"/>
              <w:spacing w:before="219"/>
              <w:rPr>
                <w:rFonts w:ascii="HG丸ｺﾞｼｯｸM-PRO" w:eastAsia="HG丸ｺﾞｼｯｸM-PRO" w:hAnsi="ＭＳ ゴシック"/>
                <w:color w:val="000000" w:themeColor="text1"/>
                <w:sz w:val="22"/>
                <w:szCs w:val="22"/>
              </w:rPr>
            </w:pPr>
            <w:r w:rsidRPr="00DA2C8B">
              <w:rPr>
                <w:rFonts w:ascii="HG丸ｺﾞｼｯｸM-PRO" w:eastAsia="HG丸ｺﾞｼｯｸM-PRO" w:hAnsi="ＭＳ ゴシック" w:cs="Century" w:hint="eastAsia"/>
                <w:color w:val="000000" w:themeColor="text1"/>
              </w:rPr>
              <w:t xml:space="preserve"> </w:t>
            </w:r>
            <w:r w:rsidRPr="00DA2C8B">
              <w:rPr>
                <w:rFonts w:ascii="HG丸ｺﾞｼｯｸM-PRO" w:eastAsia="HG丸ｺﾞｼｯｸM-PRO" w:hAnsi="ＭＳ ゴシック" w:hint="eastAsia"/>
                <w:color w:val="000000" w:themeColor="text1"/>
                <w:sz w:val="22"/>
                <w:szCs w:val="22"/>
              </w:rPr>
              <w:t xml:space="preserve"> </w:t>
            </w:r>
            <w:r w:rsidRPr="00DA2C8B">
              <w:rPr>
                <w:rFonts w:ascii="HG丸ｺﾞｼｯｸM-PRO" w:eastAsia="HG丸ｺﾞｼｯｸM-PRO" w:hAnsi="ＭＳ ゴシック" w:hint="eastAsia"/>
                <w:color w:val="000000" w:themeColor="text1"/>
                <w:spacing w:val="1"/>
                <w:sz w:val="22"/>
                <w:szCs w:val="22"/>
              </w:rPr>
              <w:t>(5)</w:t>
            </w:r>
            <w:r w:rsidRPr="00DA2C8B">
              <w:rPr>
                <w:rFonts w:ascii="HG丸ｺﾞｼｯｸM-PRO" w:eastAsia="HG丸ｺﾞｼｯｸM-PRO" w:hAnsi="ＭＳ ゴシック" w:hint="eastAsia"/>
                <w:color w:val="000000" w:themeColor="text1"/>
                <w:sz w:val="22"/>
                <w:szCs w:val="22"/>
              </w:rPr>
              <w:t xml:space="preserve"> </w:t>
            </w:r>
            <w:r w:rsidRPr="00DA2C8B">
              <w:rPr>
                <w:rFonts w:ascii="HG丸ｺﾞｼｯｸM-PRO" w:eastAsia="HG丸ｺﾞｼｯｸM-PRO" w:hAnsi="ＭＳ ゴシック" w:hint="eastAsia"/>
                <w:color w:val="000000" w:themeColor="text1"/>
                <w:spacing w:val="1"/>
                <w:sz w:val="22"/>
                <w:szCs w:val="22"/>
              </w:rPr>
              <w:t>その他の光</w:t>
            </w:r>
          </w:p>
          <w:p w14:paraId="6983B123" w14:textId="77777777" w:rsidR="00670CE9" w:rsidRPr="00DA2C8B" w:rsidRDefault="00670CE9" w:rsidP="00841D20">
            <w:pPr>
              <w:pStyle w:val="a4"/>
              <w:rPr>
                <w:rFonts w:ascii="HG丸ｺﾞｼｯｸM-PRO" w:eastAsia="HG丸ｺﾞｼｯｸM-PRO" w:hAnsi="ＭＳ ゴシック"/>
                <w:color w:val="000000" w:themeColor="text1"/>
              </w:rPr>
            </w:pPr>
            <w:r w:rsidRPr="00DA2C8B">
              <w:rPr>
                <w:rFonts w:ascii="HG丸ｺﾞｼｯｸM-PRO" w:eastAsia="HG丸ｺﾞｼｯｸM-PRO" w:hAnsi="ＭＳ ゴシック" w:cs="Century" w:hint="eastAsia"/>
                <w:color w:val="000000" w:themeColor="text1"/>
                <w:sz w:val="22"/>
                <w:szCs w:val="22"/>
              </w:rPr>
              <w:t xml:space="preserve"> </w:t>
            </w:r>
            <w:r w:rsidRPr="00DA2C8B">
              <w:rPr>
                <w:rFonts w:ascii="HG丸ｺﾞｼｯｸM-PRO" w:eastAsia="HG丸ｺﾞｼｯｸM-PRO" w:hAnsi="ＭＳ ゴシック" w:hint="eastAsia"/>
                <w:color w:val="000000" w:themeColor="text1"/>
                <w:sz w:val="22"/>
                <w:szCs w:val="22"/>
              </w:rPr>
              <w:t xml:space="preserve">     </w:t>
            </w:r>
            <w:r w:rsidRPr="00DA2C8B">
              <w:rPr>
                <w:rFonts w:ascii="HG丸ｺﾞｼｯｸM-PRO" w:eastAsia="HG丸ｺﾞｼｯｸM-PRO" w:hAnsi="ＭＳ ゴシック"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7C2F6E64" w14:textId="77777777" w:rsidR="00670CE9" w:rsidRPr="00DA2C8B" w:rsidRDefault="00670CE9" w:rsidP="00841D20">
            <w:pPr>
              <w:pStyle w:val="a4"/>
              <w:spacing w:before="219"/>
              <w:rPr>
                <w:rFonts w:ascii="HG丸ｺﾞｼｯｸM-PRO" w:eastAsia="HG丸ｺﾞｼｯｸM-PRO" w:hAnsi="ＭＳ ゴシック"/>
                <w:color w:val="000000" w:themeColor="text1"/>
              </w:rPr>
            </w:pPr>
          </w:p>
        </w:tc>
        <w:tc>
          <w:tcPr>
            <w:tcW w:w="5488" w:type="dxa"/>
            <w:gridSpan w:val="2"/>
            <w:vMerge w:val="restart"/>
            <w:tcBorders>
              <w:top w:val="nil"/>
              <w:left w:val="nil"/>
              <w:right w:val="single" w:sz="12" w:space="0" w:color="auto"/>
            </w:tcBorders>
          </w:tcPr>
          <w:p w14:paraId="42AAFAFF" w14:textId="77777777" w:rsidR="00670CE9" w:rsidRPr="00DA2C8B" w:rsidRDefault="00670CE9"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ＭＳ ゴシック" w:cs="HG丸ｺﾞｼｯｸM-PRO"/>
                <w:color w:val="000000" w:themeColor="text1"/>
                <w:kern w:val="0"/>
                <w:sz w:val="22"/>
                <w:szCs w:val="22"/>
              </w:rPr>
            </w:pPr>
            <w:r w:rsidRPr="00DA2C8B">
              <w:rPr>
                <w:rFonts w:ascii="HG丸ｺﾞｼｯｸM-PRO" w:eastAsia="HG丸ｺﾞｼｯｸM-PRO" w:hAnsi="ＭＳ ゴシック" w:cs="HG丸ｺﾞｼｯｸM-PRO" w:hint="eastAsia"/>
                <w:color w:val="000000" w:themeColor="text1"/>
                <w:kern w:val="0"/>
                <w:sz w:val="22"/>
                <w:szCs w:val="22"/>
              </w:rPr>
              <w:t>※石油・ガスなどの所要経費を見積もって記載して下さい。</w:t>
            </w:r>
          </w:p>
          <w:p w14:paraId="346BEE77" w14:textId="77777777" w:rsidR="00670CE9" w:rsidRPr="00DA2C8B" w:rsidRDefault="00670CE9"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hAnsi="ＭＳ ゴシック"/>
                <w:color w:val="000000" w:themeColor="text1"/>
                <w:kern w:val="0"/>
                <w:sz w:val="18"/>
                <w:szCs w:val="18"/>
              </w:rPr>
            </w:pPr>
          </w:p>
          <w:p w14:paraId="2BA81F4D" w14:textId="77777777" w:rsidR="00670CE9" w:rsidRPr="00DA2C8B" w:rsidRDefault="00670CE9" w:rsidP="00841D20">
            <w:pPr>
              <w:pStyle w:val="a4"/>
              <w:spacing w:before="219"/>
              <w:rPr>
                <w:rFonts w:ascii="HG丸ｺﾞｼｯｸM-PRO" w:eastAsia="HG丸ｺﾞｼｯｸM-PRO" w:hAnsi="ＭＳ ゴシック"/>
                <w:color w:val="000000" w:themeColor="text1"/>
              </w:rPr>
            </w:pPr>
          </w:p>
        </w:tc>
      </w:tr>
      <w:tr w:rsidR="00DA2C8B" w:rsidRPr="00DA2C8B" w14:paraId="40B95F06" w14:textId="77777777">
        <w:trPr>
          <w:cantSplit/>
          <w:trHeight w:hRule="exact" w:val="1316"/>
        </w:trPr>
        <w:tc>
          <w:tcPr>
            <w:tcW w:w="1904" w:type="dxa"/>
            <w:vMerge/>
            <w:tcBorders>
              <w:top w:val="nil"/>
              <w:left w:val="single" w:sz="12" w:space="0" w:color="000000"/>
              <w:bottom w:val="single" w:sz="12" w:space="0" w:color="000000"/>
              <w:right w:val="nil"/>
            </w:tcBorders>
          </w:tcPr>
          <w:p w14:paraId="1778186E" w14:textId="77777777" w:rsidR="00670CE9" w:rsidRPr="00DA2C8B" w:rsidRDefault="00670CE9"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754DE556" w14:textId="77777777" w:rsidR="00670CE9" w:rsidRPr="00DA2C8B" w:rsidRDefault="00670CE9"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486408FB" w14:textId="77777777" w:rsidR="00670CE9" w:rsidRPr="00DA2C8B" w:rsidRDefault="00670CE9" w:rsidP="00841D20">
            <w:pPr>
              <w:pStyle w:val="a4"/>
              <w:spacing w:before="219"/>
              <w:rPr>
                <w:color w:val="000000" w:themeColor="text1"/>
              </w:rPr>
            </w:pPr>
          </w:p>
        </w:tc>
      </w:tr>
      <w:tr w:rsidR="00DA2C8B" w:rsidRPr="00DA2C8B" w14:paraId="06D55590"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227F3ADB" w14:textId="77777777" w:rsidR="00670CE9" w:rsidRPr="00DA2C8B" w:rsidRDefault="00670CE9" w:rsidP="00841D20">
            <w:pPr>
              <w:pStyle w:val="a4"/>
              <w:spacing w:before="219"/>
              <w:rPr>
                <w:rFonts w:ascii="HG丸ｺﾞｼｯｸM-PRO" w:eastAsia="HG丸ｺﾞｼｯｸM-PRO" w:hAnsi="HG丸ｺﾞｼｯｸM-PRO"/>
                <w:color w:val="000000" w:themeColor="text1"/>
                <w:spacing w:val="1"/>
                <w:sz w:val="22"/>
                <w:szCs w:val="22"/>
              </w:rPr>
            </w:pPr>
            <w:r w:rsidRPr="00DA2C8B">
              <w:rPr>
                <w:rFonts w:cs="Century"/>
                <w:color w:val="000000" w:themeColor="text1"/>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(6)</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印刷費・消</w:t>
            </w:r>
          </w:p>
          <w:p w14:paraId="06019697" w14:textId="77777777" w:rsidR="00670CE9" w:rsidRPr="00DA2C8B" w:rsidRDefault="00670CE9" w:rsidP="00841D20">
            <w:pPr>
              <w:pStyle w:val="a3"/>
              <w:rPr>
                <w:color w:val="000000" w:themeColor="text1"/>
                <w:spacing w:val="0"/>
              </w:rPr>
            </w:pPr>
            <w:r w:rsidRPr="00DA2C8B">
              <w:rPr>
                <w:rFonts w:ascii="HG丸ｺﾞｼｯｸM-PRO" w:cs="Century" w:hint="eastAsia"/>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05FAC6B9" w14:textId="77777777" w:rsidR="00670CE9" w:rsidRPr="00DA2C8B" w:rsidRDefault="00670CE9"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00A64C9A" w14:textId="77777777" w:rsidR="00670CE9" w:rsidRPr="00DA2C8B" w:rsidRDefault="00670CE9" w:rsidP="00841D20">
            <w:pPr>
              <w:pStyle w:val="a3"/>
              <w:ind w:leftChars="54" w:left="339" w:hangingChars="100" w:hanging="226"/>
              <w:rPr>
                <w:color w:val="000000" w:themeColor="text1"/>
                <w:spacing w:val="0"/>
              </w:rPr>
            </w:pPr>
            <w:r w:rsidRPr="00DA2C8B">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DA2C8B" w:rsidRPr="00DA2C8B" w14:paraId="280658E4"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41402FD5" w14:textId="77777777" w:rsidR="00670CE9" w:rsidRPr="00DA2C8B" w:rsidRDefault="00670CE9"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5677DE66" w14:textId="77777777" w:rsidR="00670CE9" w:rsidRPr="00DA2C8B" w:rsidRDefault="00670CE9"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4F9BD34F" w14:textId="77777777" w:rsidR="00670CE9" w:rsidRPr="00DA2C8B" w:rsidRDefault="00670CE9" w:rsidP="00841D20">
            <w:pPr>
              <w:pStyle w:val="a3"/>
              <w:spacing w:before="219"/>
              <w:rPr>
                <w:color w:val="000000" w:themeColor="text1"/>
                <w:spacing w:val="0"/>
              </w:rPr>
            </w:pPr>
          </w:p>
        </w:tc>
      </w:tr>
      <w:tr w:rsidR="00DA2C8B" w:rsidRPr="00DA2C8B" w14:paraId="34810C28"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168CD87B"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(7)</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通</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信</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34599C42" w14:textId="77777777" w:rsidR="00670CE9" w:rsidRPr="00DA2C8B" w:rsidRDefault="00670CE9"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6CCC64F1"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※業務を執行するために必要な郵便、電話、FAX、</w:t>
            </w:r>
          </w:p>
          <w:p w14:paraId="78497100" w14:textId="77777777" w:rsidR="00670CE9" w:rsidRPr="00DA2C8B" w:rsidRDefault="00670CE9" w:rsidP="00841D20">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インターネットその他の通信に必要な経費を見積もって下さい。</w:t>
            </w:r>
          </w:p>
        </w:tc>
      </w:tr>
      <w:tr w:rsidR="00DA2C8B" w:rsidRPr="00DA2C8B" w14:paraId="31008B30"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55BC1772" w14:textId="77777777" w:rsidR="00670CE9" w:rsidRPr="00DA2C8B" w:rsidRDefault="00670CE9"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2BDC641B" w14:textId="77777777" w:rsidR="00670CE9" w:rsidRPr="00DA2C8B"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0F924AB" w14:textId="77777777" w:rsidR="00670CE9" w:rsidRPr="00DA2C8B" w:rsidRDefault="00670CE9" w:rsidP="00841D20">
            <w:pPr>
              <w:pStyle w:val="a3"/>
              <w:spacing w:before="219"/>
              <w:rPr>
                <w:color w:val="000000" w:themeColor="text1"/>
                <w:spacing w:val="0"/>
              </w:rPr>
            </w:pPr>
          </w:p>
        </w:tc>
      </w:tr>
      <w:tr w:rsidR="00DA2C8B" w:rsidRPr="00DA2C8B" w14:paraId="1F8C69AD"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7CE88CD2"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(8)</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法定検査料</w:t>
            </w:r>
          </w:p>
          <w:p w14:paraId="006F5312" w14:textId="77777777" w:rsidR="00670CE9" w:rsidRPr="00DA2C8B" w:rsidRDefault="00670CE9"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49D299E7" w14:textId="77777777" w:rsidR="00670CE9" w:rsidRPr="00DA2C8B"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F670DE2" w14:textId="77777777" w:rsidR="00670CE9" w:rsidRPr="00DA2C8B" w:rsidRDefault="00670CE9" w:rsidP="00841D20">
            <w:pPr>
              <w:pStyle w:val="a3"/>
              <w:ind w:left="306" w:hangingChars="150" w:hanging="306"/>
              <w:rPr>
                <w:color w:val="000000" w:themeColor="text1"/>
                <w:spacing w:val="0"/>
              </w:rPr>
            </w:pPr>
            <w:r w:rsidRPr="00DA2C8B">
              <w:rPr>
                <w:rFonts w:cs="Century"/>
                <w:color w:val="000000" w:themeColor="text1"/>
                <w:spacing w:val="-8"/>
              </w:rPr>
              <w:t xml:space="preserve"> </w:t>
            </w:r>
            <w:r w:rsidR="007F5239" w:rsidRPr="00DA2C8B">
              <w:rPr>
                <w:rFonts w:ascii="HG丸ｺﾞｼｯｸM-PRO" w:hAnsi="HG丸ｺﾞｼｯｸM-PRO" w:hint="eastAsia"/>
                <w:color w:val="000000" w:themeColor="text1"/>
              </w:rPr>
              <w:t>※浄化槽、</w:t>
            </w:r>
            <w:r w:rsidR="00FA4F6E" w:rsidRPr="00DA2C8B">
              <w:rPr>
                <w:rFonts w:ascii="HG丸ｺﾞｼｯｸM-PRO" w:hAnsi="HG丸ｺﾞｼｯｸM-PRO" w:hint="eastAsia"/>
                <w:color w:val="000000" w:themeColor="text1"/>
              </w:rPr>
              <w:t>法定点検、保守清掃料を記載して下さい</w:t>
            </w:r>
            <w:r w:rsidRPr="00DA2C8B">
              <w:rPr>
                <w:rFonts w:ascii="HG丸ｺﾞｼｯｸM-PRO" w:hAnsi="HG丸ｺﾞｼｯｸM-PRO" w:hint="eastAsia"/>
                <w:color w:val="000000" w:themeColor="text1"/>
              </w:rPr>
              <w:t>。（資料参照）</w:t>
            </w:r>
          </w:p>
        </w:tc>
      </w:tr>
      <w:tr w:rsidR="00DA2C8B" w:rsidRPr="00DA2C8B" w14:paraId="0F1BDFBD"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68BECBC4" w14:textId="77777777" w:rsidR="00670CE9" w:rsidRPr="00DA2C8B"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A9C07B3" w14:textId="77777777" w:rsidR="00670CE9" w:rsidRPr="00DA2C8B"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EE054A3" w14:textId="77777777" w:rsidR="00670CE9" w:rsidRPr="00DA2C8B" w:rsidRDefault="00670CE9" w:rsidP="00841D20">
            <w:pPr>
              <w:pStyle w:val="a3"/>
              <w:spacing w:before="219"/>
              <w:rPr>
                <w:color w:val="000000" w:themeColor="text1"/>
                <w:spacing w:val="0"/>
              </w:rPr>
            </w:pPr>
          </w:p>
        </w:tc>
      </w:tr>
      <w:tr w:rsidR="00DA2C8B" w:rsidRPr="00DA2C8B" w14:paraId="02DFE8F9"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3B630610"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(9)</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修</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繕</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60EC7AB0"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6B2B9AD6" w14:textId="77777777" w:rsidR="00670CE9" w:rsidRPr="00DA2C8B" w:rsidRDefault="00670CE9" w:rsidP="00DF770E">
            <w:pPr>
              <w:pStyle w:val="a3"/>
              <w:spacing w:before="219"/>
              <w:rPr>
                <w:b/>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b/>
                <w:color w:val="000000" w:themeColor="text1"/>
                <w:spacing w:val="1"/>
              </w:rPr>
              <w:t>修繕費については他の費目への流用はできません。</w:t>
            </w:r>
          </w:p>
        </w:tc>
      </w:tr>
      <w:tr w:rsidR="00DA2C8B" w:rsidRPr="00DA2C8B" w14:paraId="1F651188"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62F95B37"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(10)保</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132D471E" w14:textId="77777777" w:rsidR="00670CE9" w:rsidRPr="00DA2C8B" w:rsidRDefault="00670CE9"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4B0E1739"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※管理瑕疵に関する事故に関する損害賠償責任を担</w:t>
            </w:r>
          </w:p>
          <w:p w14:paraId="769DD0ED" w14:textId="77777777" w:rsidR="00670CE9" w:rsidRPr="00DA2C8B" w:rsidRDefault="00670CE9"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保する保険料です。必ず加入していただきます。</w:t>
            </w:r>
          </w:p>
        </w:tc>
      </w:tr>
      <w:tr w:rsidR="00DA2C8B" w:rsidRPr="00DA2C8B" w14:paraId="0BFE53DE"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035E4495"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(11)委</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託</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5279C81E" w14:textId="77777777" w:rsidR="00670CE9" w:rsidRPr="00DA2C8B"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4FF0563"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※(8)法定検査料等以外で、外部に委託して執行す</w:t>
            </w:r>
          </w:p>
          <w:p w14:paraId="667E5C50" w14:textId="77777777" w:rsidR="00670CE9" w:rsidRPr="00DA2C8B" w:rsidRDefault="00670CE9"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る業務を事業ごとに記載して</w:t>
            </w:r>
            <w:r w:rsidR="00FA4F6E" w:rsidRPr="00DA2C8B">
              <w:rPr>
                <w:rFonts w:ascii="HG丸ｺﾞｼｯｸM-PRO" w:hAnsi="HG丸ｺﾞｼｯｸM-PRO" w:hint="eastAsia"/>
                <w:color w:val="000000" w:themeColor="text1"/>
                <w:spacing w:val="1"/>
              </w:rPr>
              <w:t>下さい</w:t>
            </w:r>
            <w:r w:rsidR="00917938" w:rsidRPr="00DA2C8B">
              <w:rPr>
                <w:rFonts w:ascii="HG丸ｺﾞｼｯｸM-PRO" w:hAnsi="HG丸ｺﾞｼｯｸM-PRO" w:hint="eastAsia"/>
                <w:color w:val="000000" w:themeColor="text1"/>
                <w:spacing w:val="1"/>
              </w:rPr>
              <w:t>。</w:t>
            </w:r>
          </w:p>
          <w:p w14:paraId="18A84F7E" w14:textId="77777777" w:rsidR="00670CE9" w:rsidRPr="00DA2C8B" w:rsidRDefault="00670CE9"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rPr>
              <w:t>（資料参照）</w:t>
            </w:r>
          </w:p>
        </w:tc>
      </w:tr>
      <w:tr w:rsidR="00DA2C8B" w:rsidRPr="00DA2C8B" w14:paraId="65617124"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36E41CE1" w14:textId="77777777" w:rsidR="00670CE9" w:rsidRPr="00DA2C8B"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834A42D" w14:textId="77777777" w:rsidR="00670CE9" w:rsidRPr="00DA2C8B"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68B3447" w14:textId="77777777" w:rsidR="00670CE9" w:rsidRPr="00DA2C8B" w:rsidRDefault="00670CE9" w:rsidP="00841D20">
            <w:pPr>
              <w:pStyle w:val="a3"/>
              <w:spacing w:before="219"/>
              <w:rPr>
                <w:color w:val="000000" w:themeColor="text1"/>
                <w:spacing w:val="0"/>
              </w:rPr>
            </w:pPr>
          </w:p>
        </w:tc>
      </w:tr>
      <w:tr w:rsidR="00DA2C8B" w:rsidRPr="00DA2C8B" w14:paraId="246B5757"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63E5AC0"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(1２)公</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課</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12C6E71" w14:textId="77777777" w:rsidR="00670CE9" w:rsidRPr="00DA2C8B"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0958DBD" w14:textId="77777777" w:rsidR="00670CE9" w:rsidRPr="00DA2C8B" w:rsidRDefault="00670CE9" w:rsidP="00841D20">
            <w:pPr>
              <w:pStyle w:val="a3"/>
              <w:spacing w:before="219"/>
              <w:ind w:left="330" w:hangingChars="150" w:hanging="330"/>
              <w:rPr>
                <w:color w:val="000000" w:themeColor="text1"/>
                <w:spacing w:val="0"/>
              </w:rPr>
            </w:pPr>
            <w:r w:rsidRPr="00DA2C8B">
              <w:rPr>
                <w:rFonts w:hint="eastAsia"/>
                <w:color w:val="000000" w:themeColor="text1"/>
                <w:spacing w:val="0"/>
              </w:rPr>
              <w:t xml:space="preserve"> </w:t>
            </w:r>
            <w:r w:rsidRPr="00DA2C8B">
              <w:rPr>
                <w:rFonts w:ascii="HG丸ｺﾞｼｯｸM-PRO" w:hAnsi="HG丸ｺﾞｼｯｸM-PRO" w:hint="eastAsia"/>
                <w:color w:val="000000" w:themeColor="text1"/>
              </w:rPr>
              <w:t>※指定管理業務の執</w:t>
            </w:r>
            <w:r w:rsidR="00FA4F6E" w:rsidRPr="00DA2C8B">
              <w:rPr>
                <w:rFonts w:ascii="HG丸ｺﾞｼｯｸM-PRO" w:hAnsi="HG丸ｺﾞｼｯｸM-PRO" w:hint="eastAsia"/>
                <w:color w:val="000000" w:themeColor="text1"/>
              </w:rPr>
              <w:t>行にかかる国税、地方税の納付見込み額を見積もって記載して下さい</w:t>
            </w:r>
            <w:r w:rsidRPr="00DA2C8B">
              <w:rPr>
                <w:rFonts w:ascii="HG丸ｺﾞｼｯｸM-PRO" w:hAnsi="HG丸ｺﾞｼｯｸM-PRO" w:hint="eastAsia"/>
                <w:color w:val="000000" w:themeColor="text1"/>
              </w:rPr>
              <w:t>。</w:t>
            </w:r>
          </w:p>
        </w:tc>
      </w:tr>
      <w:tr w:rsidR="00DA2C8B" w:rsidRPr="00DA2C8B" w14:paraId="575A52A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4502751E" w14:textId="77777777" w:rsidR="00670CE9" w:rsidRPr="00DA2C8B"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A53CD31" w14:textId="77777777" w:rsidR="00670CE9" w:rsidRPr="00DA2C8B"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BF37EF5" w14:textId="77777777" w:rsidR="00670CE9" w:rsidRPr="00DA2C8B" w:rsidRDefault="00670CE9" w:rsidP="00841D20">
            <w:pPr>
              <w:pStyle w:val="a3"/>
              <w:spacing w:before="219"/>
              <w:rPr>
                <w:color w:val="000000" w:themeColor="text1"/>
                <w:spacing w:val="0"/>
              </w:rPr>
            </w:pPr>
          </w:p>
        </w:tc>
      </w:tr>
      <w:tr w:rsidR="00DA2C8B" w:rsidRPr="00DA2C8B" w14:paraId="1C3663B7"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F217562"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(1３)その他の経</w:t>
            </w:r>
          </w:p>
          <w:p w14:paraId="01A10A98" w14:textId="77777777" w:rsidR="00670CE9" w:rsidRPr="00DA2C8B" w:rsidRDefault="00670CE9"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1A202277" w14:textId="77777777" w:rsidR="00670CE9" w:rsidRPr="00DA2C8B"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5DD70061" w14:textId="77777777" w:rsidR="00670CE9" w:rsidRPr="00DA2C8B" w:rsidRDefault="00670CE9" w:rsidP="00841D20">
            <w:pPr>
              <w:pStyle w:val="a3"/>
              <w:spacing w:before="219"/>
              <w:ind w:left="330" w:hangingChars="150" w:hanging="330"/>
              <w:rPr>
                <w:color w:val="000000" w:themeColor="text1"/>
                <w:spacing w:val="0"/>
                <w:sz w:val="21"/>
                <w:szCs w:val="21"/>
              </w:rPr>
            </w:pPr>
            <w:r w:rsidRPr="00DA2C8B">
              <w:rPr>
                <w:rFonts w:hint="eastAsia"/>
                <w:color w:val="000000" w:themeColor="text1"/>
                <w:spacing w:val="0"/>
              </w:rPr>
              <w:t xml:space="preserve"> </w:t>
            </w:r>
            <w:r w:rsidRPr="00DA2C8B">
              <w:rPr>
                <w:rFonts w:ascii="HG丸ｺﾞｼｯｸM-PRO" w:hAnsi="HG丸ｺﾞｼｯｸM-PRO" w:hint="eastAsia"/>
                <w:color w:val="000000" w:themeColor="text1"/>
                <w:sz w:val="21"/>
                <w:szCs w:val="21"/>
              </w:rPr>
              <w:t>※(1)～(12)以外の必要経費について、項目ごとの額を見積もって記載</w:t>
            </w:r>
            <w:r w:rsidR="00FA4F6E" w:rsidRPr="00DA2C8B">
              <w:rPr>
                <w:rFonts w:ascii="HG丸ｺﾞｼｯｸM-PRO" w:hAnsi="HG丸ｺﾞｼｯｸM-PRO" w:hint="eastAsia"/>
                <w:color w:val="000000" w:themeColor="text1"/>
                <w:sz w:val="21"/>
                <w:szCs w:val="21"/>
              </w:rPr>
              <w:t>して下さい</w:t>
            </w:r>
            <w:r w:rsidRPr="00DA2C8B">
              <w:rPr>
                <w:rFonts w:ascii="HG丸ｺﾞｼｯｸM-PRO" w:hAnsi="HG丸ｺﾞｼｯｸM-PRO" w:hint="eastAsia"/>
                <w:color w:val="000000" w:themeColor="text1"/>
                <w:sz w:val="21"/>
                <w:szCs w:val="21"/>
              </w:rPr>
              <w:t>。</w:t>
            </w:r>
          </w:p>
        </w:tc>
      </w:tr>
      <w:tr w:rsidR="00DA2C8B" w:rsidRPr="00DA2C8B" w14:paraId="4DCC1C6E"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6D9C36CC" w14:textId="77777777" w:rsidR="00670CE9" w:rsidRPr="00DA2C8B"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CEF2FB7" w14:textId="77777777" w:rsidR="00670CE9" w:rsidRPr="00DA2C8B"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F063FD9" w14:textId="77777777" w:rsidR="00670CE9" w:rsidRPr="00DA2C8B" w:rsidRDefault="00670CE9" w:rsidP="00841D20">
            <w:pPr>
              <w:pStyle w:val="a3"/>
              <w:spacing w:before="219"/>
              <w:rPr>
                <w:color w:val="000000" w:themeColor="text1"/>
                <w:spacing w:val="0"/>
              </w:rPr>
            </w:pPr>
          </w:p>
        </w:tc>
      </w:tr>
      <w:tr w:rsidR="00670CE9" w:rsidRPr="00DA2C8B" w14:paraId="1FC001CE"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2A6B956F" w14:textId="77777777" w:rsidR="00670CE9" w:rsidRPr="00DA2C8B" w:rsidRDefault="00670CE9"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支</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計</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7C508542" w14:textId="77777777" w:rsidR="00670CE9" w:rsidRPr="00DA2C8B" w:rsidRDefault="00670CE9"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38152F2F" w14:textId="77777777" w:rsidR="00670CE9" w:rsidRPr="00DA2C8B" w:rsidRDefault="00670CE9" w:rsidP="00841D20">
            <w:pPr>
              <w:pStyle w:val="a3"/>
              <w:spacing w:before="219"/>
              <w:rPr>
                <w:color w:val="000000" w:themeColor="text1"/>
                <w:spacing w:val="0"/>
              </w:rPr>
            </w:pPr>
          </w:p>
        </w:tc>
      </w:tr>
    </w:tbl>
    <w:p w14:paraId="24120C9C" w14:textId="77777777" w:rsidR="00670CE9" w:rsidRPr="00DA2C8B" w:rsidRDefault="00670CE9" w:rsidP="00670CE9">
      <w:pPr>
        <w:pStyle w:val="a3"/>
        <w:spacing w:line="219" w:lineRule="exact"/>
        <w:rPr>
          <w:color w:val="000000" w:themeColor="text1"/>
          <w:spacing w:val="0"/>
        </w:rPr>
      </w:pPr>
    </w:p>
    <w:p w14:paraId="42B5875E" w14:textId="77777777" w:rsidR="00360F5E" w:rsidRPr="00DA2C8B" w:rsidRDefault="00360F5E" w:rsidP="00360F5E">
      <w:pPr>
        <w:pStyle w:val="a3"/>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※令和６年４月１日～令和７年３月３１日で作成すること。</w:t>
      </w:r>
    </w:p>
    <w:p w14:paraId="4916E6C2" w14:textId="77777777" w:rsidR="00360F5E" w:rsidRPr="00DA2C8B" w:rsidRDefault="00360F5E" w:rsidP="00360F5E">
      <w:pPr>
        <w:pStyle w:val="a3"/>
        <w:rPr>
          <w:rFonts w:ascii="HG丸ｺﾞｼｯｸM-PRO" w:hAnsi="ＭＳ 明朝"/>
          <w:color w:val="000000" w:themeColor="text1"/>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※「内訳」欄には、小項目を設けて記載し、算定の根拠を明確に表示すること。</w:t>
      </w:r>
    </w:p>
    <w:p w14:paraId="0E9F7081" w14:textId="18841392" w:rsidR="00360F5E" w:rsidRPr="00DA2C8B" w:rsidRDefault="00360F5E" w:rsidP="00360F5E">
      <w:pPr>
        <w:pStyle w:val="a3"/>
        <w:rPr>
          <w:rFonts w:ascii="HG丸ｺﾞｼｯｸM-PRO" w:hAnsi="ＭＳ 明朝"/>
          <w:color w:val="000000" w:themeColor="text1"/>
        </w:rPr>
      </w:pPr>
      <w:r w:rsidRPr="00DA2C8B">
        <w:rPr>
          <w:rFonts w:ascii="HG丸ｺﾞｼｯｸM-PRO" w:hAnsi="ＭＳ 明朝" w:hint="eastAsia"/>
          <w:color w:val="000000" w:themeColor="text1"/>
        </w:rPr>
        <w:t xml:space="preserve">　 ※消費税及び地方消費税は、税率10%として算出すること。</w:t>
      </w:r>
    </w:p>
    <w:p w14:paraId="7A48525A" w14:textId="77777777" w:rsidR="00587A8B" w:rsidRPr="00DA2C8B" w:rsidRDefault="00670CE9">
      <w:pPr>
        <w:pStyle w:val="a3"/>
        <w:rPr>
          <w:color w:val="000000" w:themeColor="text1"/>
          <w:spacing w:val="0"/>
        </w:rPr>
      </w:pPr>
      <w:r w:rsidRPr="00DA2C8B">
        <w:rPr>
          <w:color w:val="000000" w:themeColor="text1"/>
          <w:spacing w:val="0"/>
        </w:rPr>
        <w:br w:type="page"/>
      </w:r>
    </w:p>
    <w:p w14:paraId="438C4D7E" w14:textId="60C9D9AC" w:rsidR="00C2256F" w:rsidRPr="00DA2C8B" w:rsidRDefault="00C2256F">
      <w:pPr>
        <w:pStyle w:val="a3"/>
        <w:rPr>
          <w:color w:val="000000" w:themeColor="text1"/>
          <w:spacing w:val="0"/>
        </w:rPr>
      </w:pPr>
      <w:r w:rsidRPr="00DA2C8B">
        <w:rPr>
          <w:rFonts w:ascii="ＭＳ ゴシック" w:eastAsia="ＭＳ ゴシック" w:hAnsi="ＭＳ ゴシック" w:cs="ＭＳ ゴシック" w:hint="eastAsia"/>
          <w:color w:val="000000" w:themeColor="text1"/>
          <w:spacing w:val="1"/>
        </w:rPr>
        <w:t xml:space="preserve"> </w:t>
      </w:r>
      <w:r w:rsidRPr="00DA2C8B">
        <w:rPr>
          <w:rFonts w:ascii="ＭＳ ゴシック" w:eastAsia="ＭＳ ゴシック" w:hAnsi="ＭＳ ゴシック" w:cs="ＭＳ ゴシック" w:hint="eastAsia"/>
          <w:b/>
          <w:bCs/>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(2-ア)</w:t>
      </w:r>
      <w:r w:rsidRPr="00DA2C8B">
        <w:rPr>
          <w:rFonts w:ascii="ＭＳ ゴシック" w:eastAsia="ＭＳ ゴシック" w:hAnsi="ＭＳ ゴシック" w:cs="ＭＳ ゴシック" w:hint="eastAsia"/>
          <w:b/>
          <w:bCs/>
          <w:color w:val="000000" w:themeColor="text1"/>
          <w:spacing w:val="1"/>
        </w:rPr>
        <w:t xml:space="preserve">  </w:t>
      </w:r>
      <w:r w:rsidR="00360F5E" w:rsidRPr="00DA2C8B">
        <w:rPr>
          <w:rFonts w:ascii="ＭＳ ゴシック" w:eastAsia="ＭＳ ゴシック" w:hAnsi="ＭＳ ゴシック" w:cs="ＭＳ ゴシック" w:hint="eastAsia"/>
          <w:b/>
          <w:bCs/>
          <w:color w:val="000000" w:themeColor="text1"/>
          <w:spacing w:val="1"/>
        </w:rPr>
        <w:t>令和７</w:t>
      </w:r>
      <w:r w:rsidRPr="00DA2C8B">
        <w:rPr>
          <w:rFonts w:ascii="ＭＳ ゴシック" w:eastAsia="ＭＳ ゴシック" w:hAnsi="ＭＳ ゴシック" w:cs="ＭＳ ゴシック" w:hint="eastAsia"/>
          <w:b/>
          <w:bCs/>
          <w:color w:val="000000" w:themeColor="text1"/>
        </w:rPr>
        <w:t>年度収入計画</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（単位：千円）</w:t>
      </w:r>
    </w:p>
    <w:p w14:paraId="7885ABEB" w14:textId="77777777" w:rsidR="00C2256F" w:rsidRPr="00DA2C8B" w:rsidRDefault="00C2256F">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DA2C8B" w:rsidRPr="00DA2C8B" w14:paraId="46F32ADA" w14:textId="77777777">
        <w:trPr>
          <w:cantSplit/>
          <w:trHeight w:hRule="exact" w:val="652"/>
        </w:trPr>
        <w:tc>
          <w:tcPr>
            <w:tcW w:w="1938" w:type="dxa"/>
            <w:tcBorders>
              <w:top w:val="single" w:sz="12" w:space="0" w:color="000000"/>
              <w:left w:val="single" w:sz="12" w:space="0" w:color="000000"/>
              <w:bottom w:val="single" w:sz="12" w:space="0" w:color="000000"/>
              <w:right w:val="single" w:sz="12" w:space="0" w:color="000000"/>
            </w:tcBorders>
          </w:tcPr>
          <w:p w14:paraId="3B214BB6" w14:textId="77777777" w:rsidR="00F65F46" w:rsidRPr="00DA2C8B" w:rsidRDefault="00F65F46" w:rsidP="00C61C4B">
            <w:pPr>
              <w:pStyle w:val="a3"/>
              <w:spacing w:before="219"/>
              <w:jc w:val="center"/>
              <w:rPr>
                <w:color w:val="000000" w:themeColor="text1"/>
                <w:spacing w:val="0"/>
              </w:rPr>
            </w:pPr>
            <w:r w:rsidRPr="00DA2C8B">
              <w:rPr>
                <w:rFonts w:ascii="HG丸ｺﾞｼｯｸM-PRO" w:hAnsi="HG丸ｺﾞｼｯｸM-PRO" w:hint="eastAsia"/>
                <w:color w:val="000000" w:themeColor="text1"/>
              </w:rPr>
              <w:t>費</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076249FB" w14:textId="77777777" w:rsidR="00F65F46" w:rsidRPr="00DA2C8B" w:rsidRDefault="00F65F46" w:rsidP="00C61C4B">
            <w:pPr>
              <w:pStyle w:val="a3"/>
              <w:spacing w:before="219"/>
              <w:jc w:val="center"/>
              <w:rPr>
                <w:color w:val="000000" w:themeColor="text1"/>
                <w:spacing w:val="0"/>
              </w:rPr>
            </w:pPr>
            <w:r w:rsidRPr="00DA2C8B">
              <w:rPr>
                <w:rFonts w:ascii="HG丸ｺﾞｼｯｸM-PRO" w:hAnsi="HG丸ｺﾞｼｯｸM-PRO" w:hint="eastAsia"/>
                <w:color w:val="000000" w:themeColor="text1"/>
              </w:rPr>
              <w:t>金</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60BCD2E3" w14:textId="77777777" w:rsidR="00F65F46" w:rsidRPr="00DA2C8B" w:rsidRDefault="00F65F46" w:rsidP="00C61C4B">
            <w:pPr>
              <w:pStyle w:val="a3"/>
              <w:spacing w:before="219"/>
              <w:jc w:val="center"/>
              <w:rPr>
                <w:color w:val="000000" w:themeColor="text1"/>
                <w:spacing w:val="0"/>
              </w:rPr>
            </w:pPr>
            <w:r w:rsidRPr="00DA2C8B">
              <w:rPr>
                <w:rFonts w:ascii="HG丸ｺﾞｼｯｸM-PRO" w:hAnsi="HG丸ｺﾞｼｯｸM-PRO" w:hint="eastAsia"/>
                <w:color w:val="000000" w:themeColor="text1"/>
              </w:rPr>
              <w:t>内</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訳</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（積算根拠）</w:t>
            </w:r>
          </w:p>
        </w:tc>
      </w:tr>
      <w:tr w:rsidR="00DA2C8B" w:rsidRPr="00DA2C8B" w14:paraId="1EE538C9" w14:textId="77777777">
        <w:trPr>
          <w:cantSplit/>
          <w:trHeight w:hRule="exact" w:val="654"/>
        </w:trPr>
        <w:tc>
          <w:tcPr>
            <w:tcW w:w="1938" w:type="dxa"/>
            <w:vMerge w:val="restart"/>
            <w:tcBorders>
              <w:top w:val="nil"/>
              <w:left w:val="single" w:sz="12" w:space="0" w:color="000000"/>
              <w:bottom w:val="nil"/>
              <w:right w:val="nil"/>
            </w:tcBorders>
          </w:tcPr>
          <w:p w14:paraId="79BFC59C" w14:textId="77777777" w:rsidR="00F65F46" w:rsidRPr="00DA2C8B" w:rsidRDefault="00F65F46">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1)</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4D0CD866" w14:textId="77777777" w:rsidR="00F65F46" w:rsidRPr="00DA2C8B" w:rsidRDefault="00F65F46">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00D69C19" w14:textId="77777777" w:rsidR="00F65F46" w:rsidRPr="00DA2C8B" w:rsidRDefault="00FE1D20" w:rsidP="00FE1D20">
            <w:pPr>
              <w:pStyle w:val="a3"/>
              <w:numPr>
                <w:ilvl w:val="0"/>
                <w:numId w:val="5"/>
              </w:numPr>
              <w:spacing w:before="219"/>
              <w:rPr>
                <w:rFonts w:ascii="HG丸ｺﾞｼｯｸM-PRO" w:hAnsi="ＭＳ 明朝"/>
                <w:color w:val="000000" w:themeColor="text1"/>
                <w:spacing w:val="1"/>
              </w:rPr>
            </w:pPr>
            <w:r w:rsidRPr="00DA2C8B">
              <w:rPr>
                <w:rFonts w:ascii="HG丸ｺﾞｼｯｸM-PRO" w:hAnsi="ＭＳ 明朝" w:hint="eastAsia"/>
                <w:color w:val="000000" w:themeColor="text1"/>
                <w:spacing w:val="1"/>
              </w:rPr>
              <w:t>有料公園施設利用者数（2(1)中期計画と一致すること）・利用料金収入、行為許可に係る使用料収入を記載</w:t>
            </w:r>
          </w:p>
          <w:p w14:paraId="442F12CB" w14:textId="77777777" w:rsidR="00FE1D20" w:rsidRPr="00DA2C8B" w:rsidRDefault="00FE1D20" w:rsidP="00FE1D20">
            <w:pPr>
              <w:pStyle w:val="a3"/>
              <w:spacing w:before="219"/>
              <w:ind w:left="164"/>
              <w:rPr>
                <w:rFonts w:ascii="HG丸ｺﾞｼｯｸM-PRO" w:hAnsi="ＭＳ 明朝"/>
                <w:color w:val="000000" w:themeColor="text1"/>
                <w:spacing w:val="1"/>
              </w:rPr>
            </w:pPr>
          </w:p>
          <w:p w14:paraId="5CF0D9ED" w14:textId="77777777" w:rsidR="00FE1D20" w:rsidRPr="00DA2C8B" w:rsidRDefault="00FE1D20" w:rsidP="00FE1D20">
            <w:pPr>
              <w:pStyle w:val="a3"/>
              <w:spacing w:before="219"/>
              <w:ind w:left="164"/>
              <w:rPr>
                <w:color w:val="000000" w:themeColor="text1"/>
                <w:spacing w:val="0"/>
              </w:rPr>
            </w:pPr>
          </w:p>
        </w:tc>
      </w:tr>
      <w:tr w:rsidR="00DA2C8B" w:rsidRPr="00DA2C8B" w14:paraId="6BF3136A" w14:textId="77777777">
        <w:trPr>
          <w:cantSplit/>
          <w:trHeight w:hRule="exact" w:val="2365"/>
        </w:trPr>
        <w:tc>
          <w:tcPr>
            <w:tcW w:w="1938" w:type="dxa"/>
            <w:vMerge/>
            <w:tcBorders>
              <w:top w:val="nil"/>
              <w:left w:val="single" w:sz="12" w:space="0" w:color="000000"/>
              <w:bottom w:val="single" w:sz="12" w:space="0" w:color="000000"/>
              <w:right w:val="nil"/>
            </w:tcBorders>
          </w:tcPr>
          <w:p w14:paraId="5AC028C5" w14:textId="77777777" w:rsidR="00F65F46" w:rsidRPr="00DA2C8B" w:rsidRDefault="00F65F46">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18E8FEC9" w14:textId="77777777" w:rsidR="00F65F46" w:rsidRPr="00DA2C8B" w:rsidRDefault="00F65F46">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3D832A1B" w14:textId="77777777" w:rsidR="00F65F46" w:rsidRPr="00DA2C8B" w:rsidRDefault="00F65F46">
            <w:pPr>
              <w:pStyle w:val="a3"/>
              <w:spacing w:before="219"/>
              <w:rPr>
                <w:color w:val="000000" w:themeColor="text1"/>
                <w:spacing w:val="0"/>
              </w:rPr>
            </w:pPr>
          </w:p>
        </w:tc>
      </w:tr>
      <w:tr w:rsidR="00DA2C8B" w:rsidRPr="00DA2C8B" w14:paraId="70E85197" w14:textId="77777777">
        <w:trPr>
          <w:cantSplit/>
          <w:trHeight w:hRule="exact" w:val="654"/>
        </w:trPr>
        <w:tc>
          <w:tcPr>
            <w:tcW w:w="1938" w:type="dxa"/>
            <w:tcBorders>
              <w:top w:val="nil"/>
              <w:left w:val="single" w:sz="12" w:space="0" w:color="000000"/>
              <w:bottom w:val="single" w:sz="12" w:space="0" w:color="000000"/>
              <w:right w:val="nil"/>
            </w:tcBorders>
          </w:tcPr>
          <w:p w14:paraId="673CBFE4" w14:textId="77777777" w:rsidR="00F65F46" w:rsidRPr="00DA2C8B" w:rsidRDefault="00F65F46">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2)</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県</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負</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担</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209A8DBC" w14:textId="77777777" w:rsidR="00F65F46" w:rsidRPr="00DA2C8B" w:rsidRDefault="00F65F46">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643C1B18" w14:textId="77777777" w:rsidR="00F65F46" w:rsidRPr="00DA2C8B" w:rsidRDefault="00F65F46" w:rsidP="000F111B">
            <w:pPr>
              <w:pStyle w:val="a3"/>
              <w:spacing w:before="219"/>
              <w:ind w:firstLineChars="50" w:firstLine="111"/>
              <w:rPr>
                <w:color w:val="000000" w:themeColor="text1"/>
                <w:spacing w:val="0"/>
              </w:rPr>
            </w:pPr>
            <w:r w:rsidRPr="00DA2C8B">
              <w:rPr>
                <w:rFonts w:ascii="HG丸ｺﾞｼｯｸM-PRO" w:hAnsi="HG丸ｺﾞｼｯｸM-PRO" w:hint="eastAsia"/>
                <w:color w:val="000000" w:themeColor="text1"/>
                <w:spacing w:val="1"/>
              </w:rPr>
              <w:t>※支出計(a)-1)-3)</w:t>
            </w:r>
          </w:p>
        </w:tc>
      </w:tr>
      <w:tr w:rsidR="00DA2C8B" w:rsidRPr="00DA2C8B" w14:paraId="2C266669" w14:textId="77777777">
        <w:trPr>
          <w:cantSplit/>
          <w:trHeight w:hRule="exact" w:val="654"/>
        </w:trPr>
        <w:tc>
          <w:tcPr>
            <w:tcW w:w="1938" w:type="dxa"/>
            <w:vMerge w:val="restart"/>
            <w:tcBorders>
              <w:top w:val="nil"/>
              <w:left w:val="single" w:sz="12" w:space="0" w:color="000000"/>
              <w:bottom w:val="nil"/>
              <w:right w:val="nil"/>
            </w:tcBorders>
          </w:tcPr>
          <w:p w14:paraId="1B8F00F3" w14:textId="77777777" w:rsidR="00F65F46" w:rsidRPr="00DA2C8B" w:rsidRDefault="00F65F46">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3)</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58241DC0" w14:textId="77777777" w:rsidR="00F65F46" w:rsidRPr="00DA2C8B" w:rsidRDefault="00F65F46">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7C9646C8" w14:textId="77777777" w:rsidR="00F65F46" w:rsidRPr="00DA2C8B" w:rsidRDefault="00F65F46" w:rsidP="000F111B">
            <w:pPr>
              <w:pStyle w:val="a3"/>
              <w:spacing w:before="219"/>
              <w:ind w:firstLineChars="59" w:firstLine="131"/>
              <w:rPr>
                <w:color w:val="000000" w:themeColor="text1"/>
                <w:spacing w:val="0"/>
              </w:rPr>
            </w:pPr>
            <w:r w:rsidRPr="00DA2C8B">
              <w:rPr>
                <w:rFonts w:ascii="HG丸ｺﾞｼｯｸM-PRO" w:hAnsi="HG丸ｺﾞｼｯｸM-PRO" w:hint="eastAsia"/>
                <w:color w:val="000000" w:themeColor="text1"/>
                <w:spacing w:val="1"/>
              </w:rPr>
              <w:t>※1)</w:t>
            </w:r>
            <w:r w:rsidRPr="00DA2C8B">
              <w:rPr>
                <w:rFonts w:ascii="ＭＳ 明朝" w:eastAsia="ＭＳ 明朝" w:hAnsi="ＭＳ 明朝" w:cs="ＭＳ 明朝" w:hint="eastAsia"/>
                <w:color w:val="000000" w:themeColor="text1"/>
                <w:spacing w:val="1"/>
              </w:rPr>
              <w:t>､</w:t>
            </w:r>
            <w:r w:rsidRPr="00DA2C8B">
              <w:rPr>
                <w:rFonts w:ascii="HG丸ｺﾞｼｯｸM-PRO" w:hAnsi="HG丸ｺﾞｼｯｸM-PRO" w:hint="eastAsia"/>
                <w:color w:val="000000" w:themeColor="text1"/>
                <w:spacing w:val="1"/>
              </w:rPr>
              <w:t>2)以外の収入計画を記載</w:t>
            </w:r>
          </w:p>
        </w:tc>
      </w:tr>
      <w:tr w:rsidR="00DA2C8B" w:rsidRPr="00DA2C8B" w14:paraId="6418104B" w14:textId="77777777">
        <w:trPr>
          <w:cantSplit/>
          <w:trHeight w:hRule="exact" w:val="654"/>
        </w:trPr>
        <w:tc>
          <w:tcPr>
            <w:tcW w:w="1938" w:type="dxa"/>
            <w:vMerge/>
            <w:tcBorders>
              <w:top w:val="nil"/>
              <w:left w:val="single" w:sz="12" w:space="0" w:color="000000"/>
              <w:bottom w:val="single" w:sz="12" w:space="0" w:color="000000"/>
              <w:right w:val="nil"/>
            </w:tcBorders>
          </w:tcPr>
          <w:p w14:paraId="58339872" w14:textId="77777777" w:rsidR="00F65F46" w:rsidRPr="00DA2C8B" w:rsidRDefault="00F65F46">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4E6C2022" w14:textId="77777777" w:rsidR="00F65F46" w:rsidRPr="00DA2C8B" w:rsidRDefault="00F65F46">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2519A693" w14:textId="77777777" w:rsidR="00F65F46" w:rsidRPr="00DA2C8B" w:rsidRDefault="00F65F46">
            <w:pPr>
              <w:pStyle w:val="a3"/>
              <w:spacing w:before="219"/>
              <w:rPr>
                <w:color w:val="000000" w:themeColor="text1"/>
                <w:spacing w:val="0"/>
              </w:rPr>
            </w:pPr>
          </w:p>
        </w:tc>
      </w:tr>
      <w:tr w:rsidR="00F65F46" w:rsidRPr="00DA2C8B" w14:paraId="38595EEC" w14:textId="77777777">
        <w:trPr>
          <w:cantSplit/>
          <w:trHeight w:hRule="exact" w:val="654"/>
        </w:trPr>
        <w:tc>
          <w:tcPr>
            <w:tcW w:w="1938" w:type="dxa"/>
            <w:tcBorders>
              <w:top w:val="nil"/>
              <w:left w:val="single" w:sz="12" w:space="0" w:color="000000"/>
              <w:bottom w:val="single" w:sz="12" w:space="0" w:color="000000"/>
              <w:right w:val="nil"/>
            </w:tcBorders>
          </w:tcPr>
          <w:p w14:paraId="0A36049C" w14:textId="77777777" w:rsidR="00F65F46" w:rsidRPr="00DA2C8B" w:rsidRDefault="00F65F46">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収</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入</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計</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555B95B5" w14:textId="77777777" w:rsidR="00F65F46" w:rsidRPr="00DA2C8B" w:rsidRDefault="00F65F46">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358B3412" w14:textId="77777777" w:rsidR="00F65F46" w:rsidRPr="00DA2C8B" w:rsidRDefault="00F65F46">
            <w:pPr>
              <w:pStyle w:val="a3"/>
              <w:spacing w:before="219"/>
              <w:rPr>
                <w:color w:val="000000" w:themeColor="text1"/>
                <w:spacing w:val="0"/>
              </w:rPr>
            </w:pPr>
          </w:p>
        </w:tc>
      </w:tr>
    </w:tbl>
    <w:p w14:paraId="579B490B" w14:textId="77777777" w:rsidR="00C2256F" w:rsidRPr="00DA2C8B" w:rsidRDefault="00C2256F">
      <w:pPr>
        <w:pStyle w:val="a3"/>
        <w:spacing w:line="219" w:lineRule="exact"/>
        <w:rPr>
          <w:color w:val="000000" w:themeColor="text1"/>
          <w:spacing w:val="0"/>
        </w:rPr>
      </w:pPr>
    </w:p>
    <w:p w14:paraId="1B2AB69B" w14:textId="50DD56B4" w:rsidR="00360F5E" w:rsidRPr="00DA2C8B" w:rsidRDefault="00360F5E" w:rsidP="00360F5E">
      <w:pPr>
        <w:pStyle w:val="a3"/>
        <w:rPr>
          <w:rFonts w:ascii="HG丸ｺﾞｼｯｸM-PRO" w:hAnsi="ＭＳ 明朝"/>
          <w:color w:val="000000" w:themeColor="text1"/>
          <w:spacing w:val="0"/>
        </w:rPr>
      </w:pPr>
      <w:bookmarkStart w:id="3" w:name="_Hlk140059546"/>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※令和</w:t>
      </w:r>
      <w:r w:rsidR="004B7827" w:rsidRPr="00DA2C8B">
        <w:rPr>
          <w:rFonts w:ascii="HG丸ｺﾞｼｯｸM-PRO" w:hAnsi="ＭＳ 明朝" w:hint="eastAsia"/>
          <w:color w:val="000000" w:themeColor="text1"/>
        </w:rPr>
        <w:t>７</w:t>
      </w:r>
      <w:r w:rsidRPr="00DA2C8B">
        <w:rPr>
          <w:rFonts w:ascii="HG丸ｺﾞｼｯｸM-PRO" w:hAnsi="ＭＳ 明朝" w:hint="eastAsia"/>
          <w:color w:val="000000" w:themeColor="text1"/>
        </w:rPr>
        <w:t>年４月１日～令和</w:t>
      </w:r>
      <w:r w:rsidR="004B7827" w:rsidRPr="00DA2C8B">
        <w:rPr>
          <w:rFonts w:ascii="HG丸ｺﾞｼｯｸM-PRO" w:hAnsi="ＭＳ 明朝" w:hint="eastAsia"/>
          <w:color w:val="000000" w:themeColor="text1"/>
        </w:rPr>
        <w:t>８</w:t>
      </w:r>
      <w:r w:rsidRPr="00DA2C8B">
        <w:rPr>
          <w:rFonts w:ascii="HG丸ｺﾞｼｯｸM-PRO" w:hAnsi="ＭＳ 明朝" w:hint="eastAsia"/>
          <w:color w:val="000000" w:themeColor="text1"/>
        </w:rPr>
        <w:t>年３月３１日で作成すること。</w:t>
      </w:r>
    </w:p>
    <w:p w14:paraId="50AC1B12" w14:textId="77777777" w:rsidR="00360F5E" w:rsidRPr="00DA2C8B" w:rsidRDefault="00360F5E" w:rsidP="00360F5E">
      <w:pPr>
        <w:pStyle w:val="a3"/>
        <w:rPr>
          <w:rFonts w:ascii="HG丸ｺﾞｼｯｸM-PRO" w:hAnsi="ＭＳ 明朝"/>
          <w:color w:val="000000" w:themeColor="text1"/>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※「内訳」欄には、小項目を設けて記載し、算定の根拠を明確に表示すること。</w:t>
      </w:r>
    </w:p>
    <w:p w14:paraId="7597554E" w14:textId="759EADE0" w:rsidR="00360F5E" w:rsidRPr="00DA2C8B" w:rsidRDefault="00360F5E" w:rsidP="00360F5E">
      <w:pPr>
        <w:pStyle w:val="a3"/>
        <w:rPr>
          <w:rFonts w:ascii="HG丸ｺﾞｼｯｸM-PRO" w:hAnsi="ＭＳ 明朝"/>
          <w:color w:val="000000" w:themeColor="text1"/>
        </w:rPr>
      </w:pPr>
      <w:r w:rsidRPr="00DA2C8B">
        <w:rPr>
          <w:rFonts w:ascii="HG丸ｺﾞｼｯｸM-PRO" w:hAnsi="ＭＳ 明朝" w:hint="eastAsia"/>
          <w:color w:val="000000" w:themeColor="text1"/>
        </w:rPr>
        <w:t xml:space="preserve">　 ※消費税及び地方消費税は、税率10%として算出すること。</w:t>
      </w:r>
    </w:p>
    <w:bookmarkEnd w:id="3"/>
    <w:p w14:paraId="548E358D" w14:textId="77777777" w:rsidR="00C2256F" w:rsidRPr="00DA2C8B" w:rsidRDefault="00C2256F">
      <w:pPr>
        <w:pStyle w:val="a3"/>
        <w:rPr>
          <w:color w:val="000000" w:themeColor="text1"/>
          <w:spacing w:val="0"/>
        </w:rPr>
      </w:pPr>
    </w:p>
    <w:p w14:paraId="6EA9377D" w14:textId="77777777" w:rsidR="00C2256F" w:rsidRPr="00DA2C8B" w:rsidRDefault="00C2256F">
      <w:pPr>
        <w:pStyle w:val="a3"/>
        <w:rPr>
          <w:color w:val="000000" w:themeColor="text1"/>
          <w:spacing w:val="0"/>
        </w:rPr>
      </w:pPr>
    </w:p>
    <w:p w14:paraId="6CC2AB5F" w14:textId="77777777" w:rsidR="00C2256F" w:rsidRPr="00DA2C8B" w:rsidRDefault="00C2256F">
      <w:pPr>
        <w:pStyle w:val="a3"/>
        <w:rPr>
          <w:color w:val="000000" w:themeColor="text1"/>
          <w:spacing w:val="0"/>
        </w:rPr>
      </w:pPr>
    </w:p>
    <w:p w14:paraId="03354A2F" w14:textId="77777777" w:rsidR="00C2256F" w:rsidRPr="00DA2C8B" w:rsidRDefault="00C2256F">
      <w:pPr>
        <w:pStyle w:val="a3"/>
        <w:rPr>
          <w:color w:val="000000" w:themeColor="text1"/>
          <w:spacing w:val="0"/>
        </w:rPr>
      </w:pPr>
    </w:p>
    <w:p w14:paraId="2E6BAB7E" w14:textId="77777777" w:rsidR="00C2256F" w:rsidRPr="00DA2C8B" w:rsidRDefault="00C2256F">
      <w:pPr>
        <w:pStyle w:val="a3"/>
        <w:rPr>
          <w:color w:val="000000" w:themeColor="text1"/>
          <w:spacing w:val="0"/>
        </w:rPr>
      </w:pPr>
    </w:p>
    <w:p w14:paraId="739EC003" w14:textId="77777777" w:rsidR="00C2256F" w:rsidRPr="00DA2C8B" w:rsidRDefault="00C2256F">
      <w:pPr>
        <w:pStyle w:val="a3"/>
        <w:rPr>
          <w:color w:val="000000" w:themeColor="text1"/>
          <w:spacing w:val="0"/>
        </w:rPr>
      </w:pPr>
    </w:p>
    <w:p w14:paraId="2C392F9F" w14:textId="77777777" w:rsidR="00C2256F" w:rsidRPr="00DA2C8B" w:rsidRDefault="00C2256F">
      <w:pPr>
        <w:pStyle w:val="a3"/>
        <w:rPr>
          <w:color w:val="000000" w:themeColor="text1"/>
          <w:spacing w:val="0"/>
        </w:rPr>
      </w:pPr>
    </w:p>
    <w:p w14:paraId="28E4BC68" w14:textId="77777777" w:rsidR="00C2256F" w:rsidRPr="00DA2C8B" w:rsidRDefault="00C2256F">
      <w:pPr>
        <w:pStyle w:val="a3"/>
        <w:rPr>
          <w:color w:val="000000" w:themeColor="text1"/>
          <w:spacing w:val="0"/>
        </w:rPr>
      </w:pPr>
    </w:p>
    <w:p w14:paraId="6A1CACDB" w14:textId="77777777" w:rsidR="00C2256F" w:rsidRPr="00DA2C8B" w:rsidRDefault="00C2256F">
      <w:pPr>
        <w:pStyle w:val="a3"/>
        <w:rPr>
          <w:color w:val="000000" w:themeColor="text1"/>
          <w:spacing w:val="0"/>
        </w:rPr>
      </w:pPr>
    </w:p>
    <w:p w14:paraId="69204DE9" w14:textId="77777777" w:rsidR="00C2256F" w:rsidRPr="00DA2C8B" w:rsidRDefault="00C2256F">
      <w:pPr>
        <w:pStyle w:val="a3"/>
        <w:rPr>
          <w:color w:val="000000" w:themeColor="text1"/>
          <w:spacing w:val="0"/>
        </w:rPr>
      </w:pPr>
    </w:p>
    <w:p w14:paraId="1759C341" w14:textId="77777777" w:rsidR="00C2256F" w:rsidRPr="00DA2C8B" w:rsidRDefault="00C2256F">
      <w:pPr>
        <w:pStyle w:val="a3"/>
        <w:rPr>
          <w:color w:val="000000" w:themeColor="text1"/>
          <w:spacing w:val="0"/>
        </w:rPr>
      </w:pPr>
    </w:p>
    <w:p w14:paraId="69A465C2" w14:textId="77777777" w:rsidR="00C2256F" w:rsidRPr="00DA2C8B" w:rsidRDefault="00C2256F">
      <w:pPr>
        <w:pStyle w:val="a3"/>
        <w:rPr>
          <w:color w:val="000000" w:themeColor="text1"/>
          <w:spacing w:val="0"/>
        </w:rPr>
      </w:pPr>
    </w:p>
    <w:p w14:paraId="62E0B8D0" w14:textId="77777777" w:rsidR="00C2256F" w:rsidRPr="00DA2C8B" w:rsidRDefault="00C2256F">
      <w:pPr>
        <w:pStyle w:val="a3"/>
        <w:rPr>
          <w:color w:val="000000" w:themeColor="text1"/>
          <w:spacing w:val="0"/>
        </w:rPr>
      </w:pPr>
    </w:p>
    <w:p w14:paraId="621EEEA2" w14:textId="77777777" w:rsidR="00C2256F" w:rsidRPr="00DA2C8B" w:rsidRDefault="00C2256F">
      <w:pPr>
        <w:pStyle w:val="a3"/>
        <w:rPr>
          <w:color w:val="000000" w:themeColor="text1"/>
          <w:spacing w:val="0"/>
        </w:rPr>
      </w:pPr>
    </w:p>
    <w:p w14:paraId="57B5AC58" w14:textId="77777777" w:rsidR="00C2256F" w:rsidRPr="00DA2C8B" w:rsidRDefault="00C2256F">
      <w:pPr>
        <w:pStyle w:val="a3"/>
        <w:rPr>
          <w:color w:val="000000" w:themeColor="text1"/>
          <w:spacing w:val="0"/>
        </w:rPr>
      </w:pPr>
    </w:p>
    <w:p w14:paraId="6FA19098" w14:textId="77777777" w:rsidR="00C2256F" w:rsidRPr="00DA2C8B" w:rsidRDefault="00C2256F">
      <w:pPr>
        <w:pStyle w:val="a3"/>
        <w:rPr>
          <w:color w:val="000000" w:themeColor="text1"/>
          <w:spacing w:val="0"/>
        </w:rPr>
      </w:pPr>
    </w:p>
    <w:p w14:paraId="24351540" w14:textId="77777777" w:rsidR="00C2256F" w:rsidRPr="00DA2C8B" w:rsidRDefault="00C2256F">
      <w:pPr>
        <w:pStyle w:val="a3"/>
        <w:rPr>
          <w:color w:val="000000" w:themeColor="text1"/>
          <w:spacing w:val="0"/>
        </w:rPr>
      </w:pPr>
    </w:p>
    <w:p w14:paraId="237CFFCF" w14:textId="77777777" w:rsidR="00C2256F" w:rsidRPr="00DA2C8B" w:rsidRDefault="00C2256F">
      <w:pPr>
        <w:pStyle w:val="a3"/>
        <w:rPr>
          <w:color w:val="000000" w:themeColor="text1"/>
          <w:spacing w:val="0"/>
        </w:rPr>
      </w:pPr>
    </w:p>
    <w:p w14:paraId="0D6E6D96" w14:textId="77777777" w:rsidR="00C2256F" w:rsidRPr="00DA2C8B" w:rsidRDefault="00C2256F">
      <w:pPr>
        <w:pStyle w:val="a3"/>
        <w:rPr>
          <w:color w:val="000000" w:themeColor="text1"/>
          <w:spacing w:val="0"/>
        </w:rPr>
      </w:pPr>
    </w:p>
    <w:p w14:paraId="606ECE9C" w14:textId="77777777" w:rsidR="00157F1F" w:rsidRPr="00DA2C8B" w:rsidRDefault="00157F1F">
      <w:pPr>
        <w:pStyle w:val="a3"/>
        <w:rPr>
          <w:color w:val="000000" w:themeColor="text1"/>
          <w:spacing w:val="0"/>
        </w:rPr>
      </w:pPr>
    </w:p>
    <w:p w14:paraId="15F91C94" w14:textId="77777777" w:rsidR="00157F1F" w:rsidRPr="00DA2C8B" w:rsidRDefault="00157F1F">
      <w:pPr>
        <w:pStyle w:val="a3"/>
        <w:rPr>
          <w:color w:val="000000" w:themeColor="text1"/>
          <w:spacing w:val="0"/>
        </w:rPr>
      </w:pPr>
    </w:p>
    <w:p w14:paraId="10CA0E72" w14:textId="77777777" w:rsidR="00C2256F" w:rsidRPr="00DA2C8B" w:rsidRDefault="00C2256F">
      <w:pPr>
        <w:pStyle w:val="a3"/>
        <w:rPr>
          <w:color w:val="000000" w:themeColor="text1"/>
          <w:spacing w:val="0"/>
        </w:rPr>
      </w:pPr>
    </w:p>
    <w:p w14:paraId="3298D321" w14:textId="565BF989" w:rsidR="001433F1" w:rsidRPr="00DA2C8B" w:rsidRDefault="001433F1" w:rsidP="001433F1">
      <w:pPr>
        <w:pStyle w:val="a3"/>
        <w:rPr>
          <w:color w:val="000000" w:themeColor="text1"/>
          <w:spacing w:val="0"/>
        </w:rPr>
      </w:pPr>
      <w:r w:rsidRPr="00DA2C8B">
        <w:rPr>
          <w:rFonts w:ascii="ＭＳ ゴシック" w:eastAsia="ＭＳ ゴシック" w:hAnsi="ＭＳ ゴシック" w:cs="ＭＳ ゴシック" w:hint="eastAsia"/>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w:t>
      </w:r>
      <w:r w:rsidR="00670CE9" w:rsidRPr="00DA2C8B">
        <w:rPr>
          <w:rFonts w:ascii="ＭＳ ゴシック" w:eastAsia="ＭＳ ゴシック" w:hAnsi="ＭＳ ゴシック" w:cs="ＭＳ ゴシック" w:hint="eastAsia"/>
          <w:b/>
          <w:bCs/>
          <w:color w:val="000000" w:themeColor="text1"/>
        </w:rPr>
        <w:t>2</w:t>
      </w:r>
      <w:r w:rsidRPr="00DA2C8B">
        <w:rPr>
          <w:rFonts w:ascii="ＭＳ ゴシック" w:eastAsia="ＭＳ ゴシック" w:hAnsi="ＭＳ ゴシック" w:cs="ＭＳ ゴシック" w:hint="eastAsia"/>
          <w:b/>
          <w:bCs/>
          <w:color w:val="000000" w:themeColor="text1"/>
        </w:rPr>
        <w:t>-イ)</w:t>
      </w:r>
      <w:r w:rsidRPr="00DA2C8B">
        <w:rPr>
          <w:rFonts w:ascii="ＭＳ ゴシック" w:eastAsia="ＭＳ ゴシック" w:hAnsi="ＭＳ ゴシック" w:cs="ＭＳ ゴシック" w:hint="eastAsia"/>
          <w:b/>
          <w:bCs/>
          <w:color w:val="000000" w:themeColor="text1"/>
          <w:spacing w:val="1"/>
        </w:rPr>
        <w:t xml:space="preserve"> </w:t>
      </w:r>
      <w:r w:rsidR="003A48D2" w:rsidRPr="00DA2C8B">
        <w:rPr>
          <w:rFonts w:ascii="ＭＳ ゴシック" w:eastAsia="ＭＳ ゴシック" w:hAnsi="ＭＳ ゴシック" w:cs="ＭＳ ゴシック" w:hint="eastAsia"/>
          <w:b/>
          <w:bCs/>
          <w:color w:val="000000" w:themeColor="text1"/>
          <w:spacing w:val="1"/>
        </w:rPr>
        <w:t>令和７</w:t>
      </w:r>
      <w:r w:rsidRPr="00DA2C8B">
        <w:rPr>
          <w:rFonts w:ascii="ＭＳ ゴシック" w:eastAsia="ＭＳ ゴシック" w:hAnsi="ＭＳ ゴシック" w:cs="ＭＳ ゴシック" w:hint="eastAsia"/>
          <w:b/>
          <w:bCs/>
          <w:color w:val="000000" w:themeColor="text1"/>
        </w:rPr>
        <w:t>年度支出計画</w:t>
      </w:r>
      <w:r w:rsidRPr="00DA2C8B">
        <w:rPr>
          <w:rFonts w:ascii="HG丸ｺﾞｼｯｸM-PRO" w:hAnsi="HG丸ｺﾞｼｯｸM-PRO" w:hint="eastAsia"/>
          <w:b/>
          <w:bCs/>
          <w:color w:val="000000" w:themeColor="text1"/>
          <w:spacing w:val="1"/>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（単位：千円）</w:t>
      </w:r>
    </w:p>
    <w:p w14:paraId="2BE856CE" w14:textId="77777777" w:rsidR="001433F1" w:rsidRPr="00DA2C8B" w:rsidRDefault="001433F1" w:rsidP="001433F1">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DA2C8B" w:rsidRPr="00DA2C8B" w14:paraId="74D2B5C5" w14:textId="77777777">
        <w:trPr>
          <w:cantSplit/>
          <w:trHeight w:val="654"/>
        </w:trPr>
        <w:tc>
          <w:tcPr>
            <w:tcW w:w="1904" w:type="dxa"/>
            <w:tcBorders>
              <w:top w:val="single" w:sz="12" w:space="0" w:color="000000"/>
              <w:left w:val="single" w:sz="12" w:space="0" w:color="000000"/>
              <w:bottom w:val="single" w:sz="12" w:space="0" w:color="000000"/>
              <w:right w:val="single" w:sz="12" w:space="0" w:color="000000"/>
            </w:tcBorders>
          </w:tcPr>
          <w:p w14:paraId="0B56F10F" w14:textId="77777777" w:rsidR="00670CE9" w:rsidRPr="00DA2C8B" w:rsidRDefault="00670CE9" w:rsidP="006D051F">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費</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216A8639" w14:textId="77777777" w:rsidR="00670CE9" w:rsidRPr="00DA2C8B" w:rsidRDefault="00670CE9" w:rsidP="006D051F">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金</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0EABEDE9" w14:textId="77777777" w:rsidR="00670CE9" w:rsidRPr="00DA2C8B" w:rsidRDefault="00670CE9" w:rsidP="00890ADD">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内</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訳</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（積算根拠）</w:t>
            </w:r>
          </w:p>
        </w:tc>
      </w:tr>
      <w:tr w:rsidR="00DA2C8B" w:rsidRPr="00DA2C8B" w14:paraId="2C1A235E" w14:textId="77777777">
        <w:trPr>
          <w:cantSplit/>
          <w:trHeight w:hRule="exact" w:val="654"/>
        </w:trPr>
        <w:tc>
          <w:tcPr>
            <w:tcW w:w="1904" w:type="dxa"/>
            <w:vMerge w:val="restart"/>
            <w:tcBorders>
              <w:top w:val="nil"/>
              <w:left w:val="single" w:sz="12" w:space="0" w:color="000000"/>
              <w:bottom w:val="nil"/>
              <w:right w:val="nil"/>
            </w:tcBorders>
          </w:tcPr>
          <w:p w14:paraId="52943443" w14:textId="77777777" w:rsidR="00670CE9" w:rsidRPr="00DA2C8B" w:rsidRDefault="00670CE9"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(1)</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件</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1AA5C52F" w14:textId="77777777" w:rsidR="00670CE9" w:rsidRPr="00DA2C8B" w:rsidRDefault="00670CE9" w:rsidP="006D051F">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648A638E" w14:textId="77777777" w:rsidR="00670CE9" w:rsidRPr="00DA2C8B" w:rsidRDefault="00670CE9" w:rsidP="00670CE9">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DA2C8B" w:rsidRPr="00DA2C8B" w14:paraId="655105A3" w14:textId="77777777">
        <w:trPr>
          <w:cantSplit/>
          <w:trHeight w:hRule="exact" w:val="1967"/>
        </w:trPr>
        <w:tc>
          <w:tcPr>
            <w:tcW w:w="1904" w:type="dxa"/>
            <w:vMerge/>
            <w:tcBorders>
              <w:top w:val="nil"/>
              <w:left w:val="single" w:sz="12" w:space="0" w:color="000000"/>
              <w:bottom w:val="single" w:sz="12" w:space="0" w:color="000000"/>
              <w:right w:val="nil"/>
            </w:tcBorders>
          </w:tcPr>
          <w:p w14:paraId="01CB8C64" w14:textId="77777777" w:rsidR="00670CE9" w:rsidRPr="00DA2C8B" w:rsidRDefault="00670CE9"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8D5977D" w14:textId="77777777" w:rsidR="00670CE9" w:rsidRPr="00DA2C8B" w:rsidRDefault="00670CE9" w:rsidP="006D051F">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35219B56" w14:textId="77777777" w:rsidR="00670CE9" w:rsidRPr="00DA2C8B" w:rsidRDefault="00670CE9" w:rsidP="00890ADD">
            <w:pPr>
              <w:pStyle w:val="a3"/>
              <w:spacing w:before="219"/>
              <w:rPr>
                <w:color w:val="000000" w:themeColor="text1"/>
                <w:spacing w:val="0"/>
              </w:rPr>
            </w:pPr>
          </w:p>
        </w:tc>
      </w:tr>
      <w:tr w:rsidR="00DA2C8B" w:rsidRPr="00DA2C8B" w14:paraId="3E7624FB" w14:textId="77777777">
        <w:trPr>
          <w:cantSplit/>
          <w:trHeight w:hRule="exact" w:val="658"/>
        </w:trPr>
        <w:tc>
          <w:tcPr>
            <w:tcW w:w="1904" w:type="dxa"/>
            <w:vMerge w:val="restart"/>
            <w:tcBorders>
              <w:top w:val="nil"/>
              <w:left w:val="single" w:sz="12" w:space="0" w:color="000000"/>
              <w:bottom w:val="nil"/>
              <w:right w:val="nil"/>
            </w:tcBorders>
          </w:tcPr>
          <w:p w14:paraId="70521E6C" w14:textId="77777777" w:rsidR="00670CE9" w:rsidRPr="00DA2C8B" w:rsidRDefault="00670CE9"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(2)</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賃</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1965F7C5" w14:textId="77777777" w:rsidR="00670CE9" w:rsidRPr="00DA2C8B" w:rsidRDefault="00670CE9" w:rsidP="006D051F">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77DEEEA5" w14:textId="77777777" w:rsidR="00670CE9" w:rsidRPr="00DA2C8B" w:rsidRDefault="00670CE9" w:rsidP="00670CE9">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DA2C8B" w:rsidRPr="00DA2C8B" w14:paraId="664BC654" w14:textId="77777777">
        <w:trPr>
          <w:cantSplit/>
          <w:trHeight w:hRule="exact" w:val="1316"/>
        </w:trPr>
        <w:tc>
          <w:tcPr>
            <w:tcW w:w="1904" w:type="dxa"/>
            <w:vMerge/>
            <w:tcBorders>
              <w:top w:val="nil"/>
              <w:left w:val="single" w:sz="12" w:space="0" w:color="000000"/>
              <w:bottom w:val="single" w:sz="12" w:space="0" w:color="000000"/>
              <w:right w:val="nil"/>
            </w:tcBorders>
          </w:tcPr>
          <w:p w14:paraId="55758088" w14:textId="77777777" w:rsidR="00670CE9" w:rsidRPr="00DA2C8B" w:rsidRDefault="00670CE9"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7D0C8F6" w14:textId="77777777" w:rsidR="00670CE9" w:rsidRPr="00DA2C8B" w:rsidRDefault="00670CE9" w:rsidP="006D051F">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3FBA39E4" w14:textId="77777777" w:rsidR="00670CE9" w:rsidRPr="00DA2C8B" w:rsidRDefault="00670CE9" w:rsidP="00890ADD">
            <w:pPr>
              <w:pStyle w:val="a3"/>
              <w:spacing w:before="219"/>
              <w:rPr>
                <w:color w:val="000000" w:themeColor="text1"/>
                <w:spacing w:val="0"/>
              </w:rPr>
            </w:pPr>
          </w:p>
        </w:tc>
      </w:tr>
      <w:tr w:rsidR="00DA2C8B" w:rsidRPr="00DA2C8B" w14:paraId="168C9781" w14:textId="77777777">
        <w:trPr>
          <w:cantSplit/>
          <w:trHeight w:hRule="exact" w:val="658"/>
        </w:trPr>
        <w:tc>
          <w:tcPr>
            <w:tcW w:w="1904" w:type="dxa"/>
            <w:vMerge w:val="restart"/>
            <w:tcBorders>
              <w:top w:val="nil"/>
              <w:left w:val="single" w:sz="12" w:space="0" w:color="000000"/>
              <w:bottom w:val="nil"/>
              <w:right w:val="nil"/>
            </w:tcBorders>
          </w:tcPr>
          <w:p w14:paraId="040470F1" w14:textId="77777777" w:rsidR="00670CE9" w:rsidRPr="00DA2C8B" w:rsidRDefault="00670CE9"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(3)</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396D7AA9" w14:textId="77777777" w:rsidR="00670CE9" w:rsidRPr="00DA2C8B" w:rsidRDefault="00670CE9" w:rsidP="006D051F">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38076635" w14:textId="77777777" w:rsidR="00670CE9" w:rsidRPr="00DA2C8B" w:rsidRDefault="00670CE9"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※公園の全ての電気使用料金を見積もって記載して</w:t>
            </w:r>
          </w:p>
          <w:p w14:paraId="0EE8DDAB" w14:textId="77777777" w:rsidR="00670CE9" w:rsidRPr="00DA2C8B" w:rsidRDefault="00670CE9" w:rsidP="00890ADD">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下さい。</w:t>
            </w:r>
            <w:r w:rsidRPr="00DA2C8B">
              <w:rPr>
                <w:rFonts w:ascii="HG丸ｺﾞｼｯｸM-PRO" w:hAnsi="HG丸ｺﾞｼｯｸM-PRO" w:hint="eastAsia"/>
                <w:color w:val="000000" w:themeColor="text1"/>
              </w:rPr>
              <w:t>（資料参照）</w:t>
            </w:r>
          </w:p>
        </w:tc>
      </w:tr>
      <w:tr w:rsidR="00DA2C8B" w:rsidRPr="00DA2C8B" w14:paraId="11088185" w14:textId="77777777">
        <w:trPr>
          <w:cantSplit/>
          <w:trHeight w:hRule="exact" w:val="1316"/>
        </w:trPr>
        <w:tc>
          <w:tcPr>
            <w:tcW w:w="1904" w:type="dxa"/>
            <w:vMerge/>
            <w:tcBorders>
              <w:top w:val="nil"/>
              <w:left w:val="single" w:sz="12" w:space="0" w:color="000000"/>
              <w:bottom w:val="single" w:sz="12" w:space="0" w:color="000000"/>
              <w:right w:val="nil"/>
            </w:tcBorders>
          </w:tcPr>
          <w:p w14:paraId="2A9CF40D" w14:textId="77777777" w:rsidR="00670CE9" w:rsidRPr="00DA2C8B" w:rsidRDefault="00670CE9"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24B5570" w14:textId="77777777" w:rsidR="00670CE9" w:rsidRPr="00DA2C8B" w:rsidRDefault="00670CE9" w:rsidP="006D051F">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7F1984CC" w14:textId="77777777" w:rsidR="00670CE9" w:rsidRPr="00DA2C8B" w:rsidRDefault="00670CE9" w:rsidP="00890ADD">
            <w:pPr>
              <w:pStyle w:val="a3"/>
              <w:spacing w:before="219"/>
              <w:rPr>
                <w:color w:val="000000" w:themeColor="text1"/>
                <w:spacing w:val="0"/>
              </w:rPr>
            </w:pPr>
          </w:p>
        </w:tc>
      </w:tr>
      <w:tr w:rsidR="00DA2C8B" w:rsidRPr="00DA2C8B" w14:paraId="4D8F5F14" w14:textId="77777777">
        <w:trPr>
          <w:cantSplit/>
          <w:trHeight w:hRule="exact" w:val="658"/>
        </w:trPr>
        <w:tc>
          <w:tcPr>
            <w:tcW w:w="1904" w:type="dxa"/>
            <w:vMerge w:val="restart"/>
            <w:tcBorders>
              <w:top w:val="nil"/>
              <w:left w:val="single" w:sz="12" w:space="0" w:color="000000"/>
              <w:bottom w:val="nil"/>
              <w:right w:val="nil"/>
            </w:tcBorders>
          </w:tcPr>
          <w:p w14:paraId="0E5D8517" w14:textId="77777777" w:rsidR="00670CE9" w:rsidRPr="00DA2C8B" w:rsidRDefault="00670CE9"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(4)</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上下水道料</w:t>
            </w:r>
          </w:p>
          <w:p w14:paraId="34C7788E" w14:textId="77777777" w:rsidR="00670CE9" w:rsidRPr="00DA2C8B" w:rsidRDefault="00670CE9" w:rsidP="006D051F">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6368B813" w14:textId="77777777" w:rsidR="00670CE9" w:rsidRPr="00DA2C8B" w:rsidRDefault="00670CE9" w:rsidP="006D051F">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436A9E99" w14:textId="77777777" w:rsidR="00670CE9" w:rsidRPr="00DA2C8B" w:rsidRDefault="00670CE9" w:rsidP="006D051F">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6C532A6C" w14:textId="77777777" w:rsidR="00670CE9" w:rsidRPr="00DA2C8B" w:rsidRDefault="00670CE9" w:rsidP="00890ADD">
            <w:pPr>
              <w:pStyle w:val="a4"/>
              <w:spacing w:before="219"/>
              <w:rPr>
                <w:color w:val="000000" w:themeColor="text1"/>
              </w:rPr>
            </w:pPr>
          </w:p>
        </w:tc>
      </w:tr>
      <w:tr w:rsidR="00DA2C8B" w:rsidRPr="00DA2C8B" w14:paraId="3DBE7E36" w14:textId="77777777">
        <w:trPr>
          <w:cantSplit/>
          <w:trHeight w:hRule="exact" w:val="1316"/>
        </w:trPr>
        <w:tc>
          <w:tcPr>
            <w:tcW w:w="1904" w:type="dxa"/>
            <w:vMerge/>
            <w:tcBorders>
              <w:top w:val="nil"/>
              <w:left w:val="single" w:sz="12" w:space="0" w:color="000000"/>
              <w:bottom w:val="single" w:sz="12" w:space="0" w:color="000000"/>
              <w:right w:val="nil"/>
            </w:tcBorders>
          </w:tcPr>
          <w:p w14:paraId="103F6733" w14:textId="77777777" w:rsidR="00670CE9" w:rsidRPr="00DA2C8B" w:rsidRDefault="00670CE9" w:rsidP="006D051F">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6B66B656" w14:textId="77777777" w:rsidR="00670CE9" w:rsidRPr="00DA2C8B" w:rsidRDefault="00670CE9" w:rsidP="006D051F">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5E6E04E4" w14:textId="77777777" w:rsidR="00670CE9" w:rsidRPr="00DA2C8B" w:rsidRDefault="00670CE9" w:rsidP="00890ADD">
            <w:pPr>
              <w:pStyle w:val="a4"/>
              <w:spacing w:before="219"/>
              <w:rPr>
                <w:color w:val="000000" w:themeColor="text1"/>
              </w:rPr>
            </w:pPr>
          </w:p>
        </w:tc>
      </w:tr>
      <w:tr w:rsidR="00DA2C8B" w:rsidRPr="00DA2C8B" w14:paraId="1CD4D4BF" w14:textId="77777777">
        <w:trPr>
          <w:cantSplit/>
          <w:trHeight w:hRule="exact" w:val="658"/>
        </w:trPr>
        <w:tc>
          <w:tcPr>
            <w:tcW w:w="1904" w:type="dxa"/>
            <w:vMerge w:val="restart"/>
            <w:tcBorders>
              <w:top w:val="nil"/>
              <w:left w:val="single" w:sz="12" w:space="0" w:color="000000"/>
              <w:bottom w:val="nil"/>
              <w:right w:val="nil"/>
            </w:tcBorders>
          </w:tcPr>
          <w:p w14:paraId="4FFCC039" w14:textId="77777777" w:rsidR="00670CE9" w:rsidRPr="00DA2C8B" w:rsidRDefault="00670CE9" w:rsidP="006D051F">
            <w:pPr>
              <w:pStyle w:val="a4"/>
              <w:spacing w:before="219"/>
              <w:rPr>
                <w:rFonts w:ascii="HG丸ｺﾞｼｯｸM-PRO" w:eastAsia="HG丸ｺﾞｼｯｸM-PRO"/>
                <w:color w:val="000000" w:themeColor="text1"/>
                <w:sz w:val="22"/>
                <w:szCs w:val="22"/>
              </w:rPr>
            </w:pPr>
            <w:r w:rsidRPr="00DA2C8B">
              <w:rPr>
                <w:rFonts w:cs="Century"/>
                <w:color w:val="000000" w:themeColor="text1"/>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(5)</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その他の光</w:t>
            </w:r>
          </w:p>
          <w:p w14:paraId="2E67260C" w14:textId="77777777" w:rsidR="00670CE9" w:rsidRPr="00DA2C8B" w:rsidRDefault="00670CE9" w:rsidP="006D051F">
            <w:pPr>
              <w:pStyle w:val="a4"/>
              <w:rPr>
                <w:color w:val="000000" w:themeColor="text1"/>
              </w:rPr>
            </w:pPr>
            <w:r w:rsidRPr="00DA2C8B">
              <w:rPr>
                <w:rFonts w:ascii="HG丸ｺﾞｼｯｸM-PRO" w:eastAsia="HG丸ｺﾞｼｯｸM-PRO" w:cs="Century"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462B5DF2" w14:textId="77777777" w:rsidR="00670CE9" w:rsidRPr="00DA2C8B" w:rsidRDefault="00670CE9" w:rsidP="006D051F">
            <w:pPr>
              <w:pStyle w:val="a4"/>
              <w:spacing w:before="219"/>
              <w:rPr>
                <w:color w:val="000000" w:themeColor="text1"/>
              </w:rPr>
            </w:pPr>
          </w:p>
        </w:tc>
        <w:tc>
          <w:tcPr>
            <w:tcW w:w="5488" w:type="dxa"/>
            <w:gridSpan w:val="2"/>
            <w:vMerge w:val="restart"/>
            <w:tcBorders>
              <w:top w:val="nil"/>
              <w:left w:val="nil"/>
              <w:right w:val="single" w:sz="12" w:space="0" w:color="auto"/>
            </w:tcBorders>
          </w:tcPr>
          <w:p w14:paraId="08BFE09D" w14:textId="77777777" w:rsidR="00670CE9" w:rsidRPr="00DA2C8B" w:rsidRDefault="00670CE9" w:rsidP="006D051F">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44189664" w14:textId="77777777" w:rsidR="00670CE9" w:rsidRPr="00DA2C8B" w:rsidRDefault="00670CE9" w:rsidP="006D051F">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7E4E4C5F" w14:textId="77777777" w:rsidR="00670CE9" w:rsidRPr="00DA2C8B" w:rsidRDefault="00670CE9" w:rsidP="00890ADD">
            <w:pPr>
              <w:pStyle w:val="a4"/>
              <w:spacing w:before="219"/>
              <w:rPr>
                <w:color w:val="000000" w:themeColor="text1"/>
              </w:rPr>
            </w:pPr>
          </w:p>
        </w:tc>
      </w:tr>
      <w:tr w:rsidR="00DA2C8B" w:rsidRPr="00DA2C8B" w14:paraId="0EF6E6F4" w14:textId="77777777">
        <w:trPr>
          <w:cantSplit/>
          <w:trHeight w:hRule="exact" w:val="1316"/>
        </w:trPr>
        <w:tc>
          <w:tcPr>
            <w:tcW w:w="1904" w:type="dxa"/>
            <w:vMerge/>
            <w:tcBorders>
              <w:top w:val="nil"/>
              <w:left w:val="single" w:sz="12" w:space="0" w:color="000000"/>
              <w:bottom w:val="single" w:sz="12" w:space="0" w:color="000000"/>
              <w:right w:val="nil"/>
            </w:tcBorders>
          </w:tcPr>
          <w:p w14:paraId="2BF25D28" w14:textId="77777777" w:rsidR="00670CE9" w:rsidRPr="00DA2C8B" w:rsidRDefault="00670CE9" w:rsidP="006D051F">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0BECA319" w14:textId="77777777" w:rsidR="00670CE9" w:rsidRPr="00DA2C8B" w:rsidRDefault="00670CE9" w:rsidP="006D051F">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1039A836" w14:textId="77777777" w:rsidR="00670CE9" w:rsidRPr="00DA2C8B" w:rsidRDefault="00670CE9" w:rsidP="00890ADD">
            <w:pPr>
              <w:pStyle w:val="a4"/>
              <w:spacing w:before="219"/>
              <w:rPr>
                <w:color w:val="000000" w:themeColor="text1"/>
              </w:rPr>
            </w:pPr>
          </w:p>
        </w:tc>
      </w:tr>
      <w:tr w:rsidR="00DA2C8B" w:rsidRPr="00DA2C8B" w14:paraId="7F11245F"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3106CF1F" w14:textId="77777777" w:rsidR="00670CE9" w:rsidRPr="00DA2C8B" w:rsidRDefault="00670CE9" w:rsidP="006D051F">
            <w:pPr>
              <w:pStyle w:val="a4"/>
              <w:spacing w:before="219"/>
              <w:rPr>
                <w:rFonts w:ascii="HG丸ｺﾞｼｯｸM-PRO" w:eastAsia="HG丸ｺﾞｼｯｸM-PRO"/>
                <w:color w:val="000000" w:themeColor="text1"/>
                <w:sz w:val="22"/>
                <w:szCs w:val="22"/>
              </w:rPr>
            </w:pPr>
            <w:r w:rsidRPr="00DA2C8B">
              <w:rPr>
                <w:rFonts w:cs="Century"/>
                <w:color w:val="000000" w:themeColor="text1"/>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(6)</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印刷費・消</w:t>
            </w:r>
          </w:p>
          <w:p w14:paraId="6D449FBE" w14:textId="77777777" w:rsidR="00670CE9" w:rsidRPr="00DA2C8B" w:rsidRDefault="00670CE9" w:rsidP="006D051F">
            <w:pPr>
              <w:pStyle w:val="a3"/>
              <w:rPr>
                <w:color w:val="000000" w:themeColor="text1"/>
                <w:spacing w:val="0"/>
              </w:rPr>
            </w:pPr>
            <w:r w:rsidRPr="00DA2C8B">
              <w:rPr>
                <w:rFonts w:ascii="HG丸ｺﾞｼｯｸM-PRO" w:cs="Century" w:hint="eastAsia"/>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7CB120CC" w14:textId="77777777" w:rsidR="00670CE9" w:rsidRPr="00DA2C8B" w:rsidRDefault="00670CE9" w:rsidP="006D051F">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32443E27" w14:textId="77777777" w:rsidR="00670CE9" w:rsidRPr="00DA2C8B" w:rsidRDefault="00670CE9" w:rsidP="00670CE9">
            <w:pPr>
              <w:pStyle w:val="a3"/>
              <w:ind w:leftChars="54" w:left="339" w:hangingChars="100" w:hanging="226"/>
              <w:rPr>
                <w:color w:val="000000" w:themeColor="text1"/>
                <w:spacing w:val="0"/>
              </w:rPr>
            </w:pPr>
            <w:r w:rsidRPr="00DA2C8B">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DA2C8B" w:rsidRPr="00DA2C8B" w14:paraId="338F6BA8"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4FAD5848" w14:textId="77777777" w:rsidR="00670CE9" w:rsidRPr="00DA2C8B" w:rsidRDefault="00670CE9" w:rsidP="006D051F">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4820A117" w14:textId="77777777" w:rsidR="00670CE9" w:rsidRPr="00DA2C8B" w:rsidRDefault="00670CE9" w:rsidP="006D051F">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26D0CE84" w14:textId="77777777" w:rsidR="00670CE9" w:rsidRPr="00DA2C8B" w:rsidRDefault="00670CE9" w:rsidP="00890ADD">
            <w:pPr>
              <w:pStyle w:val="a3"/>
              <w:spacing w:before="219"/>
              <w:rPr>
                <w:color w:val="000000" w:themeColor="text1"/>
                <w:spacing w:val="0"/>
              </w:rPr>
            </w:pPr>
          </w:p>
        </w:tc>
      </w:tr>
      <w:tr w:rsidR="00DA2C8B" w:rsidRPr="00DA2C8B" w14:paraId="1B6A9919"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2021CD5F"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(7)</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通</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信</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4BD077F9" w14:textId="77777777" w:rsidR="001433F1" w:rsidRPr="00DA2C8B" w:rsidRDefault="001433F1" w:rsidP="006D051F">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179769B8"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※業務を執行するために必要な郵便、電話、FAX、</w:t>
            </w:r>
          </w:p>
          <w:p w14:paraId="26BF7EA7" w14:textId="77777777" w:rsidR="001433F1" w:rsidRPr="00DA2C8B" w:rsidRDefault="001433F1" w:rsidP="006D051F">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インターネットその他の通信に必要な経費を見積もって下さい。</w:t>
            </w:r>
          </w:p>
        </w:tc>
      </w:tr>
      <w:tr w:rsidR="00DA2C8B" w:rsidRPr="00DA2C8B" w14:paraId="0A2DF5C9"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6380120C" w14:textId="77777777" w:rsidR="001433F1" w:rsidRPr="00DA2C8B" w:rsidRDefault="001433F1" w:rsidP="006D051F">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43413884" w14:textId="77777777" w:rsidR="001433F1" w:rsidRPr="00DA2C8B"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3821F7D8" w14:textId="77777777" w:rsidR="001433F1" w:rsidRPr="00DA2C8B" w:rsidRDefault="001433F1" w:rsidP="006D051F">
            <w:pPr>
              <w:pStyle w:val="a3"/>
              <w:spacing w:before="219"/>
              <w:rPr>
                <w:color w:val="000000" w:themeColor="text1"/>
                <w:spacing w:val="0"/>
              </w:rPr>
            </w:pPr>
          </w:p>
        </w:tc>
      </w:tr>
      <w:tr w:rsidR="00DA2C8B" w:rsidRPr="00DA2C8B" w14:paraId="4C74D90E"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203ACB1B"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(8)</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法定検査料</w:t>
            </w:r>
          </w:p>
          <w:p w14:paraId="0A8E8F4C" w14:textId="77777777" w:rsidR="001433F1" w:rsidRPr="00DA2C8B" w:rsidRDefault="001433F1" w:rsidP="006D051F">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1A1C0AD6" w14:textId="77777777" w:rsidR="001433F1" w:rsidRPr="00DA2C8B"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0D87E5F" w14:textId="77777777" w:rsidR="001433F1" w:rsidRPr="00DA2C8B" w:rsidRDefault="001433F1" w:rsidP="006D051F">
            <w:pPr>
              <w:pStyle w:val="a3"/>
              <w:ind w:left="306" w:hangingChars="150" w:hanging="306"/>
              <w:rPr>
                <w:color w:val="000000" w:themeColor="text1"/>
                <w:spacing w:val="0"/>
              </w:rPr>
            </w:pPr>
            <w:r w:rsidRPr="00DA2C8B">
              <w:rPr>
                <w:rFonts w:cs="Century"/>
                <w:color w:val="000000" w:themeColor="text1"/>
                <w:spacing w:val="-8"/>
              </w:rPr>
              <w:t xml:space="preserve"> </w:t>
            </w:r>
            <w:r w:rsidR="00FA4F6E" w:rsidRPr="00DA2C8B">
              <w:rPr>
                <w:rFonts w:ascii="HG丸ｺﾞｼｯｸM-PRO" w:hAnsi="HG丸ｺﾞｼｯｸM-PRO" w:hint="eastAsia"/>
                <w:color w:val="000000" w:themeColor="text1"/>
              </w:rPr>
              <w:t>※浄化槽、法定点検、保守清掃料を記載して下さい</w:t>
            </w:r>
            <w:r w:rsidRPr="00DA2C8B">
              <w:rPr>
                <w:rFonts w:ascii="HG丸ｺﾞｼｯｸM-PRO" w:hAnsi="HG丸ｺﾞｼｯｸM-PRO" w:hint="eastAsia"/>
                <w:color w:val="000000" w:themeColor="text1"/>
              </w:rPr>
              <w:t>。（資料参照）</w:t>
            </w:r>
          </w:p>
        </w:tc>
      </w:tr>
      <w:tr w:rsidR="00DA2C8B" w:rsidRPr="00DA2C8B" w14:paraId="14FF65F1"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39B7C00F" w14:textId="77777777" w:rsidR="001433F1" w:rsidRPr="00DA2C8B"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94FCE59" w14:textId="77777777" w:rsidR="001433F1" w:rsidRPr="00DA2C8B"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65AC106F" w14:textId="77777777" w:rsidR="001433F1" w:rsidRPr="00DA2C8B" w:rsidRDefault="001433F1" w:rsidP="006D051F">
            <w:pPr>
              <w:pStyle w:val="a3"/>
              <w:spacing w:before="219"/>
              <w:rPr>
                <w:color w:val="000000" w:themeColor="text1"/>
                <w:spacing w:val="0"/>
              </w:rPr>
            </w:pPr>
          </w:p>
        </w:tc>
      </w:tr>
      <w:tr w:rsidR="00DA2C8B" w:rsidRPr="00DA2C8B" w14:paraId="6EC7C9EB"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24F68C72"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(9)</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修</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繕</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2176A63E"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5FD44E2C" w14:textId="77777777" w:rsidR="001433F1" w:rsidRPr="00DA2C8B" w:rsidRDefault="001433F1" w:rsidP="00DF770E">
            <w:pPr>
              <w:pStyle w:val="a3"/>
              <w:spacing w:before="219"/>
              <w:rPr>
                <w:b/>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b/>
                <w:color w:val="000000" w:themeColor="text1"/>
                <w:spacing w:val="1"/>
              </w:rPr>
              <w:t>修繕費については他の費目への流用はできません。</w:t>
            </w:r>
          </w:p>
        </w:tc>
      </w:tr>
      <w:tr w:rsidR="00DA2C8B" w:rsidRPr="00DA2C8B" w14:paraId="7AFA1547"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019A37B5"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(10)保</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1457CDA2" w14:textId="77777777" w:rsidR="001433F1" w:rsidRPr="00DA2C8B" w:rsidRDefault="001433F1" w:rsidP="006D051F">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07788025"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※管理瑕疵に関する事故に関する損害賠償責任を担</w:t>
            </w:r>
          </w:p>
          <w:p w14:paraId="34D8C493" w14:textId="77777777" w:rsidR="001433F1" w:rsidRPr="00DA2C8B" w:rsidRDefault="001433F1" w:rsidP="006D051F">
            <w:pPr>
              <w:pStyle w:val="a3"/>
              <w:rPr>
                <w:color w:val="000000" w:themeColor="text1"/>
                <w:spacing w:val="0"/>
              </w:rPr>
            </w:pPr>
            <w:r w:rsidRPr="00DA2C8B">
              <w:rPr>
                <w:rFonts w:cs="Century"/>
                <w:color w:val="000000" w:themeColor="text1"/>
                <w:spacing w:val="0"/>
              </w:rPr>
              <w:t xml:space="preserve"> </w:t>
            </w:r>
            <w:r w:rsidR="00670CE9"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保する保険料です。必ず加入していただきます。</w:t>
            </w:r>
          </w:p>
        </w:tc>
      </w:tr>
      <w:tr w:rsidR="00DA2C8B" w:rsidRPr="00DA2C8B" w14:paraId="18331E6F"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70F2D21"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(11)委</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託</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4C43359C" w14:textId="77777777" w:rsidR="001433F1" w:rsidRPr="00DA2C8B"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96C8DB8"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※(8)法定検査料等以外で、外部に委託して執行す</w:t>
            </w:r>
          </w:p>
          <w:p w14:paraId="6485A2D5" w14:textId="77777777" w:rsidR="001433F1" w:rsidRPr="00DA2C8B" w:rsidRDefault="001433F1" w:rsidP="006D051F">
            <w:pPr>
              <w:pStyle w:val="a3"/>
              <w:rPr>
                <w:color w:val="000000" w:themeColor="text1"/>
                <w:spacing w:val="0"/>
              </w:rPr>
            </w:pPr>
            <w:r w:rsidRPr="00DA2C8B">
              <w:rPr>
                <w:rFonts w:cs="Century"/>
                <w:color w:val="000000" w:themeColor="text1"/>
                <w:spacing w:val="0"/>
              </w:rPr>
              <w:t xml:space="preserve"> </w:t>
            </w:r>
            <w:r w:rsidR="00670CE9"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る業務を事業ごとに記載して下さい。</w:t>
            </w:r>
          </w:p>
          <w:p w14:paraId="75C4C128" w14:textId="77777777" w:rsidR="001433F1" w:rsidRPr="00DA2C8B" w:rsidRDefault="001433F1" w:rsidP="006D051F">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rPr>
              <w:t>（資料参照）</w:t>
            </w:r>
          </w:p>
        </w:tc>
      </w:tr>
      <w:tr w:rsidR="00DA2C8B" w:rsidRPr="00DA2C8B" w14:paraId="59A6F07C"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7C234862" w14:textId="77777777" w:rsidR="001433F1" w:rsidRPr="00DA2C8B"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09CE36A" w14:textId="77777777" w:rsidR="001433F1" w:rsidRPr="00DA2C8B"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DCD579D" w14:textId="77777777" w:rsidR="001433F1" w:rsidRPr="00DA2C8B" w:rsidRDefault="001433F1" w:rsidP="006D051F">
            <w:pPr>
              <w:pStyle w:val="a3"/>
              <w:spacing w:before="219"/>
              <w:rPr>
                <w:color w:val="000000" w:themeColor="text1"/>
                <w:spacing w:val="0"/>
              </w:rPr>
            </w:pPr>
          </w:p>
        </w:tc>
      </w:tr>
      <w:tr w:rsidR="00DA2C8B" w:rsidRPr="00DA2C8B" w14:paraId="7D82105A"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7464A5B4"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(1２)公</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課</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5435D05E" w14:textId="77777777" w:rsidR="001433F1" w:rsidRPr="00DA2C8B"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F87883B" w14:textId="77777777" w:rsidR="001433F1" w:rsidRPr="00DA2C8B" w:rsidRDefault="001433F1" w:rsidP="006D051F">
            <w:pPr>
              <w:pStyle w:val="a3"/>
              <w:spacing w:before="219"/>
              <w:ind w:left="330" w:hangingChars="150" w:hanging="330"/>
              <w:rPr>
                <w:color w:val="000000" w:themeColor="text1"/>
                <w:spacing w:val="0"/>
              </w:rPr>
            </w:pPr>
            <w:r w:rsidRPr="00DA2C8B">
              <w:rPr>
                <w:rFonts w:hint="eastAsia"/>
                <w:color w:val="000000" w:themeColor="text1"/>
                <w:spacing w:val="0"/>
              </w:rPr>
              <w:t xml:space="preserve"> </w:t>
            </w:r>
            <w:r w:rsidRPr="00DA2C8B">
              <w:rPr>
                <w:rFonts w:ascii="HG丸ｺﾞｼｯｸM-PRO" w:hAnsi="HG丸ｺﾞｼｯｸM-PRO" w:hint="eastAsia"/>
                <w:color w:val="000000" w:themeColor="text1"/>
              </w:rPr>
              <w:t>※指定管理業務の執</w:t>
            </w:r>
            <w:r w:rsidR="00FA4F6E" w:rsidRPr="00DA2C8B">
              <w:rPr>
                <w:rFonts w:ascii="HG丸ｺﾞｼｯｸM-PRO" w:hAnsi="HG丸ｺﾞｼｯｸM-PRO" w:hint="eastAsia"/>
                <w:color w:val="000000" w:themeColor="text1"/>
              </w:rPr>
              <w:t>行にかかる国税、地方税の納付見込み額を見積もって記載して下さい</w:t>
            </w:r>
            <w:r w:rsidRPr="00DA2C8B">
              <w:rPr>
                <w:rFonts w:ascii="HG丸ｺﾞｼｯｸM-PRO" w:hAnsi="HG丸ｺﾞｼｯｸM-PRO" w:hint="eastAsia"/>
                <w:color w:val="000000" w:themeColor="text1"/>
              </w:rPr>
              <w:t>。</w:t>
            </w:r>
          </w:p>
        </w:tc>
      </w:tr>
      <w:tr w:rsidR="00DA2C8B" w:rsidRPr="00DA2C8B" w14:paraId="24F87ED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01BA537F" w14:textId="77777777" w:rsidR="001433F1" w:rsidRPr="00DA2C8B"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421D9EB" w14:textId="77777777" w:rsidR="001433F1" w:rsidRPr="00DA2C8B"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1B201B7" w14:textId="77777777" w:rsidR="001433F1" w:rsidRPr="00DA2C8B" w:rsidRDefault="001433F1" w:rsidP="006D051F">
            <w:pPr>
              <w:pStyle w:val="a3"/>
              <w:spacing w:before="219"/>
              <w:rPr>
                <w:color w:val="000000" w:themeColor="text1"/>
                <w:spacing w:val="0"/>
              </w:rPr>
            </w:pPr>
          </w:p>
        </w:tc>
      </w:tr>
      <w:tr w:rsidR="00DA2C8B" w:rsidRPr="00DA2C8B" w14:paraId="2B78B0A0"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C267171"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(1３)その他の経</w:t>
            </w:r>
          </w:p>
          <w:p w14:paraId="19DAF882" w14:textId="77777777" w:rsidR="001433F1" w:rsidRPr="00DA2C8B" w:rsidRDefault="001433F1" w:rsidP="006D051F">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07C61D5" w14:textId="77777777" w:rsidR="001433F1" w:rsidRPr="00DA2C8B"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EC1CA3F" w14:textId="77777777" w:rsidR="001433F1" w:rsidRPr="00DA2C8B" w:rsidRDefault="001433F1" w:rsidP="006D051F">
            <w:pPr>
              <w:pStyle w:val="a3"/>
              <w:spacing w:before="219"/>
              <w:ind w:left="330" w:hangingChars="150" w:hanging="330"/>
              <w:rPr>
                <w:color w:val="000000" w:themeColor="text1"/>
                <w:spacing w:val="0"/>
                <w:sz w:val="21"/>
                <w:szCs w:val="21"/>
              </w:rPr>
            </w:pPr>
            <w:r w:rsidRPr="00DA2C8B">
              <w:rPr>
                <w:rFonts w:hint="eastAsia"/>
                <w:color w:val="000000" w:themeColor="text1"/>
                <w:spacing w:val="0"/>
              </w:rPr>
              <w:t xml:space="preserve"> </w:t>
            </w:r>
            <w:r w:rsidRPr="00DA2C8B">
              <w:rPr>
                <w:rFonts w:ascii="HG丸ｺﾞｼｯｸM-PRO" w:hAnsi="HG丸ｺﾞｼｯｸM-PRO" w:hint="eastAsia"/>
                <w:color w:val="000000" w:themeColor="text1"/>
                <w:sz w:val="21"/>
                <w:szCs w:val="21"/>
              </w:rPr>
              <w:t>※(1)～(12)</w:t>
            </w:r>
            <w:r w:rsidR="00FA4F6E" w:rsidRPr="00DA2C8B">
              <w:rPr>
                <w:rFonts w:ascii="HG丸ｺﾞｼｯｸM-PRO" w:hAnsi="HG丸ｺﾞｼｯｸM-PRO" w:hint="eastAsia"/>
                <w:color w:val="000000" w:themeColor="text1"/>
                <w:sz w:val="21"/>
                <w:szCs w:val="21"/>
              </w:rPr>
              <w:t>以外の必要経費について、項目ごとの額を見積もって記載して下さい</w:t>
            </w:r>
            <w:r w:rsidRPr="00DA2C8B">
              <w:rPr>
                <w:rFonts w:ascii="HG丸ｺﾞｼｯｸM-PRO" w:hAnsi="HG丸ｺﾞｼｯｸM-PRO" w:hint="eastAsia"/>
                <w:color w:val="000000" w:themeColor="text1"/>
                <w:sz w:val="21"/>
                <w:szCs w:val="21"/>
              </w:rPr>
              <w:t>。</w:t>
            </w:r>
          </w:p>
        </w:tc>
      </w:tr>
      <w:tr w:rsidR="00DA2C8B" w:rsidRPr="00DA2C8B" w14:paraId="60DFD6D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501CB1FB" w14:textId="77777777" w:rsidR="001433F1" w:rsidRPr="00DA2C8B"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7E4CB70" w14:textId="77777777" w:rsidR="001433F1" w:rsidRPr="00DA2C8B"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F5D7F0D" w14:textId="77777777" w:rsidR="001433F1" w:rsidRPr="00DA2C8B" w:rsidRDefault="001433F1" w:rsidP="006D051F">
            <w:pPr>
              <w:pStyle w:val="a3"/>
              <w:spacing w:before="219"/>
              <w:rPr>
                <w:color w:val="000000" w:themeColor="text1"/>
                <w:spacing w:val="0"/>
              </w:rPr>
            </w:pPr>
          </w:p>
        </w:tc>
      </w:tr>
      <w:tr w:rsidR="001433F1" w:rsidRPr="00DA2C8B" w14:paraId="7F34337D"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0641A3AA" w14:textId="77777777" w:rsidR="001433F1" w:rsidRPr="00DA2C8B" w:rsidRDefault="001433F1" w:rsidP="006D051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支</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計</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1F307505" w14:textId="77777777" w:rsidR="001433F1" w:rsidRPr="00DA2C8B" w:rsidRDefault="001433F1" w:rsidP="006D051F">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21060680" w14:textId="77777777" w:rsidR="001433F1" w:rsidRPr="00DA2C8B" w:rsidRDefault="001433F1" w:rsidP="006D051F">
            <w:pPr>
              <w:pStyle w:val="a3"/>
              <w:spacing w:before="219"/>
              <w:rPr>
                <w:color w:val="000000" w:themeColor="text1"/>
                <w:spacing w:val="0"/>
              </w:rPr>
            </w:pPr>
          </w:p>
        </w:tc>
      </w:tr>
    </w:tbl>
    <w:p w14:paraId="10A83E32" w14:textId="77777777" w:rsidR="001433F1" w:rsidRPr="00DA2C8B" w:rsidRDefault="001433F1" w:rsidP="001433F1">
      <w:pPr>
        <w:pStyle w:val="a3"/>
        <w:spacing w:line="219" w:lineRule="exact"/>
        <w:rPr>
          <w:color w:val="000000" w:themeColor="text1"/>
          <w:spacing w:val="0"/>
        </w:rPr>
      </w:pPr>
    </w:p>
    <w:p w14:paraId="4313CE45" w14:textId="77777777" w:rsidR="003A48D2" w:rsidRPr="00DA2C8B" w:rsidRDefault="003A48D2" w:rsidP="003A48D2">
      <w:pPr>
        <w:pStyle w:val="a3"/>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※令和７年４月１日～令和８年３月３１日で作成すること。</w:t>
      </w:r>
    </w:p>
    <w:p w14:paraId="69DCFFB6"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※「内訳」欄には、小項目を設けて記載し、算定の根拠を明確に表示すること。</w:t>
      </w:r>
    </w:p>
    <w:p w14:paraId="5E4AD05E"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rPr>
        <w:t xml:space="preserve">　 ※消費税及び地方消費税は、税率10%として算出すること。</w:t>
      </w:r>
    </w:p>
    <w:p w14:paraId="3F8E392E" w14:textId="77777777" w:rsidR="00587A8B" w:rsidRPr="00DA2C8B" w:rsidRDefault="001433F1" w:rsidP="007C5525">
      <w:pPr>
        <w:pStyle w:val="a3"/>
        <w:rPr>
          <w:color w:val="000000" w:themeColor="text1"/>
          <w:spacing w:val="0"/>
        </w:rPr>
      </w:pPr>
      <w:r w:rsidRPr="00DA2C8B">
        <w:rPr>
          <w:color w:val="000000" w:themeColor="text1"/>
          <w:spacing w:val="0"/>
        </w:rPr>
        <w:br w:type="page"/>
      </w:r>
    </w:p>
    <w:p w14:paraId="4E3460BE" w14:textId="2A933FC8" w:rsidR="007C5525" w:rsidRPr="00DA2C8B" w:rsidRDefault="007C5525" w:rsidP="007C5525">
      <w:pPr>
        <w:pStyle w:val="a3"/>
        <w:rPr>
          <w:color w:val="000000" w:themeColor="text1"/>
          <w:spacing w:val="0"/>
        </w:rPr>
      </w:pPr>
      <w:r w:rsidRPr="00DA2C8B">
        <w:rPr>
          <w:rFonts w:ascii="ＭＳ ゴシック" w:eastAsia="ＭＳ ゴシック" w:hAnsi="ＭＳ ゴシック" w:cs="ＭＳ ゴシック" w:hint="eastAsia"/>
          <w:b/>
          <w:bCs/>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(3-ア)</w:t>
      </w:r>
      <w:r w:rsidRPr="00DA2C8B">
        <w:rPr>
          <w:rFonts w:ascii="ＭＳ ゴシック" w:eastAsia="ＭＳ ゴシック" w:hAnsi="ＭＳ ゴシック" w:cs="ＭＳ ゴシック" w:hint="eastAsia"/>
          <w:b/>
          <w:bCs/>
          <w:color w:val="000000" w:themeColor="text1"/>
          <w:spacing w:val="1"/>
        </w:rPr>
        <w:t xml:space="preserve">  </w:t>
      </w:r>
      <w:r w:rsidR="003A48D2" w:rsidRPr="00DA2C8B">
        <w:rPr>
          <w:rFonts w:ascii="ＭＳ ゴシック" w:eastAsia="ＭＳ ゴシック" w:hAnsi="ＭＳ ゴシック" w:cs="ＭＳ ゴシック" w:hint="eastAsia"/>
          <w:b/>
          <w:bCs/>
          <w:color w:val="000000" w:themeColor="text1"/>
          <w:spacing w:val="1"/>
        </w:rPr>
        <w:t>令和８</w:t>
      </w:r>
      <w:r w:rsidRPr="00DA2C8B">
        <w:rPr>
          <w:rFonts w:ascii="ＭＳ ゴシック" w:eastAsia="ＭＳ ゴシック" w:hAnsi="ＭＳ ゴシック" w:cs="ＭＳ ゴシック" w:hint="eastAsia"/>
          <w:b/>
          <w:bCs/>
          <w:color w:val="000000" w:themeColor="text1"/>
        </w:rPr>
        <w:t>年度収入計画</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（単位：千円）</w:t>
      </w:r>
    </w:p>
    <w:p w14:paraId="4A703A5B" w14:textId="77777777" w:rsidR="007C5525" w:rsidRPr="00DA2C8B" w:rsidRDefault="007C5525" w:rsidP="007C5525">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DA2C8B" w:rsidRPr="00DA2C8B" w14:paraId="2358E106" w14:textId="77777777">
        <w:trPr>
          <w:cantSplit/>
          <w:trHeight w:val="652"/>
        </w:trPr>
        <w:tc>
          <w:tcPr>
            <w:tcW w:w="1938" w:type="dxa"/>
            <w:tcBorders>
              <w:top w:val="single" w:sz="12" w:space="0" w:color="000000"/>
              <w:left w:val="single" w:sz="12" w:space="0" w:color="000000"/>
              <w:bottom w:val="single" w:sz="12" w:space="0" w:color="000000"/>
              <w:right w:val="single" w:sz="12" w:space="0" w:color="000000"/>
            </w:tcBorders>
          </w:tcPr>
          <w:p w14:paraId="4E7B8D06" w14:textId="77777777" w:rsidR="00A82ABE" w:rsidRPr="00DA2C8B" w:rsidRDefault="00A82ABE" w:rsidP="00C61C4B">
            <w:pPr>
              <w:pStyle w:val="a3"/>
              <w:spacing w:before="219"/>
              <w:jc w:val="center"/>
              <w:rPr>
                <w:color w:val="000000" w:themeColor="text1"/>
                <w:spacing w:val="0"/>
              </w:rPr>
            </w:pPr>
            <w:r w:rsidRPr="00DA2C8B">
              <w:rPr>
                <w:rFonts w:ascii="HG丸ｺﾞｼｯｸM-PRO" w:hAnsi="HG丸ｺﾞｼｯｸM-PRO" w:hint="eastAsia"/>
                <w:color w:val="000000" w:themeColor="text1"/>
              </w:rPr>
              <w:t>費</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74DE0275" w14:textId="77777777" w:rsidR="00A82ABE" w:rsidRPr="00DA2C8B" w:rsidRDefault="00A82ABE" w:rsidP="00C61C4B">
            <w:pPr>
              <w:pStyle w:val="a3"/>
              <w:spacing w:before="219"/>
              <w:jc w:val="center"/>
              <w:rPr>
                <w:color w:val="000000" w:themeColor="text1"/>
                <w:spacing w:val="0"/>
              </w:rPr>
            </w:pPr>
            <w:r w:rsidRPr="00DA2C8B">
              <w:rPr>
                <w:rFonts w:ascii="HG丸ｺﾞｼｯｸM-PRO" w:hAnsi="HG丸ｺﾞｼｯｸM-PRO" w:hint="eastAsia"/>
                <w:color w:val="000000" w:themeColor="text1"/>
              </w:rPr>
              <w:t>金</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04113632" w14:textId="77777777" w:rsidR="00A82ABE" w:rsidRPr="00DA2C8B" w:rsidRDefault="00A82ABE" w:rsidP="00C61C4B">
            <w:pPr>
              <w:pStyle w:val="a3"/>
              <w:spacing w:before="219"/>
              <w:jc w:val="center"/>
              <w:rPr>
                <w:color w:val="000000" w:themeColor="text1"/>
                <w:spacing w:val="0"/>
              </w:rPr>
            </w:pPr>
            <w:r w:rsidRPr="00DA2C8B">
              <w:rPr>
                <w:rFonts w:ascii="HG丸ｺﾞｼｯｸM-PRO" w:hAnsi="HG丸ｺﾞｼｯｸM-PRO" w:hint="eastAsia"/>
                <w:color w:val="000000" w:themeColor="text1"/>
              </w:rPr>
              <w:t>内</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訳</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（積算根拠）</w:t>
            </w:r>
          </w:p>
        </w:tc>
      </w:tr>
      <w:tr w:rsidR="00DA2C8B" w:rsidRPr="00DA2C8B" w14:paraId="5FA3FD32" w14:textId="77777777">
        <w:trPr>
          <w:cantSplit/>
          <w:trHeight w:hRule="exact" w:val="654"/>
        </w:trPr>
        <w:tc>
          <w:tcPr>
            <w:tcW w:w="1938" w:type="dxa"/>
            <w:vMerge w:val="restart"/>
            <w:tcBorders>
              <w:top w:val="nil"/>
              <w:left w:val="single" w:sz="12" w:space="0" w:color="000000"/>
              <w:bottom w:val="nil"/>
              <w:right w:val="nil"/>
            </w:tcBorders>
          </w:tcPr>
          <w:p w14:paraId="23BD7A40" w14:textId="77777777" w:rsidR="00A82ABE" w:rsidRPr="00DA2C8B" w:rsidRDefault="00A82ABE"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1)</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37079F46" w14:textId="77777777" w:rsidR="00A82ABE" w:rsidRPr="00DA2C8B" w:rsidRDefault="00A82ABE" w:rsidP="006D051F">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3A7618D9" w14:textId="77777777" w:rsidR="00A82ABE" w:rsidRPr="00DA2C8B" w:rsidRDefault="00A82ABE" w:rsidP="006D051F">
            <w:pPr>
              <w:pStyle w:val="a3"/>
              <w:spacing w:before="219"/>
              <w:ind w:leftChars="78" w:left="386" w:hangingChars="100" w:hanging="222"/>
              <w:rPr>
                <w:color w:val="000000" w:themeColor="text1"/>
                <w:spacing w:val="0"/>
              </w:rPr>
            </w:pPr>
            <w:r w:rsidRPr="00DA2C8B">
              <w:rPr>
                <w:rFonts w:ascii="HG丸ｺﾞｼｯｸM-PRO" w:hAnsi="HG丸ｺﾞｼｯｸM-PRO" w:hint="eastAsia"/>
                <w:color w:val="000000" w:themeColor="text1"/>
                <w:spacing w:val="1"/>
              </w:rPr>
              <w:t>※</w:t>
            </w:r>
            <w:r w:rsidR="00FE1D20" w:rsidRPr="00DA2C8B">
              <w:rPr>
                <w:rFonts w:ascii="HG丸ｺﾞｼｯｸM-PRO" w:hAnsi="ＭＳ 明朝" w:hint="eastAsia"/>
                <w:color w:val="000000" w:themeColor="text1"/>
                <w:spacing w:val="1"/>
              </w:rPr>
              <w:t>有料公園施設利用者数（2(1)中期計画と一致すること）・利用料金収入、行為許可に係る使用料収入を記載</w:t>
            </w:r>
          </w:p>
        </w:tc>
      </w:tr>
      <w:tr w:rsidR="00DA2C8B" w:rsidRPr="00DA2C8B" w14:paraId="384BFBA9" w14:textId="77777777">
        <w:trPr>
          <w:cantSplit/>
          <w:trHeight w:hRule="exact" w:val="2082"/>
        </w:trPr>
        <w:tc>
          <w:tcPr>
            <w:tcW w:w="1938" w:type="dxa"/>
            <w:vMerge/>
            <w:tcBorders>
              <w:top w:val="nil"/>
              <w:left w:val="single" w:sz="12" w:space="0" w:color="000000"/>
              <w:bottom w:val="single" w:sz="12" w:space="0" w:color="000000"/>
              <w:right w:val="nil"/>
            </w:tcBorders>
          </w:tcPr>
          <w:p w14:paraId="31354221" w14:textId="77777777" w:rsidR="00A82ABE" w:rsidRPr="00DA2C8B"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6336B318" w14:textId="77777777" w:rsidR="00A82ABE" w:rsidRPr="00DA2C8B"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44818805" w14:textId="77777777" w:rsidR="00A82ABE" w:rsidRPr="00DA2C8B" w:rsidRDefault="00A82ABE" w:rsidP="006D051F">
            <w:pPr>
              <w:pStyle w:val="a3"/>
              <w:spacing w:before="219"/>
              <w:rPr>
                <w:color w:val="000000" w:themeColor="text1"/>
                <w:spacing w:val="0"/>
              </w:rPr>
            </w:pPr>
          </w:p>
        </w:tc>
      </w:tr>
      <w:tr w:rsidR="00DA2C8B" w:rsidRPr="00DA2C8B" w14:paraId="61C8F355" w14:textId="77777777">
        <w:trPr>
          <w:cantSplit/>
          <w:trHeight w:hRule="exact" w:val="654"/>
        </w:trPr>
        <w:tc>
          <w:tcPr>
            <w:tcW w:w="1938" w:type="dxa"/>
            <w:tcBorders>
              <w:top w:val="nil"/>
              <w:left w:val="single" w:sz="12" w:space="0" w:color="000000"/>
              <w:bottom w:val="single" w:sz="12" w:space="0" w:color="000000"/>
              <w:right w:val="nil"/>
            </w:tcBorders>
          </w:tcPr>
          <w:p w14:paraId="5602660C" w14:textId="77777777" w:rsidR="00A82ABE" w:rsidRPr="00DA2C8B" w:rsidRDefault="00A82ABE"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2)</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県</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負</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担</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3511CA87" w14:textId="77777777" w:rsidR="00A82ABE" w:rsidRPr="00DA2C8B"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069373AA" w14:textId="77777777" w:rsidR="00A82ABE" w:rsidRPr="00DA2C8B" w:rsidRDefault="00A82ABE" w:rsidP="006D051F">
            <w:pPr>
              <w:pStyle w:val="a3"/>
              <w:spacing w:before="219"/>
              <w:ind w:firstLineChars="50" w:firstLine="111"/>
              <w:rPr>
                <w:color w:val="000000" w:themeColor="text1"/>
                <w:spacing w:val="0"/>
              </w:rPr>
            </w:pPr>
            <w:r w:rsidRPr="00DA2C8B">
              <w:rPr>
                <w:rFonts w:ascii="HG丸ｺﾞｼｯｸM-PRO" w:hAnsi="HG丸ｺﾞｼｯｸM-PRO" w:hint="eastAsia"/>
                <w:color w:val="000000" w:themeColor="text1"/>
                <w:spacing w:val="1"/>
              </w:rPr>
              <w:t>※支出計(a)-1)-3)</w:t>
            </w:r>
          </w:p>
        </w:tc>
      </w:tr>
      <w:tr w:rsidR="00DA2C8B" w:rsidRPr="00DA2C8B" w14:paraId="45A09F20" w14:textId="77777777">
        <w:trPr>
          <w:cantSplit/>
          <w:trHeight w:hRule="exact" w:val="654"/>
        </w:trPr>
        <w:tc>
          <w:tcPr>
            <w:tcW w:w="1938" w:type="dxa"/>
            <w:vMerge w:val="restart"/>
            <w:tcBorders>
              <w:top w:val="nil"/>
              <w:left w:val="single" w:sz="12" w:space="0" w:color="000000"/>
              <w:bottom w:val="nil"/>
              <w:right w:val="nil"/>
            </w:tcBorders>
          </w:tcPr>
          <w:p w14:paraId="752BF505" w14:textId="77777777" w:rsidR="00A82ABE" w:rsidRPr="00DA2C8B" w:rsidRDefault="00A82ABE"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3)</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3263A54C" w14:textId="77777777" w:rsidR="00A82ABE" w:rsidRPr="00DA2C8B" w:rsidRDefault="00A82ABE" w:rsidP="006D051F">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33C91E6A" w14:textId="77777777" w:rsidR="00A82ABE" w:rsidRPr="00DA2C8B" w:rsidRDefault="00A82ABE" w:rsidP="006D051F">
            <w:pPr>
              <w:pStyle w:val="a3"/>
              <w:spacing w:before="219"/>
              <w:ind w:firstLineChars="59" w:firstLine="131"/>
              <w:rPr>
                <w:color w:val="000000" w:themeColor="text1"/>
                <w:spacing w:val="0"/>
              </w:rPr>
            </w:pPr>
            <w:r w:rsidRPr="00DA2C8B">
              <w:rPr>
                <w:rFonts w:ascii="HG丸ｺﾞｼｯｸM-PRO" w:hAnsi="HG丸ｺﾞｼｯｸM-PRO" w:hint="eastAsia"/>
                <w:color w:val="000000" w:themeColor="text1"/>
                <w:spacing w:val="1"/>
              </w:rPr>
              <w:t>※1)</w:t>
            </w:r>
            <w:r w:rsidRPr="00DA2C8B">
              <w:rPr>
                <w:rFonts w:ascii="ＭＳ 明朝" w:eastAsia="ＭＳ 明朝" w:hAnsi="ＭＳ 明朝" w:cs="ＭＳ 明朝" w:hint="eastAsia"/>
                <w:color w:val="000000" w:themeColor="text1"/>
                <w:spacing w:val="1"/>
              </w:rPr>
              <w:t>､</w:t>
            </w:r>
            <w:r w:rsidRPr="00DA2C8B">
              <w:rPr>
                <w:rFonts w:ascii="HG丸ｺﾞｼｯｸM-PRO" w:hAnsi="HG丸ｺﾞｼｯｸM-PRO" w:hint="eastAsia"/>
                <w:color w:val="000000" w:themeColor="text1"/>
                <w:spacing w:val="1"/>
              </w:rPr>
              <w:t>2)以外の収入計画を記載</w:t>
            </w:r>
          </w:p>
        </w:tc>
      </w:tr>
      <w:tr w:rsidR="00DA2C8B" w:rsidRPr="00DA2C8B" w14:paraId="4C667B91" w14:textId="77777777">
        <w:trPr>
          <w:cantSplit/>
          <w:trHeight w:hRule="exact" w:val="654"/>
        </w:trPr>
        <w:tc>
          <w:tcPr>
            <w:tcW w:w="1938" w:type="dxa"/>
            <w:vMerge/>
            <w:tcBorders>
              <w:top w:val="nil"/>
              <w:left w:val="single" w:sz="12" w:space="0" w:color="000000"/>
              <w:bottom w:val="single" w:sz="12" w:space="0" w:color="000000"/>
              <w:right w:val="nil"/>
            </w:tcBorders>
          </w:tcPr>
          <w:p w14:paraId="3E056791" w14:textId="77777777" w:rsidR="00A82ABE" w:rsidRPr="00DA2C8B"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7062F074" w14:textId="77777777" w:rsidR="00A82ABE" w:rsidRPr="00DA2C8B"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1EAF769F" w14:textId="77777777" w:rsidR="00A82ABE" w:rsidRPr="00DA2C8B" w:rsidRDefault="00A82ABE" w:rsidP="006D051F">
            <w:pPr>
              <w:pStyle w:val="a3"/>
              <w:spacing w:before="219"/>
              <w:rPr>
                <w:color w:val="000000" w:themeColor="text1"/>
                <w:spacing w:val="0"/>
              </w:rPr>
            </w:pPr>
          </w:p>
        </w:tc>
      </w:tr>
      <w:tr w:rsidR="00A82ABE" w:rsidRPr="00DA2C8B" w14:paraId="68033476" w14:textId="77777777">
        <w:trPr>
          <w:cantSplit/>
          <w:trHeight w:hRule="exact" w:val="654"/>
        </w:trPr>
        <w:tc>
          <w:tcPr>
            <w:tcW w:w="1938" w:type="dxa"/>
            <w:tcBorders>
              <w:top w:val="nil"/>
              <w:left w:val="single" w:sz="12" w:space="0" w:color="000000"/>
              <w:bottom w:val="single" w:sz="12" w:space="0" w:color="000000"/>
              <w:right w:val="nil"/>
            </w:tcBorders>
          </w:tcPr>
          <w:p w14:paraId="129F404C" w14:textId="77777777" w:rsidR="00A82ABE" w:rsidRPr="00DA2C8B" w:rsidRDefault="00A82ABE"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収</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入</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計</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02725631" w14:textId="77777777" w:rsidR="00A82ABE" w:rsidRPr="00DA2C8B"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77613A36" w14:textId="77777777" w:rsidR="00A82ABE" w:rsidRPr="00DA2C8B" w:rsidRDefault="00A82ABE" w:rsidP="006D051F">
            <w:pPr>
              <w:pStyle w:val="a3"/>
              <w:spacing w:before="219"/>
              <w:rPr>
                <w:color w:val="000000" w:themeColor="text1"/>
                <w:spacing w:val="0"/>
              </w:rPr>
            </w:pPr>
          </w:p>
        </w:tc>
      </w:tr>
    </w:tbl>
    <w:p w14:paraId="5E007399" w14:textId="77777777" w:rsidR="007C5525" w:rsidRPr="00DA2C8B" w:rsidRDefault="007C5525" w:rsidP="007C5525">
      <w:pPr>
        <w:pStyle w:val="a3"/>
        <w:spacing w:line="219" w:lineRule="exact"/>
        <w:rPr>
          <w:color w:val="000000" w:themeColor="text1"/>
          <w:spacing w:val="0"/>
        </w:rPr>
      </w:pPr>
    </w:p>
    <w:p w14:paraId="780C06FD" w14:textId="3842304C" w:rsidR="003A48D2" w:rsidRPr="00DA2C8B" w:rsidRDefault="003A48D2" w:rsidP="003A48D2">
      <w:pPr>
        <w:pStyle w:val="a3"/>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※令和８年４月１日～令和９年３月３１日で作成すること。</w:t>
      </w:r>
    </w:p>
    <w:p w14:paraId="007509CE"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※「内訳」欄には、小項目を設けて記載し、算定の根拠を明確に表示すること。</w:t>
      </w:r>
    </w:p>
    <w:p w14:paraId="2505DAE9"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rPr>
        <w:t xml:space="preserve">　 ※消費税及び地方消費税は、税率10%として算出すること。</w:t>
      </w:r>
    </w:p>
    <w:p w14:paraId="5557476A" w14:textId="77777777" w:rsidR="007C5525" w:rsidRPr="00DA2C8B" w:rsidRDefault="007C5525" w:rsidP="007C5525">
      <w:pPr>
        <w:pStyle w:val="a3"/>
        <w:rPr>
          <w:color w:val="000000" w:themeColor="text1"/>
          <w:spacing w:val="0"/>
        </w:rPr>
      </w:pPr>
    </w:p>
    <w:p w14:paraId="105B8FF8" w14:textId="77777777" w:rsidR="007C5525" w:rsidRPr="00DA2C8B" w:rsidRDefault="007C5525" w:rsidP="007C5525">
      <w:pPr>
        <w:pStyle w:val="a3"/>
        <w:rPr>
          <w:color w:val="000000" w:themeColor="text1"/>
          <w:spacing w:val="0"/>
        </w:rPr>
      </w:pPr>
    </w:p>
    <w:p w14:paraId="23AEC422" w14:textId="77777777" w:rsidR="007C5525" w:rsidRPr="00DA2C8B" w:rsidRDefault="007C5525" w:rsidP="007C5525">
      <w:pPr>
        <w:pStyle w:val="a3"/>
        <w:rPr>
          <w:color w:val="000000" w:themeColor="text1"/>
          <w:spacing w:val="0"/>
        </w:rPr>
      </w:pPr>
    </w:p>
    <w:p w14:paraId="02A7182F" w14:textId="77777777" w:rsidR="007C5525" w:rsidRPr="00DA2C8B" w:rsidRDefault="007C5525" w:rsidP="007C5525">
      <w:pPr>
        <w:pStyle w:val="a3"/>
        <w:rPr>
          <w:color w:val="000000" w:themeColor="text1"/>
          <w:spacing w:val="0"/>
        </w:rPr>
      </w:pPr>
    </w:p>
    <w:p w14:paraId="5F576FA8" w14:textId="77777777" w:rsidR="007C5525" w:rsidRPr="00DA2C8B" w:rsidRDefault="007C5525" w:rsidP="007C5525">
      <w:pPr>
        <w:pStyle w:val="a3"/>
        <w:rPr>
          <w:color w:val="000000" w:themeColor="text1"/>
          <w:spacing w:val="0"/>
        </w:rPr>
      </w:pPr>
    </w:p>
    <w:p w14:paraId="38635CCC" w14:textId="77777777" w:rsidR="007C5525" w:rsidRPr="00DA2C8B" w:rsidRDefault="007C5525" w:rsidP="007C5525">
      <w:pPr>
        <w:pStyle w:val="a3"/>
        <w:rPr>
          <w:color w:val="000000" w:themeColor="text1"/>
          <w:spacing w:val="0"/>
        </w:rPr>
      </w:pPr>
    </w:p>
    <w:p w14:paraId="56EBC3A4" w14:textId="77777777" w:rsidR="007C5525" w:rsidRPr="00DA2C8B" w:rsidRDefault="007C5525" w:rsidP="007C5525">
      <w:pPr>
        <w:pStyle w:val="a3"/>
        <w:rPr>
          <w:color w:val="000000" w:themeColor="text1"/>
          <w:spacing w:val="0"/>
        </w:rPr>
      </w:pPr>
    </w:p>
    <w:p w14:paraId="2DBD59FF" w14:textId="77777777" w:rsidR="007C5525" w:rsidRPr="00DA2C8B" w:rsidRDefault="007C5525" w:rsidP="007C5525">
      <w:pPr>
        <w:pStyle w:val="a3"/>
        <w:rPr>
          <w:color w:val="000000" w:themeColor="text1"/>
          <w:spacing w:val="0"/>
        </w:rPr>
      </w:pPr>
    </w:p>
    <w:p w14:paraId="5432694C" w14:textId="77777777" w:rsidR="007C5525" w:rsidRPr="00DA2C8B" w:rsidRDefault="007C5525" w:rsidP="007C5525">
      <w:pPr>
        <w:pStyle w:val="a3"/>
        <w:rPr>
          <w:color w:val="000000" w:themeColor="text1"/>
          <w:spacing w:val="0"/>
        </w:rPr>
      </w:pPr>
    </w:p>
    <w:p w14:paraId="2CFE6466" w14:textId="77777777" w:rsidR="007C5525" w:rsidRPr="00DA2C8B" w:rsidRDefault="007C5525" w:rsidP="007C5525">
      <w:pPr>
        <w:pStyle w:val="a3"/>
        <w:rPr>
          <w:color w:val="000000" w:themeColor="text1"/>
          <w:spacing w:val="0"/>
        </w:rPr>
      </w:pPr>
    </w:p>
    <w:p w14:paraId="365E6416" w14:textId="77777777" w:rsidR="007C5525" w:rsidRPr="00DA2C8B" w:rsidRDefault="007C5525" w:rsidP="007C5525">
      <w:pPr>
        <w:pStyle w:val="a3"/>
        <w:rPr>
          <w:color w:val="000000" w:themeColor="text1"/>
          <w:spacing w:val="0"/>
        </w:rPr>
      </w:pPr>
    </w:p>
    <w:p w14:paraId="5E328153" w14:textId="77777777" w:rsidR="007C5525" w:rsidRPr="00DA2C8B" w:rsidRDefault="007C5525" w:rsidP="007C5525">
      <w:pPr>
        <w:pStyle w:val="a3"/>
        <w:rPr>
          <w:color w:val="000000" w:themeColor="text1"/>
          <w:spacing w:val="0"/>
        </w:rPr>
      </w:pPr>
    </w:p>
    <w:p w14:paraId="5298251E" w14:textId="77777777" w:rsidR="007C5525" w:rsidRPr="00DA2C8B" w:rsidRDefault="007C5525" w:rsidP="007C5525">
      <w:pPr>
        <w:pStyle w:val="a3"/>
        <w:rPr>
          <w:color w:val="000000" w:themeColor="text1"/>
          <w:spacing w:val="0"/>
        </w:rPr>
      </w:pPr>
    </w:p>
    <w:p w14:paraId="31D4D32E" w14:textId="77777777" w:rsidR="007C5525" w:rsidRPr="00DA2C8B" w:rsidRDefault="007C5525" w:rsidP="007C5525">
      <w:pPr>
        <w:pStyle w:val="a3"/>
        <w:rPr>
          <w:color w:val="000000" w:themeColor="text1"/>
          <w:spacing w:val="0"/>
        </w:rPr>
      </w:pPr>
    </w:p>
    <w:p w14:paraId="4CB65909" w14:textId="77777777" w:rsidR="007C5525" w:rsidRPr="00DA2C8B" w:rsidRDefault="007C5525" w:rsidP="007C5525">
      <w:pPr>
        <w:pStyle w:val="a3"/>
        <w:rPr>
          <w:color w:val="000000" w:themeColor="text1"/>
          <w:spacing w:val="0"/>
        </w:rPr>
      </w:pPr>
    </w:p>
    <w:p w14:paraId="0A82997F" w14:textId="77777777" w:rsidR="007C5525" w:rsidRPr="00DA2C8B" w:rsidRDefault="007C5525" w:rsidP="007C5525">
      <w:pPr>
        <w:pStyle w:val="a3"/>
        <w:rPr>
          <w:color w:val="000000" w:themeColor="text1"/>
          <w:spacing w:val="0"/>
        </w:rPr>
      </w:pPr>
    </w:p>
    <w:p w14:paraId="4F474DD7" w14:textId="77777777" w:rsidR="007C5525" w:rsidRPr="00DA2C8B" w:rsidRDefault="007C5525" w:rsidP="007C5525">
      <w:pPr>
        <w:pStyle w:val="a3"/>
        <w:rPr>
          <w:color w:val="000000" w:themeColor="text1"/>
          <w:spacing w:val="0"/>
        </w:rPr>
      </w:pPr>
    </w:p>
    <w:p w14:paraId="7D820D7D" w14:textId="77777777" w:rsidR="00B16616" w:rsidRPr="00DA2C8B" w:rsidRDefault="00B16616" w:rsidP="007C5525">
      <w:pPr>
        <w:pStyle w:val="a3"/>
        <w:rPr>
          <w:color w:val="000000" w:themeColor="text1"/>
          <w:spacing w:val="0"/>
        </w:rPr>
      </w:pPr>
    </w:p>
    <w:p w14:paraId="014C7331" w14:textId="77777777" w:rsidR="007C5525" w:rsidRPr="00DA2C8B" w:rsidRDefault="007C5525" w:rsidP="007C5525">
      <w:pPr>
        <w:pStyle w:val="a3"/>
        <w:rPr>
          <w:color w:val="000000" w:themeColor="text1"/>
          <w:spacing w:val="0"/>
        </w:rPr>
      </w:pPr>
    </w:p>
    <w:p w14:paraId="6CEBDF29" w14:textId="77777777" w:rsidR="007C5525" w:rsidRPr="00DA2C8B" w:rsidRDefault="007C5525" w:rsidP="007C5525">
      <w:pPr>
        <w:pStyle w:val="a3"/>
        <w:rPr>
          <w:color w:val="000000" w:themeColor="text1"/>
          <w:spacing w:val="0"/>
        </w:rPr>
      </w:pPr>
    </w:p>
    <w:p w14:paraId="2FDD2939" w14:textId="77777777" w:rsidR="007C5525" w:rsidRPr="00DA2C8B" w:rsidRDefault="007C5525" w:rsidP="007C5525">
      <w:pPr>
        <w:pStyle w:val="a3"/>
        <w:rPr>
          <w:color w:val="000000" w:themeColor="text1"/>
          <w:spacing w:val="0"/>
        </w:rPr>
      </w:pPr>
    </w:p>
    <w:p w14:paraId="5283425A" w14:textId="77777777" w:rsidR="00157F1F" w:rsidRPr="00DA2C8B" w:rsidRDefault="00157F1F" w:rsidP="007C5525">
      <w:pPr>
        <w:pStyle w:val="a3"/>
        <w:rPr>
          <w:color w:val="000000" w:themeColor="text1"/>
          <w:spacing w:val="0"/>
        </w:rPr>
      </w:pPr>
    </w:p>
    <w:p w14:paraId="10955DF3" w14:textId="77777777" w:rsidR="007C5525" w:rsidRPr="00DA2C8B" w:rsidRDefault="007C5525" w:rsidP="007C5525">
      <w:pPr>
        <w:pStyle w:val="a3"/>
        <w:rPr>
          <w:color w:val="000000" w:themeColor="text1"/>
          <w:spacing w:val="0"/>
        </w:rPr>
      </w:pPr>
    </w:p>
    <w:p w14:paraId="4D41F24B" w14:textId="5BA1154A" w:rsidR="00A82ABE" w:rsidRPr="00DA2C8B" w:rsidRDefault="00A82ABE" w:rsidP="00A82ABE">
      <w:pPr>
        <w:pStyle w:val="a3"/>
        <w:rPr>
          <w:color w:val="000000" w:themeColor="text1"/>
          <w:spacing w:val="0"/>
        </w:rPr>
      </w:pPr>
      <w:r w:rsidRPr="00DA2C8B">
        <w:rPr>
          <w:rFonts w:ascii="ＭＳ ゴシック" w:eastAsia="ＭＳ ゴシック" w:hAnsi="ＭＳ ゴシック" w:cs="ＭＳ ゴシック" w:hint="eastAsia"/>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(3-イ)</w:t>
      </w:r>
      <w:r w:rsidRPr="00DA2C8B">
        <w:rPr>
          <w:rFonts w:ascii="ＭＳ ゴシック" w:eastAsia="ＭＳ ゴシック" w:hAnsi="ＭＳ ゴシック" w:cs="ＭＳ ゴシック" w:hint="eastAsia"/>
          <w:b/>
          <w:bCs/>
          <w:color w:val="000000" w:themeColor="text1"/>
          <w:spacing w:val="1"/>
        </w:rPr>
        <w:t xml:space="preserve"> </w:t>
      </w:r>
      <w:r w:rsidR="003A48D2" w:rsidRPr="00DA2C8B">
        <w:rPr>
          <w:rFonts w:ascii="ＭＳ ゴシック" w:eastAsia="ＭＳ ゴシック" w:hAnsi="ＭＳ ゴシック" w:cs="ＭＳ ゴシック" w:hint="eastAsia"/>
          <w:b/>
          <w:bCs/>
          <w:color w:val="000000" w:themeColor="text1"/>
          <w:spacing w:val="1"/>
        </w:rPr>
        <w:t>令和８</w:t>
      </w:r>
      <w:r w:rsidRPr="00DA2C8B">
        <w:rPr>
          <w:rFonts w:ascii="ＭＳ ゴシック" w:eastAsia="ＭＳ ゴシック" w:hAnsi="ＭＳ ゴシック" w:cs="ＭＳ ゴシック" w:hint="eastAsia"/>
          <w:b/>
          <w:bCs/>
          <w:color w:val="000000" w:themeColor="text1"/>
        </w:rPr>
        <w:t>年度支出計画</w:t>
      </w:r>
      <w:r w:rsidRPr="00DA2C8B">
        <w:rPr>
          <w:rFonts w:ascii="HG丸ｺﾞｼｯｸM-PRO" w:hAnsi="HG丸ｺﾞｼｯｸM-PRO" w:hint="eastAsia"/>
          <w:b/>
          <w:bCs/>
          <w:color w:val="000000" w:themeColor="text1"/>
          <w:spacing w:val="1"/>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（単位：千円）</w:t>
      </w:r>
    </w:p>
    <w:p w14:paraId="75F8F7DE" w14:textId="77777777" w:rsidR="00A82ABE" w:rsidRPr="00DA2C8B" w:rsidRDefault="00A82ABE" w:rsidP="00A82ABE">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DA2C8B" w:rsidRPr="00DA2C8B" w14:paraId="1CCFDB09" w14:textId="77777777">
        <w:trPr>
          <w:cantSplit/>
          <w:trHeight w:val="654"/>
        </w:trPr>
        <w:tc>
          <w:tcPr>
            <w:tcW w:w="1904" w:type="dxa"/>
            <w:tcBorders>
              <w:top w:val="single" w:sz="12" w:space="0" w:color="000000"/>
              <w:left w:val="single" w:sz="12" w:space="0" w:color="000000"/>
              <w:bottom w:val="single" w:sz="12" w:space="0" w:color="000000"/>
              <w:right w:val="single" w:sz="12" w:space="0" w:color="000000"/>
            </w:tcBorders>
          </w:tcPr>
          <w:p w14:paraId="6B49EA92" w14:textId="77777777" w:rsidR="00A82ABE" w:rsidRPr="00DA2C8B" w:rsidRDefault="00A82ABE" w:rsidP="00841D20">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費</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0DB8C4AD" w14:textId="77777777" w:rsidR="00A82ABE" w:rsidRPr="00DA2C8B" w:rsidRDefault="00A82ABE" w:rsidP="00841D20">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金</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045DC80A" w14:textId="77777777" w:rsidR="00A82ABE" w:rsidRPr="00DA2C8B" w:rsidRDefault="00A82ABE" w:rsidP="00841D20">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内</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訳</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（積算根拠）</w:t>
            </w:r>
          </w:p>
        </w:tc>
      </w:tr>
      <w:tr w:rsidR="00DA2C8B" w:rsidRPr="00DA2C8B" w14:paraId="520D9D30" w14:textId="77777777">
        <w:trPr>
          <w:cantSplit/>
          <w:trHeight w:hRule="exact" w:val="654"/>
        </w:trPr>
        <w:tc>
          <w:tcPr>
            <w:tcW w:w="1904" w:type="dxa"/>
            <w:vMerge w:val="restart"/>
            <w:tcBorders>
              <w:top w:val="nil"/>
              <w:left w:val="single" w:sz="12" w:space="0" w:color="000000"/>
              <w:bottom w:val="nil"/>
              <w:right w:val="nil"/>
            </w:tcBorders>
          </w:tcPr>
          <w:p w14:paraId="6D12B2F8"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(1)</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件</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0168D7F9" w14:textId="77777777" w:rsidR="00A82ABE" w:rsidRPr="00DA2C8B" w:rsidRDefault="00A82ABE" w:rsidP="00841D20">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2E3212F2" w14:textId="77777777" w:rsidR="00A82ABE" w:rsidRPr="00DA2C8B" w:rsidRDefault="00A82ABE" w:rsidP="00841D20">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DA2C8B" w:rsidRPr="00DA2C8B" w14:paraId="5767974E" w14:textId="77777777">
        <w:trPr>
          <w:cantSplit/>
          <w:trHeight w:hRule="exact" w:val="1967"/>
        </w:trPr>
        <w:tc>
          <w:tcPr>
            <w:tcW w:w="1904" w:type="dxa"/>
            <w:vMerge/>
            <w:tcBorders>
              <w:top w:val="nil"/>
              <w:left w:val="single" w:sz="12" w:space="0" w:color="000000"/>
              <w:bottom w:val="single" w:sz="12" w:space="0" w:color="000000"/>
              <w:right w:val="nil"/>
            </w:tcBorders>
          </w:tcPr>
          <w:p w14:paraId="6F542685"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A56AA04" w14:textId="77777777" w:rsidR="00A82ABE" w:rsidRPr="00DA2C8B" w:rsidRDefault="00A82ABE" w:rsidP="00841D20">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39C50BEF" w14:textId="77777777" w:rsidR="00A82ABE" w:rsidRPr="00DA2C8B" w:rsidRDefault="00A82ABE" w:rsidP="00841D20">
            <w:pPr>
              <w:pStyle w:val="a3"/>
              <w:spacing w:before="219"/>
              <w:rPr>
                <w:color w:val="000000" w:themeColor="text1"/>
                <w:spacing w:val="0"/>
              </w:rPr>
            </w:pPr>
          </w:p>
        </w:tc>
      </w:tr>
      <w:tr w:rsidR="00DA2C8B" w:rsidRPr="00DA2C8B" w14:paraId="538B1B15" w14:textId="77777777">
        <w:trPr>
          <w:cantSplit/>
          <w:trHeight w:hRule="exact" w:val="658"/>
        </w:trPr>
        <w:tc>
          <w:tcPr>
            <w:tcW w:w="1904" w:type="dxa"/>
            <w:vMerge w:val="restart"/>
            <w:tcBorders>
              <w:top w:val="nil"/>
              <w:left w:val="single" w:sz="12" w:space="0" w:color="000000"/>
              <w:bottom w:val="nil"/>
              <w:right w:val="nil"/>
            </w:tcBorders>
          </w:tcPr>
          <w:p w14:paraId="3C24701D"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(2)</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賃</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5CEDEE23" w14:textId="77777777" w:rsidR="00A82ABE" w:rsidRPr="00DA2C8B" w:rsidRDefault="00A82ABE" w:rsidP="00841D20">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2ED59A3E" w14:textId="77777777" w:rsidR="00A82ABE" w:rsidRPr="00DA2C8B" w:rsidRDefault="00A82ABE" w:rsidP="00841D20">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DA2C8B" w:rsidRPr="00DA2C8B" w14:paraId="1E95FBDF" w14:textId="77777777">
        <w:trPr>
          <w:cantSplit/>
          <w:trHeight w:hRule="exact" w:val="1316"/>
        </w:trPr>
        <w:tc>
          <w:tcPr>
            <w:tcW w:w="1904" w:type="dxa"/>
            <w:vMerge/>
            <w:tcBorders>
              <w:top w:val="nil"/>
              <w:left w:val="single" w:sz="12" w:space="0" w:color="000000"/>
              <w:bottom w:val="single" w:sz="12" w:space="0" w:color="000000"/>
              <w:right w:val="nil"/>
            </w:tcBorders>
          </w:tcPr>
          <w:p w14:paraId="1A9AD750"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4142D401" w14:textId="77777777" w:rsidR="00A82ABE" w:rsidRPr="00DA2C8B"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3BCC1031" w14:textId="77777777" w:rsidR="00A82ABE" w:rsidRPr="00DA2C8B" w:rsidRDefault="00A82ABE" w:rsidP="00841D20">
            <w:pPr>
              <w:pStyle w:val="a3"/>
              <w:spacing w:before="219"/>
              <w:rPr>
                <w:color w:val="000000" w:themeColor="text1"/>
                <w:spacing w:val="0"/>
              </w:rPr>
            </w:pPr>
          </w:p>
        </w:tc>
      </w:tr>
      <w:tr w:rsidR="00DA2C8B" w:rsidRPr="00DA2C8B" w14:paraId="5225CA09" w14:textId="77777777">
        <w:trPr>
          <w:cantSplit/>
          <w:trHeight w:hRule="exact" w:val="658"/>
        </w:trPr>
        <w:tc>
          <w:tcPr>
            <w:tcW w:w="1904" w:type="dxa"/>
            <w:vMerge w:val="restart"/>
            <w:tcBorders>
              <w:top w:val="nil"/>
              <w:left w:val="single" w:sz="12" w:space="0" w:color="000000"/>
              <w:bottom w:val="nil"/>
              <w:right w:val="nil"/>
            </w:tcBorders>
          </w:tcPr>
          <w:p w14:paraId="7AEC6C34"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(3)</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5B00110F" w14:textId="77777777" w:rsidR="00A82ABE" w:rsidRPr="00DA2C8B"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2C9B4431"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※公園の全ての電気使用料金を見積もって記載して</w:t>
            </w:r>
          </w:p>
          <w:p w14:paraId="5B93DA2D"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下さい。</w:t>
            </w:r>
            <w:r w:rsidRPr="00DA2C8B">
              <w:rPr>
                <w:rFonts w:ascii="HG丸ｺﾞｼｯｸM-PRO" w:hAnsi="HG丸ｺﾞｼｯｸM-PRO" w:hint="eastAsia"/>
                <w:color w:val="000000" w:themeColor="text1"/>
              </w:rPr>
              <w:t>（資料参照）</w:t>
            </w:r>
          </w:p>
        </w:tc>
      </w:tr>
      <w:tr w:rsidR="00DA2C8B" w:rsidRPr="00DA2C8B" w14:paraId="36460126" w14:textId="77777777">
        <w:trPr>
          <w:cantSplit/>
          <w:trHeight w:hRule="exact" w:val="1316"/>
        </w:trPr>
        <w:tc>
          <w:tcPr>
            <w:tcW w:w="1904" w:type="dxa"/>
            <w:vMerge/>
            <w:tcBorders>
              <w:top w:val="nil"/>
              <w:left w:val="single" w:sz="12" w:space="0" w:color="000000"/>
              <w:bottom w:val="single" w:sz="12" w:space="0" w:color="000000"/>
              <w:right w:val="nil"/>
            </w:tcBorders>
          </w:tcPr>
          <w:p w14:paraId="0EC4A55F"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2908E8C8" w14:textId="77777777" w:rsidR="00A82ABE" w:rsidRPr="00DA2C8B"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55D70E22" w14:textId="77777777" w:rsidR="00A82ABE" w:rsidRPr="00DA2C8B" w:rsidRDefault="00A82ABE" w:rsidP="00841D20">
            <w:pPr>
              <w:pStyle w:val="a3"/>
              <w:spacing w:before="219"/>
              <w:rPr>
                <w:color w:val="000000" w:themeColor="text1"/>
                <w:spacing w:val="0"/>
              </w:rPr>
            </w:pPr>
          </w:p>
        </w:tc>
      </w:tr>
      <w:tr w:rsidR="00DA2C8B" w:rsidRPr="00DA2C8B" w14:paraId="7B2AF661" w14:textId="77777777">
        <w:trPr>
          <w:cantSplit/>
          <w:trHeight w:hRule="exact" w:val="658"/>
        </w:trPr>
        <w:tc>
          <w:tcPr>
            <w:tcW w:w="1904" w:type="dxa"/>
            <w:vMerge w:val="restart"/>
            <w:tcBorders>
              <w:top w:val="nil"/>
              <w:left w:val="single" w:sz="12" w:space="0" w:color="000000"/>
              <w:bottom w:val="nil"/>
              <w:right w:val="nil"/>
            </w:tcBorders>
          </w:tcPr>
          <w:p w14:paraId="36A6DDA1"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(4)</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上下水道料</w:t>
            </w:r>
          </w:p>
          <w:p w14:paraId="3A9146A0"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724F397F" w14:textId="77777777" w:rsidR="00A82ABE" w:rsidRPr="00DA2C8B"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645DA104" w14:textId="77777777" w:rsidR="00A82ABE" w:rsidRPr="00DA2C8B"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76F6F53C" w14:textId="77777777" w:rsidR="00A82ABE" w:rsidRPr="00DA2C8B" w:rsidRDefault="00A82ABE" w:rsidP="00841D20">
            <w:pPr>
              <w:pStyle w:val="a4"/>
              <w:spacing w:before="219"/>
              <w:rPr>
                <w:color w:val="000000" w:themeColor="text1"/>
              </w:rPr>
            </w:pPr>
          </w:p>
        </w:tc>
      </w:tr>
      <w:tr w:rsidR="00DA2C8B" w:rsidRPr="00DA2C8B" w14:paraId="4F0D2828" w14:textId="77777777">
        <w:trPr>
          <w:cantSplit/>
          <w:trHeight w:hRule="exact" w:val="1316"/>
        </w:trPr>
        <w:tc>
          <w:tcPr>
            <w:tcW w:w="1904" w:type="dxa"/>
            <w:vMerge/>
            <w:tcBorders>
              <w:top w:val="nil"/>
              <w:left w:val="single" w:sz="12" w:space="0" w:color="000000"/>
              <w:bottom w:val="single" w:sz="12" w:space="0" w:color="000000"/>
              <w:right w:val="nil"/>
            </w:tcBorders>
          </w:tcPr>
          <w:p w14:paraId="3A3AE38C" w14:textId="77777777" w:rsidR="00A82ABE" w:rsidRPr="00DA2C8B"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00383287" w14:textId="77777777" w:rsidR="00A82ABE" w:rsidRPr="00DA2C8B" w:rsidRDefault="00A82ABE" w:rsidP="00841D20">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06F70F28" w14:textId="77777777" w:rsidR="00A82ABE" w:rsidRPr="00DA2C8B" w:rsidRDefault="00A82ABE" w:rsidP="00841D20">
            <w:pPr>
              <w:pStyle w:val="a4"/>
              <w:spacing w:before="219"/>
              <w:rPr>
                <w:color w:val="000000" w:themeColor="text1"/>
              </w:rPr>
            </w:pPr>
          </w:p>
        </w:tc>
      </w:tr>
      <w:tr w:rsidR="00DA2C8B" w:rsidRPr="00DA2C8B" w14:paraId="7B4FC9C6" w14:textId="77777777">
        <w:trPr>
          <w:cantSplit/>
          <w:trHeight w:hRule="exact" w:val="658"/>
        </w:trPr>
        <w:tc>
          <w:tcPr>
            <w:tcW w:w="1904" w:type="dxa"/>
            <w:vMerge w:val="restart"/>
            <w:tcBorders>
              <w:top w:val="nil"/>
              <w:left w:val="single" w:sz="12" w:space="0" w:color="000000"/>
              <w:bottom w:val="nil"/>
              <w:right w:val="nil"/>
            </w:tcBorders>
          </w:tcPr>
          <w:p w14:paraId="46CA5858" w14:textId="77777777" w:rsidR="00A82ABE" w:rsidRPr="00DA2C8B" w:rsidRDefault="00A82ABE" w:rsidP="00841D20">
            <w:pPr>
              <w:pStyle w:val="a4"/>
              <w:spacing w:before="219"/>
              <w:rPr>
                <w:rFonts w:ascii="HG丸ｺﾞｼｯｸM-PRO" w:eastAsia="HG丸ｺﾞｼｯｸM-PRO"/>
                <w:color w:val="000000" w:themeColor="text1"/>
                <w:sz w:val="22"/>
                <w:szCs w:val="22"/>
              </w:rPr>
            </w:pPr>
            <w:r w:rsidRPr="00DA2C8B">
              <w:rPr>
                <w:rFonts w:cs="Century"/>
                <w:color w:val="000000" w:themeColor="text1"/>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(5)</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その他の光</w:t>
            </w:r>
          </w:p>
          <w:p w14:paraId="5BAC0002" w14:textId="77777777" w:rsidR="00A82ABE" w:rsidRPr="00DA2C8B" w:rsidRDefault="00A82ABE" w:rsidP="00841D20">
            <w:pPr>
              <w:pStyle w:val="a4"/>
              <w:rPr>
                <w:color w:val="000000" w:themeColor="text1"/>
              </w:rPr>
            </w:pPr>
            <w:r w:rsidRPr="00DA2C8B">
              <w:rPr>
                <w:rFonts w:ascii="HG丸ｺﾞｼｯｸM-PRO" w:eastAsia="HG丸ｺﾞｼｯｸM-PRO" w:cs="Century"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708936F9" w14:textId="77777777" w:rsidR="00A82ABE" w:rsidRPr="00DA2C8B" w:rsidRDefault="00A82ABE" w:rsidP="00841D20">
            <w:pPr>
              <w:pStyle w:val="a4"/>
              <w:spacing w:before="219"/>
              <w:rPr>
                <w:color w:val="000000" w:themeColor="text1"/>
              </w:rPr>
            </w:pPr>
          </w:p>
        </w:tc>
        <w:tc>
          <w:tcPr>
            <w:tcW w:w="5488" w:type="dxa"/>
            <w:gridSpan w:val="2"/>
            <w:vMerge w:val="restart"/>
            <w:tcBorders>
              <w:top w:val="nil"/>
              <w:left w:val="nil"/>
              <w:right w:val="single" w:sz="12" w:space="0" w:color="auto"/>
            </w:tcBorders>
          </w:tcPr>
          <w:p w14:paraId="5B0EDE06" w14:textId="77777777" w:rsidR="00A82ABE" w:rsidRPr="00DA2C8B"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646877DA" w14:textId="77777777" w:rsidR="00A82ABE" w:rsidRPr="00DA2C8B" w:rsidRDefault="00A82ABE"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16CAC0B6" w14:textId="77777777" w:rsidR="00A82ABE" w:rsidRPr="00DA2C8B" w:rsidRDefault="00A82ABE" w:rsidP="00841D20">
            <w:pPr>
              <w:pStyle w:val="a4"/>
              <w:spacing w:before="219"/>
              <w:rPr>
                <w:color w:val="000000" w:themeColor="text1"/>
              </w:rPr>
            </w:pPr>
          </w:p>
        </w:tc>
      </w:tr>
      <w:tr w:rsidR="00DA2C8B" w:rsidRPr="00DA2C8B" w14:paraId="1359876E" w14:textId="77777777">
        <w:trPr>
          <w:cantSplit/>
          <w:trHeight w:hRule="exact" w:val="1316"/>
        </w:trPr>
        <w:tc>
          <w:tcPr>
            <w:tcW w:w="1904" w:type="dxa"/>
            <w:vMerge/>
            <w:tcBorders>
              <w:top w:val="nil"/>
              <w:left w:val="single" w:sz="12" w:space="0" w:color="000000"/>
              <w:bottom w:val="single" w:sz="12" w:space="0" w:color="000000"/>
              <w:right w:val="nil"/>
            </w:tcBorders>
          </w:tcPr>
          <w:p w14:paraId="3EFCB1F5" w14:textId="77777777" w:rsidR="00A82ABE" w:rsidRPr="00DA2C8B"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7F43D5BF" w14:textId="77777777" w:rsidR="00A82ABE" w:rsidRPr="00DA2C8B" w:rsidRDefault="00A82ABE"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686C071B" w14:textId="77777777" w:rsidR="00A82ABE" w:rsidRPr="00DA2C8B" w:rsidRDefault="00A82ABE" w:rsidP="00841D20">
            <w:pPr>
              <w:pStyle w:val="a4"/>
              <w:spacing w:before="219"/>
              <w:rPr>
                <w:color w:val="000000" w:themeColor="text1"/>
              </w:rPr>
            </w:pPr>
          </w:p>
        </w:tc>
      </w:tr>
      <w:tr w:rsidR="00DA2C8B" w:rsidRPr="00DA2C8B" w14:paraId="146D0423"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6CAD3AA9" w14:textId="77777777" w:rsidR="00A82ABE" w:rsidRPr="00DA2C8B" w:rsidRDefault="00A82ABE" w:rsidP="00841D20">
            <w:pPr>
              <w:pStyle w:val="a4"/>
              <w:spacing w:before="219"/>
              <w:rPr>
                <w:rFonts w:ascii="HG丸ｺﾞｼｯｸM-PRO" w:eastAsia="HG丸ｺﾞｼｯｸM-PRO"/>
                <w:color w:val="000000" w:themeColor="text1"/>
                <w:sz w:val="22"/>
                <w:szCs w:val="22"/>
              </w:rPr>
            </w:pPr>
            <w:r w:rsidRPr="00DA2C8B">
              <w:rPr>
                <w:rFonts w:cs="Century"/>
                <w:color w:val="000000" w:themeColor="text1"/>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(6)</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印刷費・消</w:t>
            </w:r>
          </w:p>
          <w:p w14:paraId="4CB04BF9" w14:textId="77777777" w:rsidR="00A82ABE" w:rsidRPr="00DA2C8B" w:rsidRDefault="00A82ABE" w:rsidP="00841D20">
            <w:pPr>
              <w:pStyle w:val="a3"/>
              <w:rPr>
                <w:color w:val="000000" w:themeColor="text1"/>
                <w:spacing w:val="0"/>
              </w:rPr>
            </w:pPr>
            <w:r w:rsidRPr="00DA2C8B">
              <w:rPr>
                <w:rFonts w:ascii="HG丸ｺﾞｼｯｸM-PRO" w:cs="Century" w:hint="eastAsia"/>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225F5C8F" w14:textId="77777777" w:rsidR="00A82ABE" w:rsidRPr="00DA2C8B"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3F6EB044" w14:textId="77777777" w:rsidR="00A82ABE" w:rsidRPr="00DA2C8B" w:rsidRDefault="00A82ABE" w:rsidP="00841D20">
            <w:pPr>
              <w:pStyle w:val="a3"/>
              <w:ind w:leftChars="54" w:left="339" w:hangingChars="100" w:hanging="226"/>
              <w:rPr>
                <w:color w:val="000000" w:themeColor="text1"/>
                <w:spacing w:val="0"/>
              </w:rPr>
            </w:pPr>
            <w:r w:rsidRPr="00DA2C8B">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DA2C8B" w:rsidRPr="00DA2C8B" w14:paraId="1566766A"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3544679D"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1C47D505" w14:textId="77777777" w:rsidR="00A82ABE" w:rsidRPr="00DA2C8B"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0AC3D246" w14:textId="77777777" w:rsidR="00A82ABE" w:rsidRPr="00DA2C8B" w:rsidRDefault="00A82ABE" w:rsidP="00841D20">
            <w:pPr>
              <w:pStyle w:val="a3"/>
              <w:spacing w:before="219"/>
              <w:rPr>
                <w:color w:val="000000" w:themeColor="text1"/>
                <w:spacing w:val="0"/>
              </w:rPr>
            </w:pPr>
          </w:p>
        </w:tc>
      </w:tr>
      <w:tr w:rsidR="00DA2C8B" w:rsidRPr="00DA2C8B" w14:paraId="69366F66"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16D96FB7"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(7)</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通</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信</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2E9F8397" w14:textId="77777777" w:rsidR="00A82ABE" w:rsidRPr="00DA2C8B" w:rsidRDefault="00A82ABE"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388815F7"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※業務を執行するために必要な郵便、電話、FAX、</w:t>
            </w:r>
          </w:p>
          <w:p w14:paraId="57BF83F7" w14:textId="77777777" w:rsidR="00A82ABE" w:rsidRPr="00DA2C8B" w:rsidRDefault="00A82ABE" w:rsidP="00841D20">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インターネットその他の通信に必要な経費を見積もって下さい。</w:t>
            </w:r>
          </w:p>
        </w:tc>
      </w:tr>
      <w:tr w:rsidR="00DA2C8B" w:rsidRPr="00DA2C8B" w14:paraId="30962B6F"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685C7FA2"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3F99530D" w14:textId="77777777" w:rsidR="00A82ABE" w:rsidRPr="00DA2C8B"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7813F475" w14:textId="77777777" w:rsidR="00A82ABE" w:rsidRPr="00DA2C8B" w:rsidRDefault="00A82ABE" w:rsidP="00841D20">
            <w:pPr>
              <w:pStyle w:val="a3"/>
              <w:spacing w:before="219"/>
              <w:rPr>
                <w:color w:val="000000" w:themeColor="text1"/>
                <w:spacing w:val="0"/>
              </w:rPr>
            </w:pPr>
          </w:p>
        </w:tc>
      </w:tr>
      <w:tr w:rsidR="00DA2C8B" w:rsidRPr="00DA2C8B" w14:paraId="37B861C5"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0C0D0FC7"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(8)</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法定検査料</w:t>
            </w:r>
          </w:p>
          <w:p w14:paraId="6C22FF96"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15B40379" w14:textId="77777777" w:rsidR="00A82ABE" w:rsidRPr="00DA2C8B"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5F5F4AD" w14:textId="77777777" w:rsidR="00A82ABE" w:rsidRPr="00DA2C8B" w:rsidRDefault="00A82ABE" w:rsidP="00841D20">
            <w:pPr>
              <w:pStyle w:val="a3"/>
              <w:ind w:left="306" w:hangingChars="150" w:hanging="306"/>
              <w:rPr>
                <w:color w:val="000000" w:themeColor="text1"/>
                <w:spacing w:val="0"/>
              </w:rPr>
            </w:pPr>
            <w:r w:rsidRPr="00DA2C8B">
              <w:rPr>
                <w:rFonts w:cs="Century"/>
                <w:color w:val="000000" w:themeColor="text1"/>
                <w:spacing w:val="-8"/>
              </w:rPr>
              <w:t xml:space="preserve"> </w:t>
            </w:r>
            <w:r w:rsidRPr="00DA2C8B">
              <w:rPr>
                <w:rFonts w:ascii="HG丸ｺﾞｼｯｸM-PRO" w:hAnsi="HG丸ｺﾞｼｯｸM-PRO" w:hint="eastAsia"/>
                <w:color w:val="000000" w:themeColor="text1"/>
              </w:rPr>
              <w:t>※浄化槽、法定点検、保守清掃料を記載してください。（資料参照）</w:t>
            </w:r>
          </w:p>
        </w:tc>
      </w:tr>
      <w:tr w:rsidR="00DA2C8B" w:rsidRPr="00DA2C8B" w14:paraId="6A0C1B7A"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378BA300"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2F90814" w14:textId="77777777" w:rsidR="00A82ABE" w:rsidRPr="00DA2C8B"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26B788E9" w14:textId="77777777" w:rsidR="00A82ABE" w:rsidRPr="00DA2C8B" w:rsidRDefault="00A82ABE" w:rsidP="00841D20">
            <w:pPr>
              <w:pStyle w:val="a3"/>
              <w:spacing w:before="219"/>
              <w:rPr>
                <w:color w:val="000000" w:themeColor="text1"/>
                <w:spacing w:val="0"/>
              </w:rPr>
            </w:pPr>
          </w:p>
        </w:tc>
      </w:tr>
      <w:tr w:rsidR="00DA2C8B" w:rsidRPr="00DA2C8B" w14:paraId="1B92995E"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6D86F714"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(9)</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修</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繕</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6DC19959"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3724D881" w14:textId="77777777" w:rsidR="00A82ABE" w:rsidRPr="00DA2C8B" w:rsidRDefault="00A82ABE" w:rsidP="00DF770E">
            <w:pPr>
              <w:pStyle w:val="a3"/>
              <w:spacing w:before="219"/>
              <w:rPr>
                <w:b/>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b/>
                <w:color w:val="000000" w:themeColor="text1"/>
                <w:spacing w:val="1"/>
              </w:rPr>
              <w:t>修繕費については他の費目への流用はできません。</w:t>
            </w:r>
          </w:p>
        </w:tc>
      </w:tr>
      <w:tr w:rsidR="00DA2C8B" w:rsidRPr="00DA2C8B" w14:paraId="41CFB41E"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62127015"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(10)保</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7862B3A9" w14:textId="77777777" w:rsidR="00A82ABE" w:rsidRPr="00DA2C8B"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D935905"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※管理瑕疵に関する事故に関する損害賠償責任を担</w:t>
            </w:r>
          </w:p>
          <w:p w14:paraId="18CB141F"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保する保険料です。必ず加入していただきます。</w:t>
            </w:r>
          </w:p>
        </w:tc>
      </w:tr>
      <w:tr w:rsidR="00DA2C8B" w:rsidRPr="00DA2C8B" w14:paraId="53EE16E4"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583DA7FB"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(11)委</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託</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50623428" w14:textId="77777777" w:rsidR="00A82ABE" w:rsidRPr="00DA2C8B"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6277B28E"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※(8)法定検査料等以外で、外部に委託して執行す</w:t>
            </w:r>
          </w:p>
          <w:p w14:paraId="2509CB21"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る業務を事業ごとに記載して下さい。</w:t>
            </w:r>
          </w:p>
          <w:p w14:paraId="03C266CA"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rPr>
              <w:t>（資料参照）</w:t>
            </w:r>
          </w:p>
        </w:tc>
      </w:tr>
      <w:tr w:rsidR="00DA2C8B" w:rsidRPr="00DA2C8B" w14:paraId="5E615524"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6FF11BEA"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FC8E037" w14:textId="77777777" w:rsidR="00A82ABE" w:rsidRPr="00DA2C8B"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284E495E" w14:textId="77777777" w:rsidR="00A82ABE" w:rsidRPr="00DA2C8B" w:rsidRDefault="00A82ABE" w:rsidP="00841D20">
            <w:pPr>
              <w:pStyle w:val="a3"/>
              <w:spacing w:before="219"/>
              <w:rPr>
                <w:color w:val="000000" w:themeColor="text1"/>
                <w:spacing w:val="0"/>
              </w:rPr>
            </w:pPr>
          </w:p>
        </w:tc>
      </w:tr>
      <w:tr w:rsidR="00DA2C8B" w:rsidRPr="00DA2C8B" w14:paraId="3911106D"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570C368B"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(1２)公</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課</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A9564FD" w14:textId="77777777" w:rsidR="00A82ABE" w:rsidRPr="00DA2C8B"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050065E" w14:textId="77777777" w:rsidR="00A82ABE" w:rsidRPr="00DA2C8B" w:rsidRDefault="00A82ABE" w:rsidP="00841D20">
            <w:pPr>
              <w:pStyle w:val="a3"/>
              <w:spacing w:before="219"/>
              <w:ind w:left="330" w:hangingChars="150" w:hanging="330"/>
              <w:rPr>
                <w:color w:val="000000" w:themeColor="text1"/>
                <w:spacing w:val="0"/>
              </w:rPr>
            </w:pPr>
            <w:r w:rsidRPr="00DA2C8B">
              <w:rPr>
                <w:rFonts w:hint="eastAsia"/>
                <w:color w:val="000000" w:themeColor="text1"/>
                <w:spacing w:val="0"/>
              </w:rPr>
              <w:t xml:space="preserve"> </w:t>
            </w:r>
            <w:r w:rsidRPr="00DA2C8B">
              <w:rPr>
                <w:rFonts w:ascii="HG丸ｺﾞｼｯｸM-PRO" w:hAnsi="HG丸ｺﾞｼｯｸM-PRO" w:hint="eastAsia"/>
                <w:color w:val="000000" w:themeColor="text1"/>
              </w:rPr>
              <w:t>※指定管理業務の執行にかかる国税、地方税の納付見込み額を見積もって記載してください。</w:t>
            </w:r>
          </w:p>
        </w:tc>
      </w:tr>
      <w:tr w:rsidR="00DA2C8B" w:rsidRPr="00DA2C8B" w14:paraId="60C64F7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5EAFFBFD"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20630350" w14:textId="77777777" w:rsidR="00A82ABE" w:rsidRPr="00DA2C8B"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182C4D8" w14:textId="77777777" w:rsidR="00A82ABE" w:rsidRPr="00DA2C8B" w:rsidRDefault="00A82ABE" w:rsidP="00841D20">
            <w:pPr>
              <w:pStyle w:val="a3"/>
              <w:spacing w:before="219"/>
              <w:rPr>
                <w:color w:val="000000" w:themeColor="text1"/>
                <w:spacing w:val="0"/>
              </w:rPr>
            </w:pPr>
          </w:p>
        </w:tc>
      </w:tr>
      <w:tr w:rsidR="00DA2C8B" w:rsidRPr="00DA2C8B" w14:paraId="777F9F29"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2E3362A"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(1３)その他の経</w:t>
            </w:r>
          </w:p>
          <w:p w14:paraId="51A1A9FF"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42037314" w14:textId="77777777" w:rsidR="00A82ABE" w:rsidRPr="00DA2C8B"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19629F22" w14:textId="77777777" w:rsidR="00A82ABE" w:rsidRPr="00DA2C8B" w:rsidRDefault="00A82ABE" w:rsidP="00841D20">
            <w:pPr>
              <w:pStyle w:val="a3"/>
              <w:spacing w:before="219"/>
              <w:ind w:left="330" w:hangingChars="150" w:hanging="330"/>
              <w:rPr>
                <w:color w:val="000000" w:themeColor="text1"/>
                <w:spacing w:val="0"/>
                <w:sz w:val="21"/>
                <w:szCs w:val="21"/>
              </w:rPr>
            </w:pPr>
            <w:r w:rsidRPr="00DA2C8B">
              <w:rPr>
                <w:rFonts w:hint="eastAsia"/>
                <w:color w:val="000000" w:themeColor="text1"/>
                <w:spacing w:val="0"/>
              </w:rPr>
              <w:t xml:space="preserve"> </w:t>
            </w:r>
            <w:r w:rsidRPr="00DA2C8B">
              <w:rPr>
                <w:rFonts w:ascii="HG丸ｺﾞｼｯｸM-PRO" w:hAnsi="HG丸ｺﾞｼｯｸM-PRO" w:hint="eastAsia"/>
                <w:color w:val="000000" w:themeColor="text1"/>
                <w:sz w:val="21"/>
                <w:szCs w:val="21"/>
              </w:rPr>
              <w:t>※(1)～(12)以外の必要経費について、項目ごとの額を見積もって記載してください。</w:t>
            </w:r>
          </w:p>
        </w:tc>
      </w:tr>
      <w:tr w:rsidR="00DA2C8B" w:rsidRPr="00DA2C8B" w14:paraId="4B697C2A"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7609D07E"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190617D" w14:textId="77777777" w:rsidR="00A82ABE" w:rsidRPr="00DA2C8B"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AF8F205" w14:textId="77777777" w:rsidR="00A82ABE" w:rsidRPr="00DA2C8B" w:rsidRDefault="00A82ABE" w:rsidP="00841D20">
            <w:pPr>
              <w:pStyle w:val="a3"/>
              <w:spacing w:before="219"/>
              <w:rPr>
                <w:color w:val="000000" w:themeColor="text1"/>
                <w:spacing w:val="0"/>
              </w:rPr>
            </w:pPr>
          </w:p>
        </w:tc>
      </w:tr>
      <w:tr w:rsidR="00A82ABE" w:rsidRPr="00DA2C8B" w14:paraId="179D41F5"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28CD22A3"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支</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計</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60B696B6" w14:textId="77777777" w:rsidR="00A82ABE" w:rsidRPr="00DA2C8B"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57C0B99B" w14:textId="77777777" w:rsidR="00A82ABE" w:rsidRPr="00DA2C8B" w:rsidRDefault="00A82ABE" w:rsidP="00841D20">
            <w:pPr>
              <w:pStyle w:val="a3"/>
              <w:spacing w:before="219"/>
              <w:rPr>
                <w:color w:val="000000" w:themeColor="text1"/>
                <w:spacing w:val="0"/>
              </w:rPr>
            </w:pPr>
          </w:p>
        </w:tc>
      </w:tr>
    </w:tbl>
    <w:p w14:paraId="06F814E5" w14:textId="77777777" w:rsidR="00A82ABE" w:rsidRPr="00DA2C8B" w:rsidRDefault="00A82ABE" w:rsidP="00A82ABE">
      <w:pPr>
        <w:pStyle w:val="a3"/>
        <w:spacing w:line="219" w:lineRule="exact"/>
        <w:rPr>
          <w:color w:val="000000" w:themeColor="text1"/>
          <w:spacing w:val="0"/>
        </w:rPr>
      </w:pPr>
    </w:p>
    <w:p w14:paraId="6CABE387" w14:textId="6F1FC3F9" w:rsidR="003A48D2" w:rsidRPr="00DA2C8B" w:rsidRDefault="003A48D2" w:rsidP="003A48D2">
      <w:pPr>
        <w:pStyle w:val="a3"/>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※令和８年４月１日～令和９年３月３１日で作成すること。</w:t>
      </w:r>
    </w:p>
    <w:p w14:paraId="194490F1"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※「内訳」欄には、小項目を設けて記載し、算定の根拠を明確に表示すること。</w:t>
      </w:r>
    </w:p>
    <w:p w14:paraId="76793627"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rPr>
        <w:t xml:space="preserve">　 ※消費税及び地方消費税は、税率10%として算出すること。</w:t>
      </w:r>
    </w:p>
    <w:p w14:paraId="732B7E2A" w14:textId="77777777" w:rsidR="00587A8B" w:rsidRPr="00DA2C8B" w:rsidRDefault="00A82ABE" w:rsidP="007C5525">
      <w:pPr>
        <w:pStyle w:val="a3"/>
        <w:rPr>
          <w:color w:val="000000" w:themeColor="text1"/>
          <w:spacing w:val="0"/>
        </w:rPr>
      </w:pPr>
      <w:r w:rsidRPr="00DA2C8B">
        <w:rPr>
          <w:color w:val="000000" w:themeColor="text1"/>
          <w:spacing w:val="0"/>
        </w:rPr>
        <w:br w:type="page"/>
      </w:r>
    </w:p>
    <w:p w14:paraId="66941534" w14:textId="77777777" w:rsidR="00587A8B" w:rsidRPr="00DA2C8B" w:rsidRDefault="00587A8B" w:rsidP="007C5525">
      <w:pPr>
        <w:pStyle w:val="a3"/>
        <w:rPr>
          <w:color w:val="000000" w:themeColor="text1"/>
          <w:spacing w:val="0"/>
        </w:rPr>
      </w:pPr>
    </w:p>
    <w:p w14:paraId="59FE6725" w14:textId="40692ACB" w:rsidR="007C5525" w:rsidRPr="00DA2C8B" w:rsidRDefault="007C5525" w:rsidP="007C5525">
      <w:pPr>
        <w:pStyle w:val="a3"/>
        <w:rPr>
          <w:color w:val="000000" w:themeColor="text1"/>
          <w:spacing w:val="0"/>
        </w:rPr>
      </w:pPr>
      <w:r w:rsidRPr="00DA2C8B">
        <w:rPr>
          <w:rFonts w:ascii="ＭＳ ゴシック" w:eastAsia="ＭＳ ゴシック" w:hAnsi="ＭＳ ゴシック" w:cs="ＭＳ ゴシック" w:hint="eastAsia"/>
          <w:b/>
          <w:bCs/>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(4-ア)</w:t>
      </w:r>
      <w:r w:rsidRPr="00DA2C8B">
        <w:rPr>
          <w:rFonts w:ascii="ＭＳ ゴシック" w:eastAsia="ＭＳ ゴシック" w:hAnsi="ＭＳ ゴシック" w:cs="ＭＳ ゴシック" w:hint="eastAsia"/>
          <w:b/>
          <w:bCs/>
          <w:color w:val="000000" w:themeColor="text1"/>
          <w:spacing w:val="1"/>
        </w:rPr>
        <w:t xml:space="preserve">  </w:t>
      </w:r>
      <w:r w:rsidR="003A48D2" w:rsidRPr="00DA2C8B">
        <w:rPr>
          <w:rFonts w:ascii="ＭＳ ゴシック" w:eastAsia="ＭＳ ゴシック" w:hAnsi="ＭＳ ゴシック" w:cs="ＭＳ ゴシック" w:hint="eastAsia"/>
          <w:b/>
          <w:bCs/>
          <w:color w:val="000000" w:themeColor="text1"/>
          <w:spacing w:val="1"/>
        </w:rPr>
        <w:t>令和９</w:t>
      </w:r>
      <w:r w:rsidRPr="00DA2C8B">
        <w:rPr>
          <w:rFonts w:ascii="ＭＳ ゴシック" w:eastAsia="ＭＳ ゴシック" w:hAnsi="ＭＳ ゴシック" w:cs="ＭＳ ゴシック" w:hint="eastAsia"/>
          <w:b/>
          <w:bCs/>
          <w:color w:val="000000" w:themeColor="text1"/>
        </w:rPr>
        <w:t>年度収入計画</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（単位：千円）</w:t>
      </w:r>
    </w:p>
    <w:p w14:paraId="0FC7EEEE" w14:textId="77777777" w:rsidR="007C5525" w:rsidRPr="00DA2C8B" w:rsidRDefault="007C5525" w:rsidP="007C5525">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DA2C8B" w:rsidRPr="00DA2C8B" w14:paraId="6B3A6765" w14:textId="77777777">
        <w:trPr>
          <w:cantSplit/>
          <w:trHeight w:val="652"/>
        </w:trPr>
        <w:tc>
          <w:tcPr>
            <w:tcW w:w="1938" w:type="dxa"/>
            <w:tcBorders>
              <w:top w:val="single" w:sz="12" w:space="0" w:color="000000"/>
              <w:left w:val="single" w:sz="12" w:space="0" w:color="000000"/>
              <w:bottom w:val="single" w:sz="12" w:space="0" w:color="000000"/>
              <w:right w:val="single" w:sz="12" w:space="0" w:color="000000"/>
            </w:tcBorders>
          </w:tcPr>
          <w:p w14:paraId="0425D6F0" w14:textId="77777777" w:rsidR="00A82ABE" w:rsidRPr="00DA2C8B" w:rsidRDefault="00A82ABE" w:rsidP="00C61C4B">
            <w:pPr>
              <w:pStyle w:val="a3"/>
              <w:spacing w:before="219"/>
              <w:jc w:val="center"/>
              <w:rPr>
                <w:color w:val="000000" w:themeColor="text1"/>
                <w:spacing w:val="0"/>
              </w:rPr>
            </w:pPr>
            <w:r w:rsidRPr="00DA2C8B">
              <w:rPr>
                <w:rFonts w:ascii="HG丸ｺﾞｼｯｸM-PRO" w:hAnsi="HG丸ｺﾞｼｯｸM-PRO" w:hint="eastAsia"/>
                <w:color w:val="000000" w:themeColor="text1"/>
              </w:rPr>
              <w:t>費</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3AB36AB0" w14:textId="77777777" w:rsidR="00A82ABE" w:rsidRPr="00DA2C8B" w:rsidRDefault="00A82ABE" w:rsidP="00C61C4B">
            <w:pPr>
              <w:pStyle w:val="a3"/>
              <w:spacing w:before="219"/>
              <w:jc w:val="center"/>
              <w:rPr>
                <w:color w:val="000000" w:themeColor="text1"/>
                <w:spacing w:val="0"/>
              </w:rPr>
            </w:pPr>
            <w:r w:rsidRPr="00DA2C8B">
              <w:rPr>
                <w:rFonts w:ascii="HG丸ｺﾞｼｯｸM-PRO" w:hAnsi="HG丸ｺﾞｼｯｸM-PRO" w:hint="eastAsia"/>
                <w:color w:val="000000" w:themeColor="text1"/>
              </w:rPr>
              <w:t>金</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1010AFF1" w14:textId="77777777" w:rsidR="00A82ABE" w:rsidRPr="00DA2C8B" w:rsidRDefault="00A82ABE" w:rsidP="00C61C4B">
            <w:pPr>
              <w:pStyle w:val="a3"/>
              <w:spacing w:before="219"/>
              <w:jc w:val="center"/>
              <w:rPr>
                <w:color w:val="000000" w:themeColor="text1"/>
                <w:spacing w:val="0"/>
              </w:rPr>
            </w:pPr>
            <w:r w:rsidRPr="00DA2C8B">
              <w:rPr>
                <w:rFonts w:ascii="HG丸ｺﾞｼｯｸM-PRO" w:hAnsi="HG丸ｺﾞｼｯｸM-PRO" w:hint="eastAsia"/>
                <w:color w:val="000000" w:themeColor="text1"/>
              </w:rPr>
              <w:t>内</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訳</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（積算根拠）</w:t>
            </w:r>
          </w:p>
        </w:tc>
      </w:tr>
      <w:tr w:rsidR="00DA2C8B" w:rsidRPr="00DA2C8B" w14:paraId="6E2B0EE8" w14:textId="77777777">
        <w:trPr>
          <w:cantSplit/>
          <w:trHeight w:hRule="exact" w:val="654"/>
        </w:trPr>
        <w:tc>
          <w:tcPr>
            <w:tcW w:w="1938" w:type="dxa"/>
            <w:vMerge w:val="restart"/>
            <w:tcBorders>
              <w:top w:val="nil"/>
              <w:left w:val="single" w:sz="12" w:space="0" w:color="000000"/>
              <w:bottom w:val="nil"/>
              <w:right w:val="nil"/>
            </w:tcBorders>
          </w:tcPr>
          <w:p w14:paraId="3A9D8C65" w14:textId="77777777" w:rsidR="00A82ABE" w:rsidRPr="00DA2C8B" w:rsidRDefault="00A82ABE"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1)</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491FDE86" w14:textId="77777777" w:rsidR="00A82ABE" w:rsidRPr="00DA2C8B" w:rsidRDefault="00A82ABE" w:rsidP="006D051F">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66A8A0BB" w14:textId="77777777" w:rsidR="00A82ABE" w:rsidRPr="00DA2C8B" w:rsidRDefault="00A82ABE" w:rsidP="006D051F">
            <w:pPr>
              <w:pStyle w:val="a3"/>
              <w:spacing w:before="219"/>
              <w:ind w:leftChars="78" w:left="386" w:hangingChars="100" w:hanging="222"/>
              <w:rPr>
                <w:color w:val="000000" w:themeColor="text1"/>
                <w:spacing w:val="0"/>
              </w:rPr>
            </w:pPr>
            <w:r w:rsidRPr="00DA2C8B">
              <w:rPr>
                <w:rFonts w:ascii="HG丸ｺﾞｼｯｸM-PRO" w:hAnsi="HG丸ｺﾞｼｯｸM-PRO" w:hint="eastAsia"/>
                <w:color w:val="000000" w:themeColor="text1"/>
                <w:spacing w:val="1"/>
              </w:rPr>
              <w:t>※</w:t>
            </w:r>
            <w:r w:rsidR="00FE1D20" w:rsidRPr="00DA2C8B">
              <w:rPr>
                <w:rFonts w:ascii="HG丸ｺﾞｼｯｸM-PRO" w:hAnsi="ＭＳ 明朝" w:hint="eastAsia"/>
                <w:color w:val="000000" w:themeColor="text1"/>
                <w:spacing w:val="1"/>
              </w:rPr>
              <w:t>有料公園施設利用者数（2(1)中期計画と一致すること）・利用料金収入、行為許可に係る使用料収入を記載</w:t>
            </w:r>
          </w:p>
        </w:tc>
      </w:tr>
      <w:tr w:rsidR="00DA2C8B" w:rsidRPr="00DA2C8B" w14:paraId="0501B9E3" w14:textId="77777777">
        <w:trPr>
          <w:cantSplit/>
          <w:trHeight w:hRule="exact" w:val="2082"/>
        </w:trPr>
        <w:tc>
          <w:tcPr>
            <w:tcW w:w="1938" w:type="dxa"/>
            <w:vMerge/>
            <w:tcBorders>
              <w:top w:val="nil"/>
              <w:left w:val="single" w:sz="12" w:space="0" w:color="000000"/>
              <w:bottom w:val="single" w:sz="12" w:space="0" w:color="000000"/>
              <w:right w:val="nil"/>
            </w:tcBorders>
          </w:tcPr>
          <w:p w14:paraId="04E7C67B" w14:textId="77777777" w:rsidR="00A82ABE" w:rsidRPr="00DA2C8B"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4AB61B40" w14:textId="77777777" w:rsidR="00A82ABE" w:rsidRPr="00DA2C8B"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4740336D" w14:textId="77777777" w:rsidR="00A82ABE" w:rsidRPr="00DA2C8B" w:rsidRDefault="00A82ABE" w:rsidP="006D051F">
            <w:pPr>
              <w:pStyle w:val="a3"/>
              <w:spacing w:before="219"/>
              <w:rPr>
                <w:color w:val="000000" w:themeColor="text1"/>
                <w:spacing w:val="0"/>
              </w:rPr>
            </w:pPr>
          </w:p>
        </w:tc>
      </w:tr>
      <w:tr w:rsidR="00DA2C8B" w:rsidRPr="00DA2C8B" w14:paraId="1E08031D" w14:textId="77777777">
        <w:trPr>
          <w:cantSplit/>
          <w:trHeight w:hRule="exact" w:val="654"/>
        </w:trPr>
        <w:tc>
          <w:tcPr>
            <w:tcW w:w="1938" w:type="dxa"/>
            <w:tcBorders>
              <w:top w:val="nil"/>
              <w:left w:val="single" w:sz="12" w:space="0" w:color="000000"/>
              <w:bottom w:val="single" w:sz="12" w:space="0" w:color="000000"/>
              <w:right w:val="nil"/>
            </w:tcBorders>
          </w:tcPr>
          <w:p w14:paraId="2E44F269" w14:textId="77777777" w:rsidR="00A82ABE" w:rsidRPr="00DA2C8B" w:rsidRDefault="00A82ABE"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2)</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県</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負</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担</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261481C9" w14:textId="77777777" w:rsidR="00A82ABE" w:rsidRPr="00DA2C8B"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7BC3B51D" w14:textId="77777777" w:rsidR="00A82ABE" w:rsidRPr="00DA2C8B" w:rsidRDefault="00A82ABE" w:rsidP="006D051F">
            <w:pPr>
              <w:pStyle w:val="a3"/>
              <w:spacing w:before="219"/>
              <w:ind w:firstLineChars="50" w:firstLine="111"/>
              <w:rPr>
                <w:color w:val="000000" w:themeColor="text1"/>
                <w:spacing w:val="0"/>
              </w:rPr>
            </w:pPr>
            <w:r w:rsidRPr="00DA2C8B">
              <w:rPr>
                <w:rFonts w:ascii="HG丸ｺﾞｼｯｸM-PRO" w:hAnsi="HG丸ｺﾞｼｯｸM-PRO" w:hint="eastAsia"/>
                <w:color w:val="000000" w:themeColor="text1"/>
                <w:spacing w:val="1"/>
              </w:rPr>
              <w:t>※支出計(a)-1)-3)</w:t>
            </w:r>
          </w:p>
        </w:tc>
      </w:tr>
      <w:tr w:rsidR="00DA2C8B" w:rsidRPr="00DA2C8B" w14:paraId="66FA9BC3" w14:textId="77777777">
        <w:trPr>
          <w:cantSplit/>
          <w:trHeight w:hRule="exact" w:val="654"/>
        </w:trPr>
        <w:tc>
          <w:tcPr>
            <w:tcW w:w="1938" w:type="dxa"/>
            <w:vMerge w:val="restart"/>
            <w:tcBorders>
              <w:top w:val="nil"/>
              <w:left w:val="single" w:sz="12" w:space="0" w:color="000000"/>
              <w:bottom w:val="nil"/>
              <w:right w:val="nil"/>
            </w:tcBorders>
          </w:tcPr>
          <w:p w14:paraId="346C2077" w14:textId="77777777" w:rsidR="00A82ABE" w:rsidRPr="00DA2C8B" w:rsidRDefault="00A82ABE"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3)</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33264029" w14:textId="77777777" w:rsidR="00A82ABE" w:rsidRPr="00DA2C8B" w:rsidRDefault="00A82ABE" w:rsidP="006D051F">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5D7830F2" w14:textId="77777777" w:rsidR="00A82ABE" w:rsidRPr="00DA2C8B" w:rsidRDefault="00A82ABE" w:rsidP="006D051F">
            <w:pPr>
              <w:pStyle w:val="a3"/>
              <w:spacing w:before="219"/>
              <w:ind w:firstLineChars="59" w:firstLine="131"/>
              <w:rPr>
                <w:color w:val="000000" w:themeColor="text1"/>
                <w:spacing w:val="0"/>
              </w:rPr>
            </w:pPr>
            <w:r w:rsidRPr="00DA2C8B">
              <w:rPr>
                <w:rFonts w:ascii="HG丸ｺﾞｼｯｸM-PRO" w:hAnsi="HG丸ｺﾞｼｯｸM-PRO" w:hint="eastAsia"/>
                <w:color w:val="000000" w:themeColor="text1"/>
                <w:spacing w:val="1"/>
              </w:rPr>
              <w:t>※1)</w:t>
            </w:r>
            <w:r w:rsidRPr="00DA2C8B">
              <w:rPr>
                <w:rFonts w:ascii="ＭＳ 明朝" w:eastAsia="ＭＳ 明朝" w:hAnsi="ＭＳ 明朝" w:cs="ＭＳ 明朝" w:hint="eastAsia"/>
                <w:color w:val="000000" w:themeColor="text1"/>
                <w:spacing w:val="1"/>
              </w:rPr>
              <w:t>､</w:t>
            </w:r>
            <w:r w:rsidRPr="00DA2C8B">
              <w:rPr>
                <w:rFonts w:ascii="HG丸ｺﾞｼｯｸM-PRO" w:hAnsi="HG丸ｺﾞｼｯｸM-PRO" w:hint="eastAsia"/>
                <w:color w:val="000000" w:themeColor="text1"/>
                <w:spacing w:val="1"/>
              </w:rPr>
              <w:t>2)以外の収入計画を記載</w:t>
            </w:r>
          </w:p>
        </w:tc>
      </w:tr>
      <w:tr w:rsidR="00DA2C8B" w:rsidRPr="00DA2C8B" w14:paraId="0A080245" w14:textId="77777777">
        <w:trPr>
          <w:cantSplit/>
          <w:trHeight w:hRule="exact" w:val="654"/>
        </w:trPr>
        <w:tc>
          <w:tcPr>
            <w:tcW w:w="1938" w:type="dxa"/>
            <w:vMerge/>
            <w:tcBorders>
              <w:top w:val="nil"/>
              <w:left w:val="single" w:sz="12" w:space="0" w:color="000000"/>
              <w:bottom w:val="single" w:sz="12" w:space="0" w:color="000000"/>
              <w:right w:val="nil"/>
            </w:tcBorders>
          </w:tcPr>
          <w:p w14:paraId="37367E9A" w14:textId="77777777" w:rsidR="00A82ABE" w:rsidRPr="00DA2C8B"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40A3AFF7" w14:textId="77777777" w:rsidR="00A82ABE" w:rsidRPr="00DA2C8B"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62A25E49" w14:textId="77777777" w:rsidR="00A82ABE" w:rsidRPr="00DA2C8B" w:rsidRDefault="00A82ABE" w:rsidP="006D051F">
            <w:pPr>
              <w:pStyle w:val="a3"/>
              <w:spacing w:before="219"/>
              <w:rPr>
                <w:color w:val="000000" w:themeColor="text1"/>
                <w:spacing w:val="0"/>
              </w:rPr>
            </w:pPr>
          </w:p>
        </w:tc>
      </w:tr>
      <w:tr w:rsidR="00A82ABE" w:rsidRPr="00DA2C8B" w14:paraId="0C2D9F00" w14:textId="77777777">
        <w:trPr>
          <w:cantSplit/>
          <w:trHeight w:hRule="exact" w:val="654"/>
        </w:trPr>
        <w:tc>
          <w:tcPr>
            <w:tcW w:w="1938" w:type="dxa"/>
            <w:tcBorders>
              <w:top w:val="nil"/>
              <w:left w:val="single" w:sz="12" w:space="0" w:color="000000"/>
              <w:bottom w:val="single" w:sz="12" w:space="0" w:color="000000"/>
              <w:right w:val="nil"/>
            </w:tcBorders>
          </w:tcPr>
          <w:p w14:paraId="704BCC2F" w14:textId="77777777" w:rsidR="00A82ABE" w:rsidRPr="00DA2C8B" w:rsidRDefault="00A82ABE"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収</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入</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計</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26E50CFB" w14:textId="77777777" w:rsidR="00A82ABE" w:rsidRPr="00DA2C8B"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3C2FADDC" w14:textId="77777777" w:rsidR="00A82ABE" w:rsidRPr="00DA2C8B" w:rsidRDefault="00A82ABE" w:rsidP="006D051F">
            <w:pPr>
              <w:pStyle w:val="a3"/>
              <w:spacing w:before="219"/>
              <w:rPr>
                <w:color w:val="000000" w:themeColor="text1"/>
                <w:spacing w:val="0"/>
              </w:rPr>
            </w:pPr>
          </w:p>
        </w:tc>
      </w:tr>
    </w:tbl>
    <w:p w14:paraId="4D3980D1" w14:textId="77777777" w:rsidR="007C5525" w:rsidRPr="00DA2C8B" w:rsidRDefault="007C5525" w:rsidP="007C5525">
      <w:pPr>
        <w:pStyle w:val="a3"/>
        <w:spacing w:line="219" w:lineRule="exact"/>
        <w:rPr>
          <w:color w:val="000000" w:themeColor="text1"/>
          <w:spacing w:val="0"/>
        </w:rPr>
      </w:pPr>
    </w:p>
    <w:p w14:paraId="772DB1EA" w14:textId="5658EA26" w:rsidR="003A48D2" w:rsidRPr="00DA2C8B" w:rsidRDefault="003A48D2" w:rsidP="003A48D2">
      <w:pPr>
        <w:pStyle w:val="a3"/>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※令和９年４月１日～令和１０年３月３１日で作成すること。</w:t>
      </w:r>
    </w:p>
    <w:p w14:paraId="2F0F5479"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※「内訳」欄には、小項目を設けて記載し、算定の根拠を明確に表示すること。</w:t>
      </w:r>
    </w:p>
    <w:p w14:paraId="7A28602C"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rPr>
        <w:t xml:space="preserve">　 ※消費税及び地方消費税は、税率10%として算出すること。</w:t>
      </w:r>
    </w:p>
    <w:p w14:paraId="59DD3738" w14:textId="77777777" w:rsidR="007C5525" w:rsidRPr="00DA2C8B" w:rsidRDefault="007C5525" w:rsidP="007C5525">
      <w:pPr>
        <w:pStyle w:val="a3"/>
        <w:rPr>
          <w:color w:val="000000" w:themeColor="text1"/>
          <w:spacing w:val="0"/>
        </w:rPr>
      </w:pPr>
    </w:p>
    <w:p w14:paraId="169C4D0B" w14:textId="77777777" w:rsidR="007C5525" w:rsidRPr="00DA2C8B" w:rsidRDefault="007C5525" w:rsidP="007C5525">
      <w:pPr>
        <w:pStyle w:val="a3"/>
        <w:rPr>
          <w:color w:val="000000" w:themeColor="text1"/>
          <w:spacing w:val="0"/>
        </w:rPr>
      </w:pPr>
    </w:p>
    <w:p w14:paraId="05444F7B" w14:textId="77777777" w:rsidR="007C5525" w:rsidRPr="00DA2C8B" w:rsidRDefault="007C5525" w:rsidP="007C5525">
      <w:pPr>
        <w:pStyle w:val="a3"/>
        <w:rPr>
          <w:color w:val="000000" w:themeColor="text1"/>
          <w:spacing w:val="0"/>
        </w:rPr>
      </w:pPr>
    </w:p>
    <w:p w14:paraId="28A9C2CE" w14:textId="77777777" w:rsidR="007C5525" w:rsidRPr="00DA2C8B" w:rsidRDefault="007C5525" w:rsidP="007C5525">
      <w:pPr>
        <w:pStyle w:val="a3"/>
        <w:rPr>
          <w:color w:val="000000" w:themeColor="text1"/>
          <w:spacing w:val="0"/>
        </w:rPr>
      </w:pPr>
    </w:p>
    <w:p w14:paraId="13A31741" w14:textId="77777777" w:rsidR="007C5525" w:rsidRPr="00DA2C8B" w:rsidRDefault="007C5525" w:rsidP="007C5525">
      <w:pPr>
        <w:pStyle w:val="a3"/>
        <w:rPr>
          <w:color w:val="000000" w:themeColor="text1"/>
          <w:spacing w:val="0"/>
        </w:rPr>
      </w:pPr>
    </w:p>
    <w:p w14:paraId="72BFD7DA" w14:textId="77777777" w:rsidR="007C5525" w:rsidRPr="00DA2C8B" w:rsidRDefault="007C5525" w:rsidP="007C5525">
      <w:pPr>
        <w:pStyle w:val="a3"/>
        <w:rPr>
          <w:color w:val="000000" w:themeColor="text1"/>
          <w:spacing w:val="0"/>
        </w:rPr>
      </w:pPr>
    </w:p>
    <w:p w14:paraId="44C8ABB9" w14:textId="77777777" w:rsidR="007C5525" w:rsidRPr="00DA2C8B" w:rsidRDefault="007C5525" w:rsidP="007C5525">
      <w:pPr>
        <w:pStyle w:val="a3"/>
        <w:rPr>
          <w:color w:val="000000" w:themeColor="text1"/>
          <w:spacing w:val="0"/>
        </w:rPr>
      </w:pPr>
    </w:p>
    <w:p w14:paraId="6170B6D7" w14:textId="77777777" w:rsidR="007C5525" w:rsidRPr="00DA2C8B" w:rsidRDefault="007C5525" w:rsidP="007C5525">
      <w:pPr>
        <w:pStyle w:val="a3"/>
        <w:rPr>
          <w:color w:val="000000" w:themeColor="text1"/>
          <w:spacing w:val="0"/>
        </w:rPr>
      </w:pPr>
    </w:p>
    <w:p w14:paraId="3C233FC1" w14:textId="77777777" w:rsidR="007C5525" w:rsidRPr="00DA2C8B" w:rsidRDefault="007C5525" w:rsidP="007C5525">
      <w:pPr>
        <w:pStyle w:val="a3"/>
        <w:rPr>
          <w:color w:val="000000" w:themeColor="text1"/>
          <w:spacing w:val="0"/>
        </w:rPr>
      </w:pPr>
    </w:p>
    <w:p w14:paraId="2F51AD4D" w14:textId="77777777" w:rsidR="007C5525" w:rsidRPr="00DA2C8B" w:rsidRDefault="007C5525" w:rsidP="007C5525">
      <w:pPr>
        <w:pStyle w:val="a3"/>
        <w:rPr>
          <w:color w:val="000000" w:themeColor="text1"/>
          <w:spacing w:val="0"/>
        </w:rPr>
      </w:pPr>
    </w:p>
    <w:p w14:paraId="6B7222CF" w14:textId="77777777" w:rsidR="007C5525" w:rsidRPr="00DA2C8B" w:rsidRDefault="007C5525" w:rsidP="007C5525">
      <w:pPr>
        <w:pStyle w:val="a3"/>
        <w:rPr>
          <w:color w:val="000000" w:themeColor="text1"/>
          <w:spacing w:val="0"/>
        </w:rPr>
      </w:pPr>
    </w:p>
    <w:p w14:paraId="14AE561D" w14:textId="77777777" w:rsidR="007C5525" w:rsidRPr="00DA2C8B" w:rsidRDefault="007C5525" w:rsidP="007C5525">
      <w:pPr>
        <w:pStyle w:val="a3"/>
        <w:rPr>
          <w:color w:val="000000" w:themeColor="text1"/>
          <w:spacing w:val="0"/>
        </w:rPr>
      </w:pPr>
    </w:p>
    <w:p w14:paraId="7F2A5433" w14:textId="77777777" w:rsidR="007C5525" w:rsidRPr="00DA2C8B" w:rsidRDefault="007C5525" w:rsidP="007C5525">
      <w:pPr>
        <w:pStyle w:val="a3"/>
        <w:rPr>
          <w:color w:val="000000" w:themeColor="text1"/>
          <w:spacing w:val="0"/>
        </w:rPr>
      </w:pPr>
    </w:p>
    <w:p w14:paraId="15ED152D" w14:textId="77777777" w:rsidR="007C5525" w:rsidRPr="00DA2C8B" w:rsidRDefault="007C5525" w:rsidP="007C5525">
      <w:pPr>
        <w:pStyle w:val="a3"/>
        <w:rPr>
          <w:color w:val="000000" w:themeColor="text1"/>
          <w:spacing w:val="0"/>
        </w:rPr>
      </w:pPr>
    </w:p>
    <w:p w14:paraId="43522182" w14:textId="77777777" w:rsidR="007C5525" w:rsidRPr="00DA2C8B" w:rsidRDefault="007C5525" w:rsidP="007C5525">
      <w:pPr>
        <w:pStyle w:val="a3"/>
        <w:rPr>
          <w:color w:val="000000" w:themeColor="text1"/>
          <w:spacing w:val="0"/>
        </w:rPr>
      </w:pPr>
    </w:p>
    <w:p w14:paraId="40DC60FA" w14:textId="77777777" w:rsidR="007C5525" w:rsidRPr="00DA2C8B" w:rsidRDefault="007C5525" w:rsidP="007C5525">
      <w:pPr>
        <w:pStyle w:val="a3"/>
        <w:rPr>
          <w:color w:val="000000" w:themeColor="text1"/>
          <w:spacing w:val="0"/>
        </w:rPr>
      </w:pPr>
    </w:p>
    <w:p w14:paraId="61812E1C" w14:textId="77777777" w:rsidR="007C5525" w:rsidRPr="00DA2C8B" w:rsidRDefault="007C5525" w:rsidP="007C5525">
      <w:pPr>
        <w:pStyle w:val="a3"/>
        <w:rPr>
          <w:color w:val="000000" w:themeColor="text1"/>
          <w:spacing w:val="0"/>
        </w:rPr>
      </w:pPr>
    </w:p>
    <w:p w14:paraId="33D2D977" w14:textId="77777777" w:rsidR="007C5525" w:rsidRPr="00DA2C8B" w:rsidRDefault="007C5525" w:rsidP="007C5525">
      <w:pPr>
        <w:pStyle w:val="a3"/>
        <w:rPr>
          <w:color w:val="000000" w:themeColor="text1"/>
          <w:spacing w:val="0"/>
        </w:rPr>
      </w:pPr>
    </w:p>
    <w:p w14:paraId="3AED7649" w14:textId="77777777" w:rsidR="00157F1F" w:rsidRPr="00DA2C8B" w:rsidRDefault="00157F1F" w:rsidP="007C5525">
      <w:pPr>
        <w:pStyle w:val="a3"/>
        <w:rPr>
          <w:color w:val="000000" w:themeColor="text1"/>
          <w:spacing w:val="0"/>
        </w:rPr>
      </w:pPr>
    </w:p>
    <w:p w14:paraId="42DF9002" w14:textId="77777777" w:rsidR="007C5525" w:rsidRPr="00DA2C8B" w:rsidRDefault="007C5525" w:rsidP="007C5525">
      <w:pPr>
        <w:pStyle w:val="a3"/>
        <w:rPr>
          <w:color w:val="000000" w:themeColor="text1"/>
          <w:spacing w:val="0"/>
        </w:rPr>
      </w:pPr>
    </w:p>
    <w:p w14:paraId="15A46D21" w14:textId="77777777" w:rsidR="007C5525" w:rsidRPr="00DA2C8B" w:rsidRDefault="007C5525" w:rsidP="007C5525">
      <w:pPr>
        <w:pStyle w:val="a3"/>
        <w:rPr>
          <w:color w:val="000000" w:themeColor="text1"/>
          <w:spacing w:val="0"/>
        </w:rPr>
      </w:pPr>
    </w:p>
    <w:p w14:paraId="5FFB3AA4" w14:textId="77777777" w:rsidR="007C5525" w:rsidRPr="00DA2C8B" w:rsidRDefault="007C5525" w:rsidP="007C5525">
      <w:pPr>
        <w:pStyle w:val="a3"/>
        <w:rPr>
          <w:color w:val="000000" w:themeColor="text1"/>
          <w:spacing w:val="0"/>
        </w:rPr>
      </w:pPr>
    </w:p>
    <w:p w14:paraId="4405937F" w14:textId="60FC1704" w:rsidR="00A82ABE" w:rsidRPr="00DA2C8B" w:rsidRDefault="00A82ABE" w:rsidP="00A82ABE">
      <w:pPr>
        <w:pStyle w:val="a3"/>
        <w:rPr>
          <w:color w:val="000000" w:themeColor="text1"/>
          <w:spacing w:val="0"/>
        </w:rPr>
      </w:pPr>
      <w:r w:rsidRPr="00DA2C8B">
        <w:rPr>
          <w:rFonts w:ascii="ＭＳ ゴシック" w:eastAsia="ＭＳ ゴシック" w:hAnsi="ＭＳ ゴシック" w:cs="ＭＳ ゴシック" w:hint="eastAsia"/>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w:t>
      </w:r>
      <w:r w:rsidR="000C67DD" w:rsidRPr="00DA2C8B">
        <w:rPr>
          <w:rFonts w:ascii="ＭＳ ゴシック" w:eastAsia="ＭＳ ゴシック" w:hAnsi="ＭＳ ゴシック" w:cs="ＭＳ ゴシック" w:hint="eastAsia"/>
          <w:b/>
          <w:bCs/>
          <w:color w:val="000000" w:themeColor="text1"/>
        </w:rPr>
        <w:t>4</w:t>
      </w:r>
      <w:r w:rsidRPr="00DA2C8B">
        <w:rPr>
          <w:rFonts w:ascii="ＭＳ ゴシック" w:eastAsia="ＭＳ ゴシック" w:hAnsi="ＭＳ ゴシック" w:cs="ＭＳ ゴシック" w:hint="eastAsia"/>
          <w:b/>
          <w:bCs/>
          <w:color w:val="000000" w:themeColor="text1"/>
        </w:rPr>
        <w:t>-イ)</w:t>
      </w:r>
      <w:r w:rsidRPr="00DA2C8B">
        <w:rPr>
          <w:rFonts w:ascii="ＭＳ ゴシック" w:eastAsia="ＭＳ ゴシック" w:hAnsi="ＭＳ ゴシック" w:cs="ＭＳ ゴシック" w:hint="eastAsia"/>
          <w:b/>
          <w:bCs/>
          <w:color w:val="000000" w:themeColor="text1"/>
          <w:spacing w:val="1"/>
        </w:rPr>
        <w:t xml:space="preserve"> </w:t>
      </w:r>
      <w:r w:rsidR="003A48D2" w:rsidRPr="00DA2C8B">
        <w:rPr>
          <w:rFonts w:ascii="ＭＳ ゴシック" w:eastAsia="ＭＳ ゴシック" w:hAnsi="ＭＳ ゴシック" w:cs="ＭＳ ゴシック" w:hint="eastAsia"/>
          <w:b/>
          <w:bCs/>
          <w:color w:val="000000" w:themeColor="text1"/>
          <w:spacing w:val="1"/>
        </w:rPr>
        <w:t>令和９</w:t>
      </w:r>
      <w:r w:rsidRPr="00DA2C8B">
        <w:rPr>
          <w:rFonts w:ascii="ＭＳ ゴシック" w:eastAsia="ＭＳ ゴシック" w:hAnsi="ＭＳ ゴシック" w:cs="ＭＳ ゴシック" w:hint="eastAsia"/>
          <w:b/>
          <w:bCs/>
          <w:color w:val="000000" w:themeColor="text1"/>
        </w:rPr>
        <w:t>年度支出計画</w:t>
      </w:r>
      <w:r w:rsidRPr="00DA2C8B">
        <w:rPr>
          <w:rFonts w:ascii="HG丸ｺﾞｼｯｸM-PRO" w:hAnsi="HG丸ｺﾞｼｯｸM-PRO" w:hint="eastAsia"/>
          <w:b/>
          <w:bCs/>
          <w:color w:val="000000" w:themeColor="text1"/>
          <w:spacing w:val="1"/>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（単位：千円）</w:t>
      </w:r>
    </w:p>
    <w:p w14:paraId="24F85AE3" w14:textId="77777777" w:rsidR="00A82ABE" w:rsidRPr="00DA2C8B" w:rsidRDefault="00A82ABE" w:rsidP="00A82ABE">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DA2C8B" w:rsidRPr="00DA2C8B" w14:paraId="70CD8A10" w14:textId="77777777">
        <w:trPr>
          <w:cantSplit/>
          <w:trHeight w:val="654"/>
        </w:trPr>
        <w:tc>
          <w:tcPr>
            <w:tcW w:w="1904" w:type="dxa"/>
            <w:tcBorders>
              <w:top w:val="single" w:sz="12" w:space="0" w:color="000000"/>
              <w:left w:val="single" w:sz="12" w:space="0" w:color="000000"/>
              <w:bottom w:val="single" w:sz="12" w:space="0" w:color="000000"/>
              <w:right w:val="single" w:sz="12" w:space="0" w:color="000000"/>
            </w:tcBorders>
          </w:tcPr>
          <w:p w14:paraId="66C37195" w14:textId="77777777" w:rsidR="00A82ABE" w:rsidRPr="00DA2C8B" w:rsidRDefault="00A82ABE" w:rsidP="00841D20">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費</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72E94707" w14:textId="77777777" w:rsidR="00A82ABE" w:rsidRPr="00DA2C8B" w:rsidRDefault="00A82ABE" w:rsidP="00841D20">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金</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7A56D8F1" w14:textId="77777777" w:rsidR="00A82ABE" w:rsidRPr="00DA2C8B" w:rsidRDefault="00A82ABE" w:rsidP="00841D20">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内</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訳</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（積算根拠）</w:t>
            </w:r>
          </w:p>
        </w:tc>
      </w:tr>
      <w:tr w:rsidR="00DA2C8B" w:rsidRPr="00DA2C8B" w14:paraId="079BB4F3" w14:textId="77777777">
        <w:trPr>
          <w:cantSplit/>
          <w:trHeight w:hRule="exact" w:val="654"/>
        </w:trPr>
        <w:tc>
          <w:tcPr>
            <w:tcW w:w="1904" w:type="dxa"/>
            <w:vMerge w:val="restart"/>
            <w:tcBorders>
              <w:top w:val="nil"/>
              <w:left w:val="single" w:sz="12" w:space="0" w:color="000000"/>
              <w:bottom w:val="nil"/>
              <w:right w:val="nil"/>
            </w:tcBorders>
          </w:tcPr>
          <w:p w14:paraId="1836730A"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(1)</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件</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7BE7F768" w14:textId="77777777" w:rsidR="00A82ABE" w:rsidRPr="00DA2C8B" w:rsidRDefault="00A82ABE" w:rsidP="00841D20">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0D0B5A81" w14:textId="77777777" w:rsidR="00A82ABE" w:rsidRPr="00DA2C8B" w:rsidRDefault="00A82ABE" w:rsidP="00841D20">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DA2C8B" w:rsidRPr="00DA2C8B" w14:paraId="3F96BE1A" w14:textId="77777777">
        <w:trPr>
          <w:cantSplit/>
          <w:trHeight w:hRule="exact" w:val="1967"/>
        </w:trPr>
        <w:tc>
          <w:tcPr>
            <w:tcW w:w="1904" w:type="dxa"/>
            <w:vMerge/>
            <w:tcBorders>
              <w:top w:val="nil"/>
              <w:left w:val="single" w:sz="12" w:space="0" w:color="000000"/>
              <w:bottom w:val="single" w:sz="12" w:space="0" w:color="000000"/>
              <w:right w:val="nil"/>
            </w:tcBorders>
          </w:tcPr>
          <w:p w14:paraId="7B797696"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DC74E0D" w14:textId="77777777" w:rsidR="00A82ABE" w:rsidRPr="00DA2C8B" w:rsidRDefault="00A82ABE" w:rsidP="00841D20">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620A48C6" w14:textId="77777777" w:rsidR="00A82ABE" w:rsidRPr="00DA2C8B" w:rsidRDefault="00A82ABE" w:rsidP="00841D20">
            <w:pPr>
              <w:pStyle w:val="a3"/>
              <w:spacing w:before="219"/>
              <w:rPr>
                <w:color w:val="000000" w:themeColor="text1"/>
                <w:spacing w:val="0"/>
              </w:rPr>
            </w:pPr>
          </w:p>
        </w:tc>
      </w:tr>
      <w:tr w:rsidR="00DA2C8B" w:rsidRPr="00DA2C8B" w14:paraId="6259D5F8" w14:textId="77777777">
        <w:trPr>
          <w:cantSplit/>
          <w:trHeight w:hRule="exact" w:val="658"/>
        </w:trPr>
        <w:tc>
          <w:tcPr>
            <w:tcW w:w="1904" w:type="dxa"/>
            <w:vMerge w:val="restart"/>
            <w:tcBorders>
              <w:top w:val="nil"/>
              <w:left w:val="single" w:sz="12" w:space="0" w:color="000000"/>
              <w:bottom w:val="nil"/>
              <w:right w:val="nil"/>
            </w:tcBorders>
          </w:tcPr>
          <w:p w14:paraId="1507D40C"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(2)</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賃</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685E99B6" w14:textId="77777777" w:rsidR="00A82ABE" w:rsidRPr="00DA2C8B" w:rsidRDefault="00A82ABE" w:rsidP="00841D20">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103BD4A7" w14:textId="77777777" w:rsidR="00A82ABE" w:rsidRPr="00DA2C8B" w:rsidRDefault="00A82ABE" w:rsidP="00841D20">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DA2C8B" w:rsidRPr="00DA2C8B" w14:paraId="1204F540" w14:textId="77777777">
        <w:trPr>
          <w:cantSplit/>
          <w:trHeight w:hRule="exact" w:val="1316"/>
        </w:trPr>
        <w:tc>
          <w:tcPr>
            <w:tcW w:w="1904" w:type="dxa"/>
            <w:vMerge/>
            <w:tcBorders>
              <w:top w:val="nil"/>
              <w:left w:val="single" w:sz="12" w:space="0" w:color="000000"/>
              <w:bottom w:val="single" w:sz="12" w:space="0" w:color="000000"/>
              <w:right w:val="nil"/>
            </w:tcBorders>
          </w:tcPr>
          <w:p w14:paraId="2B7279FD"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1BEB227" w14:textId="77777777" w:rsidR="00A82ABE" w:rsidRPr="00DA2C8B"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6BC57ACD" w14:textId="77777777" w:rsidR="00A82ABE" w:rsidRPr="00DA2C8B" w:rsidRDefault="00A82ABE" w:rsidP="00841D20">
            <w:pPr>
              <w:pStyle w:val="a3"/>
              <w:spacing w:before="219"/>
              <w:rPr>
                <w:color w:val="000000" w:themeColor="text1"/>
                <w:spacing w:val="0"/>
              </w:rPr>
            </w:pPr>
          </w:p>
        </w:tc>
      </w:tr>
      <w:tr w:rsidR="00DA2C8B" w:rsidRPr="00DA2C8B" w14:paraId="12D5FB4B" w14:textId="77777777">
        <w:trPr>
          <w:cantSplit/>
          <w:trHeight w:hRule="exact" w:val="658"/>
        </w:trPr>
        <w:tc>
          <w:tcPr>
            <w:tcW w:w="1904" w:type="dxa"/>
            <w:vMerge w:val="restart"/>
            <w:tcBorders>
              <w:top w:val="nil"/>
              <w:left w:val="single" w:sz="12" w:space="0" w:color="000000"/>
              <w:bottom w:val="nil"/>
              <w:right w:val="nil"/>
            </w:tcBorders>
          </w:tcPr>
          <w:p w14:paraId="63414594"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(3)</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5A173AD8" w14:textId="77777777" w:rsidR="00A82ABE" w:rsidRPr="00DA2C8B"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483968E1"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※公園の全ての電気使用料金を見積もって記載して</w:t>
            </w:r>
          </w:p>
          <w:p w14:paraId="5D79559B"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下さい。</w:t>
            </w:r>
            <w:r w:rsidRPr="00DA2C8B">
              <w:rPr>
                <w:rFonts w:ascii="HG丸ｺﾞｼｯｸM-PRO" w:hAnsi="HG丸ｺﾞｼｯｸM-PRO" w:hint="eastAsia"/>
                <w:color w:val="000000" w:themeColor="text1"/>
              </w:rPr>
              <w:t>（資料参照）</w:t>
            </w:r>
          </w:p>
        </w:tc>
      </w:tr>
      <w:tr w:rsidR="00DA2C8B" w:rsidRPr="00DA2C8B" w14:paraId="7DE8B8FA" w14:textId="77777777">
        <w:trPr>
          <w:cantSplit/>
          <w:trHeight w:hRule="exact" w:val="1316"/>
        </w:trPr>
        <w:tc>
          <w:tcPr>
            <w:tcW w:w="1904" w:type="dxa"/>
            <w:vMerge/>
            <w:tcBorders>
              <w:top w:val="nil"/>
              <w:left w:val="single" w:sz="12" w:space="0" w:color="000000"/>
              <w:bottom w:val="single" w:sz="12" w:space="0" w:color="000000"/>
              <w:right w:val="nil"/>
            </w:tcBorders>
          </w:tcPr>
          <w:p w14:paraId="361639DF"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DB700BF" w14:textId="77777777" w:rsidR="00A82ABE" w:rsidRPr="00DA2C8B"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40A465F8" w14:textId="77777777" w:rsidR="00A82ABE" w:rsidRPr="00DA2C8B" w:rsidRDefault="00A82ABE" w:rsidP="00841D20">
            <w:pPr>
              <w:pStyle w:val="a3"/>
              <w:spacing w:before="219"/>
              <w:rPr>
                <w:color w:val="000000" w:themeColor="text1"/>
                <w:spacing w:val="0"/>
              </w:rPr>
            </w:pPr>
          </w:p>
        </w:tc>
      </w:tr>
      <w:tr w:rsidR="00DA2C8B" w:rsidRPr="00DA2C8B" w14:paraId="51A73FDB" w14:textId="77777777">
        <w:trPr>
          <w:cantSplit/>
          <w:trHeight w:hRule="exact" w:val="658"/>
        </w:trPr>
        <w:tc>
          <w:tcPr>
            <w:tcW w:w="1904" w:type="dxa"/>
            <w:vMerge w:val="restart"/>
            <w:tcBorders>
              <w:top w:val="nil"/>
              <w:left w:val="single" w:sz="12" w:space="0" w:color="000000"/>
              <w:bottom w:val="nil"/>
              <w:right w:val="nil"/>
            </w:tcBorders>
          </w:tcPr>
          <w:p w14:paraId="640D3F83"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(4)</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上下水道料</w:t>
            </w:r>
          </w:p>
          <w:p w14:paraId="6B4A659F"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20296738" w14:textId="77777777" w:rsidR="00A82ABE" w:rsidRPr="00DA2C8B"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6F699CE4" w14:textId="77777777" w:rsidR="00A82ABE" w:rsidRPr="00DA2C8B"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41B4D6F5" w14:textId="77777777" w:rsidR="00A82ABE" w:rsidRPr="00DA2C8B" w:rsidRDefault="00A82ABE" w:rsidP="00841D20">
            <w:pPr>
              <w:pStyle w:val="a4"/>
              <w:spacing w:before="219"/>
              <w:rPr>
                <w:color w:val="000000" w:themeColor="text1"/>
              </w:rPr>
            </w:pPr>
          </w:p>
        </w:tc>
      </w:tr>
      <w:tr w:rsidR="00DA2C8B" w:rsidRPr="00DA2C8B" w14:paraId="73FC533D" w14:textId="77777777">
        <w:trPr>
          <w:cantSplit/>
          <w:trHeight w:hRule="exact" w:val="1316"/>
        </w:trPr>
        <w:tc>
          <w:tcPr>
            <w:tcW w:w="1904" w:type="dxa"/>
            <w:vMerge/>
            <w:tcBorders>
              <w:top w:val="nil"/>
              <w:left w:val="single" w:sz="12" w:space="0" w:color="000000"/>
              <w:bottom w:val="single" w:sz="12" w:space="0" w:color="000000"/>
              <w:right w:val="nil"/>
            </w:tcBorders>
          </w:tcPr>
          <w:p w14:paraId="1849A002" w14:textId="77777777" w:rsidR="00A82ABE" w:rsidRPr="00DA2C8B"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5B8C3255" w14:textId="77777777" w:rsidR="00A82ABE" w:rsidRPr="00DA2C8B" w:rsidRDefault="00A82ABE" w:rsidP="00841D20">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2C73DD44" w14:textId="77777777" w:rsidR="00A82ABE" w:rsidRPr="00DA2C8B" w:rsidRDefault="00A82ABE" w:rsidP="00841D20">
            <w:pPr>
              <w:pStyle w:val="a4"/>
              <w:spacing w:before="219"/>
              <w:rPr>
                <w:color w:val="000000" w:themeColor="text1"/>
              </w:rPr>
            </w:pPr>
          </w:p>
        </w:tc>
      </w:tr>
      <w:tr w:rsidR="00DA2C8B" w:rsidRPr="00DA2C8B" w14:paraId="66E9BB5C" w14:textId="77777777">
        <w:trPr>
          <w:cantSplit/>
          <w:trHeight w:hRule="exact" w:val="658"/>
        </w:trPr>
        <w:tc>
          <w:tcPr>
            <w:tcW w:w="1904" w:type="dxa"/>
            <w:vMerge w:val="restart"/>
            <w:tcBorders>
              <w:top w:val="nil"/>
              <w:left w:val="single" w:sz="12" w:space="0" w:color="000000"/>
              <w:bottom w:val="nil"/>
              <w:right w:val="nil"/>
            </w:tcBorders>
          </w:tcPr>
          <w:p w14:paraId="32124DB0" w14:textId="77777777" w:rsidR="00A82ABE" w:rsidRPr="00DA2C8B" w:rsidRDefault="00A82ABE" w:rsidP="00841D20">
            <w:pPr>
              <w:pStyle w:val="a4"/>
              <w:spacing w:before="219"/>
              <w:rPr>
                <w:rFonts w:ascii="HG丸ｺﾞｼｯｸM-PRO" w:eastAsia="HG丸ｺﾞｼｯｸM-PRO"/>
                <w:color w:val="000000" w:themeColor="text1"/>
                <w:sz w:val="22"/>
                <w:szCs w:val="22"/>
              </w:rPr>
            </w:pPr>
            <w:r w:rsidRPr="00DA2C8B">
              <w:rPr>
                <w:rFonts w:cs="Century"/>
                <w:color w:val="000000" w:themeColor="text1"/>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(5)</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その他の光</w:t>
            </w:r>
          </w:p>
          <w:p w14:paraId="033B1C9A" w14:textId="77777777" w:rsidR="00A82ABE" w:rsidRPr="00DA2C8B" w:rsidRDefault="00A82ABE" w:rsidP="00841D20">
            <w:pPr>
              <w:pStyle w:val="a4"/>
              <w:rPr>
                <w:color w:val="000000" w:themeColor="text1"/>
              </w:rPr>
            </w:pPr>
            <w:r w:rsidRPr="00DA2C8B">
              <w:rPr>
                <w:rFonts w:ascii="HG丸ｺﾞｼｯｸM-PRO" w:eastAsia="HG丸ｺﾞｼｯｸM-PRO" w:cs="Century"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0DC4F440" w14:textId="77777777" w:rsidR="00A82ABE" w:rsidRPr="00DA2C8B" w:rsidRDefault="00A82ABE" w:rsidP="00841D20">
            <w:pPr>
              <w:pStyle w:val="a4"/>
              <w:spacing w:before="219"/>
              <w:rPr>
                <w:color w:val="000000" w:themeColor="text1"/>
              </w:rPr>
            </w:pPr>
          </w:p>
        </w:tc>
        <w:tc>
          <w:tcPr>
            <w:tcW w:w="5488" w:type="dxa"/>
            <w:gridSpan w:val="2"/>
            <w:vMerge w:val="restart"/>
            <w:tcBorders>
              <w:top w:val="nil"/>
              <w:left w:val="nil"/>
              <w:right w:val="single" w:sz="12" w:space="0" w:color="auto"/>
            </w:tcBorders>
          </w:tcPr>
          <w:p w14:paraId="57DAE67C" w14:textId="77777777" w:rsidR="00A82ABE" w:rsidRPr="00DA2C8B"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03C90C7A" w14:textId="77777777" w:rsidR="00A82ABE" w:rsidRPr="00DA2C8B" w:rsidRDefault="00A82ABE"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52F0473C" w14:textId="77777777" w:rsidR="00A82ABE" w:rsidRPr="00DA2C8B" w:rsidRDefault="00A82ABE" w:rsidP="00841D20">
            <w:pPr>
              <w:pStyle w:val="a4"/>
              <w:spacing w:before="219"/>
              <w:rPr>
                <w:color w:val="000000" w:themeColor="text1"/>
              </w:rPr>
            </w:pPr>
          </w:p>
        </w:tc>
      </w:tr>
      <w:tr w:rsidR="00DA2C8B" w:rsidRPr="00DA2C8B" w14:paraId="1EB74A8B" w14:textId="77777777">
        <w:trPr>
          <w:cantSplit/>
          <w:trHeight w:hRule="exact" w:val="1316"/>
        </w:trPr>
        <w:tc>
          <w:tcPr>
            <w:tcW w:w="1904" w:type="dxa"/>
            <w:vMerge/>
            <w:tcBorders>
              <w:top w:val="nil"/>
              <w:left w:val="single" w:sz="12" w:space="0" w:color="000000"/>
              <w:bottom w:val="single" w:sz="12" w:space="0" w:color="000000"/>
              <w:right w:val="nil"/>
            </w:tcBorders>
          </w:tcPr>
          <w:p w14:paraId="2FC5AE36" w14:textId="77777777" w:rsidR="00A82ABE" w:rsidRPr="00DA2C8B"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4DB915C6" w14:textId="77777777" w:rsidR="00A82ABE" w:rsidRPr="00DA2C8B" w:rsidRDefault="00A82ABE"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508523B2" w14:textId="77777777" w:rsidR="00A82ABE" w:rsidRPr="00DA2C8B" w:rsidRDefault="00A82ABE" w:rsidP="00841D20">
            <w:pPr>
              <w:pStyle w:val="a4"/>
              <w:spacing w:before="219"/>
              <w:rPr>
                <w:color w:val="000000" w:themeColor="text1"/>
              </w:rPr>
            </w:pPr>
          </w:p>
        </w:tc>
      </w:tr>
      <w:tr w:rsidR="00DA2C8B" w:rsidRPr="00DA2C8B" w14:paraId="10A0850C"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78B37907" w14:textId="77777777" w:rsidR="00A82ABE" w:rsidRPr="00DA2C8B" w:rsidRDefault="00A82ABE" w:rsidP="00841D20">
            <w:pPr>
              <w:pStyle w:val="a4"/>
              <w:spacing w:before="219"/>
              <w:rPr>
                <w:rFonts w:ascii="HG丸ｺﾞｼｯｸM-PRO" w:eastAsia="HG丸ｺﾞｼｯｸM-PRO"/>
                <w:color w:val="000000" w:themeColor="text1"/>
                <w:sz w:val="22"/>
                <w:szCs w:val="22"/>
              </w:rPr>
            </w:pPr>
            <w:r w:rsidRPr="00DA2C8B">
              <w:rPr>
                <w:rFonts w:cs="Century"/>
                <w:color w:val="000000" w:themeColor="text1"/>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(6)</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印刷費・消</w:t>
            </w:r>
          </w:p>
          <w:p w14:paraId="18370D23" w14:textId="77777777" w:rsidR="00A82ABE" w:rsidRPr="00DA2C8B" w:rsidRDefault="00A82ABE" w:rsidP="00841D20">
            <w:pPr>
              <w:pStyle w:val="a3"/>
              <w:rPr>
                <w:color w:val="000000" w:themeColor="text1"/>
                <w:spacing w:val="0"/>
              </w:rPr>
            </w:pPr>
            <w:r w:rsidRPr="00DA2C8B">
              <w:rPr>
                <w:rFonts w:ascii="HG丸ｺﾞｼｯｸM-PRO" w:cs="Century" w:hint="eastAsia"/>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12FFBA7B" w14:textId="77777777" w:rsidR="00A82ABE" w:rsidRPr="00DA2C8B"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77A1AE16" w14:textId="77777777" w:rsidR="00A82ABE" w:rsidRPr="00DA2C8B" w:rsidRDefault="00A82ABE" w:rsidP="00841D20">
            <w:pPr>
              <w:pStyle w:val="a3"/>
              <w:ind w:leftChars="54" w:left="339" w:hangingChars="100" w:hanging="226"/>
              <w:rPr>
                <w:color w:val="000000" w:themeColor="text1"/>
                <w:spacing w:val="0"/>
              </w:rPr>
            </w:pPr>
            <w:r w:rsidRPr="00DA2C8B">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DA2C8B" w:rsidRPr="00DA2C8B" w14:paraId="562CFFBE"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791CC4FE"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5FBE47D9" w14:textId="77777777" w:rsidR="00A82ABE" w:rsidRPr="00DA2C8B"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21D7282D" w14:textId="77777777" w:rsidR="00A82ABE" w:rsidRPr="00DA2C8B" w:rsidRDefault="00A82ABE" w:rsidP="00841D20">
            <w:pPr>
              <w:pStyle w:val="a3"/>
              <w:spacing w:before="219"/>
              <w:rPr>
                <w:color w:val="000000" w:themeColor="text1"/>
                <w:spacing w:val="0"/>
              </w:rPr>
            </w:pPr>
          </w:p>
        </w:tc>
      </w:tr>
      <w:tr w:rsidR="00DA2C8B" w:rsidRPr="00DA2C8B" w14:paraId="646ED71A"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175BFB1C"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(7)</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通</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信</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3EBD27E8" w14:textId="77777777" w:rsidR="00A82ABE" w:rsidRPr="00DA2C8B" w:rsidRDefault="00A82ABE"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79B0B4BD"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※業務を執行するために必要な郵便、電話、FAX、</w:t>
            </w:r>
          </w:p>
          <w:p w14:paraId="0B129F1D" w14:textId="77777777" w:rsidR="00A82ABE" w:rsidRPr="00DA2C8B" w:rsidRDefault="00A82ABE" w:rsidP="00841D20">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インターネットその他の通信に必要な経費を見積もって下さい。</w:t>
            </w:r>
          </w:p>
        </w:tc>
      </w:tr>
      <w:tr w:rsidR="00DA2C8B" w:rsidRPr="00DA2C8B" w14:paraId="29D06100"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0B3EE9CC"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079BF96D" w14:textId="77777777" w:rsidR="00A82ABE" w:rsidRPr="00DA2C8B"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5BC7490" w14:textId="77777777" w:rsidR="00A82ABE" w:rsidRPr="00DA2C8B" w:rsidRDefault="00A82ABE" w:rsidP="00841D20">
            <w:pPr>
              <w:pStyle w:val="a3"/>
              <w:spacing w:before="219"/>
              <w:rPr>
                <w:color w:val="000000" w:themeColor="text1"/>
                <w:spacing w:val="0"/>
              </w:rPr>
            </w:pPr>
          </w:p>
        </w:tc>
      </w:tr>
      <w:tr w:rsidR="00DA2C8B" w:rsidRPr="00DA2C8B" w14:paraId="763E748F"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3A2608AE"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(8)</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法定検査料</w:t>
            </w:r>
          </w:p>
          <w:p w14:paraId="6027C038"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70060958" w14:textId="77777777" w:rsidR="00A82ABE" w:rsidRPr="00DA2C8B"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2A16F7A" w14:textId="77777777" w:rsidR="00A82ABE" w:rsidRPr="00DA2C8B" w:rsidRDefault="00A82ABE" w:rsidP="00841D20">
            <w:pPr>
              <w:pStyle w:val="a3"/>
              <w:ind w:left="306" w:hangingChars="150" w:hanging="306"/>
              <w:rPr>
                <w:color w:val="000000" w:themeColor="text1"/>
                <w:spacing w:val="0"/>
              </w:rPr>
            </w:pPr>
            <w:r w:rsidRPr="00DA2C8B">
              <w:rPr>
                <w:rFonts w:cs="Century"/>
                <w:color w:val="000000" w:themeColor="text1"/>
                <w:spacing w:val="-8"/>
              </w:rPr>
              <w:t xml:space="preserve"> </w:t>
            </w:r>
            <w:r w:rsidRPr="00DA2C8B">
              <w:rPr>
                <w:rFonts w:ascii="HG丸ｺﾞｼｯｸM-PRO" w:hAnsi="HG丸ｺﾞｼｯｸM-PRO" w:hint="eastAsia"/>
                <w:color w:val="000000" w:themeColor="text1"/>
              </w:rPr>
              <w:t>※浄化槽、</w:t>
            </w:r>
            <w:r w:rsidR="00FA4F6E" w:rsidRPr="00DA2C8B">
              <w:rPr>
                <w:rFonts w:ascii="HG丸ｺﾞｼｯｸM-PRO" w:hAnsi="HG丸ｺﾞｼｯｸM-PRO" w:hint="eastAsia"/>
                <w:color w:val="000000" w:themeColor="text1"/>
              </w:rPr>
              <w:t>法定点検、保守清掃料を記載して下さい。</w:t>
            </w:r>
            <w:r w:rsidRPr="00DA2C8B">
              <w:rPr>
                <w:rFonts w:ascii="HG丸ｺﾞｼｯｸM-PRO" w:hAnsi="HG丸ｺﾞｼｯｸM-PRO" w:hint="eastAsia"/>
                <w:color w:val="000000" w:themeColor="text1"/>
              </w:rPr>
              <w:t>（資料参照）</w:t>
            </w:r>
          </w:p>
        </w:tc>
      </w:tr>
      <w:tr w:rsidR="00DA2C8B" w:rsidRPr="00DA2C8B" w14:paraId="039B8D01"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550A789A"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DC18018" w14:textId="77777777" w:rsidR="00A82ABE" w:rsidRPr="00DA2C8B"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535BCB85" w14:textId="77777777" w:rsidR="00A82ABE" w:rsidRPr="00DA2C8B" w:rsidRDefault="00A82ABE" w:rsidP="00841D20">
            <w:pPr>
              <w:pStyle w:val="a3"/>
              <w:spacing w:before="219"/>
              <w:rPr>
                <w:color w:val="000000" w:themeColor="text1"/>
                <w:spacing w:val="0"/>
              </w:rPr>
            </w:pPr>
          </w:p>
        </w:tc>
      </w:tr>
      <w:tr w:rsidR="00DA2C8B" w:rsidRPr="00DA2C8B" w14:paraId="63B06899"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017D111F"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(9)</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修</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繕</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360676C1"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31068F33" w14:textId="77777777" w:rsidR="00A82ABE" w:rsidRPr="00DA2C8B" w:rsidRDefault="00A82ABE" w:rsidP="00DF770E">
            <w:pPr>
              <w:pStyle w:val="a3"/>
              <w:spacing w:before="219"/>
              <w:rPr>
                <w:b/>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b/>
                <w:color w:val="000000" w:themeColor="text1"/>
                <w:spacing w:val="1"/>
              </w:rPr>
              <w:t>修繕費については他の費目への流用はできません。</w:t>
            </w:r>
          </w:p>
        </w:tc>
      </w:tr>
      <w:tr w:rsidR="00DA2C8B" w:rsidRPr="00DA2C8B" w14:paraId="11D52944"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01A9A3F5"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(10)保</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64039078" w14:textId="77777777" w:rsidR="00A82ABE" w:rsidRPr="00DA2C8B"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7CA3AB6"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※管理瑕疵に関する事故に関する損害賠償責任を担</w:t>
            </w:r>
          </w:p>
          <w:p w14:paraId="243B4BBC"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保する保険料です。必ず加入していただきます。</w:t>
            </w:r>
          </w:p>
        </w:tc>
      </w:tr>
      <w:tr w:rsidR="00DA2C8B" w:rsidRPr="00DA2C8B" w14:paraId="26DAFF35"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99CD17F"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(11)委</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託</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501DCD07" w14:textId="77777777" w:rsidR="00A82ABE" w:rsidRPr="00DA2C8B"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24F61DB"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※(8)法定検査料等以外で、外部に委託して執行す</w:t>
            </w:r>
          </w:p>
          <w:p w14:paraId="5A69E001"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る業務を事業ごとに記載して下さい。</w:t>
            </w:r>
          </w:p>
          <w:p w14:paraId="2AC37136"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rPr>
              <w:t>（資料参照）</w:t>
            </w:r>
          </w:p>
        </w:tc>
      </w:tr>
      <w:tr w:rsidR="00DA2C8B" w:rsidRPr="00DA2C8B" w14:paraId="38E7890F"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3A7D5EE2"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6ADDAA4" w14:textId="77777777" w:rsidR="00A82ABE" w:rsidRPr="00DA2C8B"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6A9BDEB" w14:textId="77777777" w:rsidR="00A82ABE" w:rsidRPr="00DA2C8B" w:rsidRDefault="00A82ABE" w:rsidP="00841D20">
            <w:pPr>
              <w:pStyle w:val="a3"/>
              <w:spacing w:before="219"/>
              <w:rPr>
                <w:color w:val="000000" w:themeColor="text1"/>
                <w:spacing w:val="0"/>
              </w:rPr>
            </w:pPr>
          </w:p>
        </w:tc>
      </w:tr>
      <w:tr w:rsidR="00DA2C8B" w:rsidRPr="00DA2C8B" w14:paraId="47072CB9"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2581D021"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(1２)公</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課</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01A4700" w14:textId="77777777" w:rsidR="00A82ABE" w:rsidRPr="00DA2C8B"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0B2289A5" w14:textId="77777777" w:rsidR="00A82ABE" w:rsidRPr="00DA2C8B" w:rsidRDefault="00A82ABE" w:rsidP="00841D20">
            <w:pPr>
              <w:pStyle w:val="a3"/>
              <w:spacing w:before="219"/>
              <w:ind w:left="330" w:hangingChars="150" w:hanging="330"/>
              <w:rPr>
                <w:color w:val="000000" w:themeColor="text1"/>
                <w:spacing w:val="0"/>
              </w:rPr>
            </w:pPr>
            <w:r w:rsidRPr="00DA2C8B">
              <w:rPr>
                <w:rFonts w:hint="eastAsia"/>
                <w:color w:val="000000" w:themeColor="text1"/>
                <w:spacing w:val="0"/>
              </w:rPr>
              <w:t xml:space="preserve"> </w:t>
            </w:r>
            <w:r w:rsidRPr="00DA2C8B">
              <w:rPr>
                <w:rFonts w:ascii="HG丸ｺﾞｼｯｸM-PRO" w:hAnsi="HG丸ｺﾞｼｯｸM-PRO" w:hint="eastAsia"/>
                <w:color w:val="000000" w:themeColor="text1"/>
              </w:rPr>
              <w:t>※指定管理業務の執</w:t>
            </w:r>
            <w:r w:rsidR="00FA4F6E" w:rsidRPr="00DA2C8B">
              <w:rPr>
                <w:rFonts w:ascii="HG丸ｺﾞｼｯｸM-PRO" w:hAnsi="HG丸ｺﾞｼｯｸM-PRO" w:hint="eastAsia"/>
                <w:color w:val="000000" w:themeColor="text1"/>
              </w:rPr>
              <w:t>行にかかる国税、地方税の納付見込み額を見積もって記載して下さい</w:t>
            </w:r>
            <w:r w:rsidRPr="00DA2C8B">
              <w:rPr>
                <w:rFonts w:ascii="HG丸ｺﾞｼｯｸM-PRO" w:hAnsi="HG丸ｺﾞｼｯｸM-PRO" w:hint="eastAsia"/>
                <w:color w:val="000000" w:themeColor="text1"/>
              </w:rPr>
              <w:t>。</w:t>
            </w:r>
          </w:p>
        </w:tc>
      </w:tr>
      <w:tr w:rsidR="00DA2C8B" w:rsidRPr="00DA2C8B" w14:paraId="1518AA14"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794B9CBF"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4C93D5A" w14:textId="77777777" w:rsidR="00A82ABE" w:rsidRPr="00DA2C8B"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7438A2D" w14:textId="77777777" w:rsidR="00A82ABE" w:rsidRPr="00DA2C8B" w:rsidRDefault="00A82ABE" w:rsidP="00841D20">
            <w:pPr>
              <w:pStyle w:val="a3"/>
              <w:spacing w:before="219"/>
              <w:rPr>
                <w:color w:val="000000" w:themeColor="text1"/>
                <w:spacing w:val="0"/>
              </w:rPr>
            </w:pPr>
          </w:p>
        </w:tc>
      </w:tr>
      <w:tr w:rsidR="00DA2C8B" w:rsidRPr="00DA2C8B" w14:paraId="59463657"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E4190E9"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(1３)その他の経</w:t>
            </w:r>
          </w:p>
          <w:p w14:paraId="64613E11" w14:textId="77777777" w:rsidR="00A82ABE" w:rsidRPr="00DA2C8B" w:rsidRDefault="00A82ABE"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1970319" w14:textId="77777777" w:rsidR="00A82ABE" w:rsidRPr="00DA2C8B"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195E7F4C" w14:textId="77777777" w:rsidR="00A82ABE" w:rsidRPr="00DA2C8B" w:rsidRDefault="00A82ABE" w:rsidP="00841D20">
            <w:pPr>
              <w:pStyle w:val="a3"/>
              <w:spacing w:before="219"/>
              <w:ind w:left="330" w:hangingChars="150" w:hanging="330"/>
              <w:rPr>
                <w:color w:val="000000" w:themeColor="text1"/>
                <w:spacing w:val="0"/>
                <w:sz w:val="21"/>
                <w:szCs w:val="21"/>
              </w:rPr>
            </w:pPr>
            <w:r w:rsidRPr="00DA2C8B">
              <w:rPr>
                <w:rFonts w:hint="eastAsia"/>
                <w:color w:val="000000" w:themeColor="text1"/>
                <w:spacing w:val="0"/>
              </w:rPr>
              <w:t xml:space="preserve"> </w:t>
            </w:r>
            <w:r w:rsidRPr="00DA2C8B">
              <w:rPr>
                <w:rFonts w:ascii="HG丸ｺﾞｼｯｸM-PRO" w:hAnsi="HG丸ｺﾞｼｯｸM-PRO" w:hint="eastAsia"/>
                <w:color w:val="000000" w:themeColor="text1"/>
                <w:sz w:val="21"/>
                <w:szCs w:val="21"/>
              </w:rPr>
              <w:t>※(1)～(12)</w:t>
            </w:r>
            <w:r w:rsidR="00FA4F6E" w:rsidRPr="00DA2C8B">
              <w:rPr>
                <w:rFonts w:ascii="HG丸ｺﾞｼｯｸM-PRO" w:hAnsi="HG丸ｺﾞｼｯｸM-PRO" w:hint="eastAsia"/>
                <w:color w:val="000000" w:themeColor="text1"/>
                <w:sz w:val="21"/>
                <w:szCs w:val="21"/>
              </w:rPr>
              <w:t>以外の必要経費について、項目ごとの額を見積もって記載して下さい</w:t>
            </w:r>
            <w:r w:rsidRPr="00DA2C8B">
              <w:rPr>
                <w:rFonts w:ascii="HG丸ｺﾞｼｯｸM-PRO" w:hAnsi="HG丸ｺﾞｼｯｸM-PRO" w:hint="eastAsia"/>
                <w:color w:val="000000" w:themeColor="text1"/>
                <w:sz w:val="21"/>
                <w:szCs w:val="21"/>
              </w:rPr>
              <w:t>。</w:t>
            </w:r>
          </w:p>
        </w:tc>
      </w:tr>
      <w:tr w:rsidR="00DA2C8B" w:rsidRPr="00DA2C8B" w14:paraId="59832621"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759F81A1" w14:textId="77777777" w:rsidR="00A82ABE" w:rsidRPr="00DA2C8B"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33CF3BB" w14:textId="77777777" w:rsidR="00A82ABE" w:rsidRPr="00DA2C8B"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545EF252" w14:textId="77777777" w:rsidR="00A82ABE" w:rsidRPr="00DA2C8B" w:rsidRDefault="00A82ABE" w:rsidP="00841D20">
            <w:pPr>
              <w:pStyle w:val="a3"/>
              <w:spacing w:before="219"/>
              <w:rPr>
                <w:color w:val="000000" w:themeColor="text1"/>
                <w:spacing w:val="0"/>
              </w:rPr>
            </w:pPr>
          </w:p>
        </w:tc>
      </w:tr>
      <w:tr w:rsidR="00A82ABE" w:rsidRPr="00DA2C8B" w14:paraId="77657E0C"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175AB7E0" w14:textId="77777777" w:rsidR="00A82ABE" w:rsidRPr="00DA2C8B" w:rsidRDefault="00A82ABE"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支</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計</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0E4CD7D5" w14:textId="77777777" w:rsidR="00A82ABE" w:rsidRPr="00DA2C8B"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3500B67C" w14:textId="77777777" w:rsidR="00A82ABE" w:rsidRPr="00DA2C8B" w:rsidRDefault="00A82ABE" w:rsidP="00841D20">
            <w:pPr>
              <w:pStyle w:val="a3"/>
              <w:spacing w:before="219"/>
              <w:rPr>
                <w:color w:val="000000" w:themeColor="text1"/>
                <w:spacing w:val="0"/>
              </w:rPr>
            </w:pPr>
          </w:p>
        </w:tc>
      </w:tr>
    </w:tbl>
    <w:p w14:paraId="0BA18BBF" w14:textId="77777777" w:rsidR="00A82ABE" w:rsidRPr="00DA2C8B" w:rsidRDefault="00A82ABE" w:rsidP="00A82ABE">
      <w:pPr>
        <w:pStyle w:val="a3"/>
        <w:spacing w:line="219" w:lineRule="exact"/>
        <w:rPr>
          <w:color w:val="000000" w:themeColor="text1"/>
          <w:spacing w:val="0"/>
        </w:rPr>
      </w:pPr>
    </w:p>
    <w:p w14:paraId="5AFCFCD8" w14:textId="76CA2B1F" w:rsidR="003A48D2" w:rsidRPr="00DA2C8B" w:rsidRDefault="003A48D2" w:rsidP="003A48D2">
      <w:pPr>
        <w:pStyle w:val="a3"/>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※令和９年４月１日～令和１０年３月３１日で作成すること。</w:t>
      </w:r>
    </w:p>
    <w:p w14:paraId="367CC881"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※「内訳」欄には、小項目を設けて記載し、算定の根拠を明確に表示すること。</w:t>
      </w:r>
    </w:p>
    <w:p w14:paraId="6C24D520"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rPr>
        <w:t xml:space="preserve">　 ※消費税及び地方消費税は、税率10%として算出すること。</w:t>
      </w:r>
    </w:p>
    <w:p w14:paraId="600857AE" w14:textId="77777777" w:rsidR="00587A8B" w:rsidRPr="00DA2C8B" w:rsidRDefault="00A82ABE" w:rsidP="007C5525">
      <w:pPr>
        <w:pStyle w:val="a3"/>
        <w:rPr>
          <w:color w:val="000000" w:themeColor="text1"/>
          <w:spacing w:val="0"/>
        </w:rPr>
      </w:pPr>
      <w:r w:rsidRPr="00DA2C8B">
        <w:rPr>
          <w:color w:val="000000" w:themeColor="text1"/>
          <w:spacing w:val="0"/>
        </w:rPr>
        <w:br w:type="page"/>
      </w:r>
    </w:p>
    <w:p w14:paraId="3B189BD5" w14:textId="4B74538D" w:rsidR="007C5525" w:rsidRPr="00DA2C8B" w:rsidRDefault="007C5525" w:rsidP="007C5525">
      <w:pPr>
        <w:pStyle w:val="a3"/>
        <w:rPr>
          <w:color w:val="000000" w:themeColor="text1"/>
          <w:spacing w:val="0"/>
        </w:rPr>
      </w:pPr>
      <w:r w:rsidRPr="00DA2C8B">
        <w:rPr>
          <w:rFonts w:ascii="ＭＳ ゴシック" w:eastAsia="ＭＳ ゴシック" w:hAnsi="ＭＳ ゴシック" w:cs="ＭＳ ゴシック" w:hint="eastAsia"/>
          <w:b/>
          <w:bCs/>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(5-ア)</w:t>
      </w:r>
      <w:r w:rsidRPr="00DA2C8B">
        <w:rPr>
          <w:rFonts w:ascii="ＭＳ ゴシック" w:eastAsia="ＭＳ ゴシック" w:hAnsi="ＭＳ ゴシック" w:cs="ＭＳ ゴシック" w:hint="eastAsia"/>
          <w:b/>
          <w:bCs/>
          <w:color w:val="000000" w:themeColor="text1"/>
          <w:spacing w:val="1"/>
        </w:rPr>
        <w:t xml:space="preserve">  </w:t>
      </w:r>
      <w:r w:rsidR="003A48D2" w:rsidRPr="00DA2C8B">
        <w:rPr>
          <w:rFonts w:ascii="ＭＳ ゴシック" w:eastAsia="ＭＳ ゴシック" w:hAnsi="ＭＳ ゴシック" w:cs="ＭＳ ゴシック" w:hint="eastAsia"/>
          <w:b/>
          <w:bCs/>
          <w:color w:val="000000" w:themeColor="text1"/>
          <w:spacing w:val="1"/>
        </w:rPr>
        <w:t>令和１０</w:t>
      </w:r>
      <w:r w:rsidRPr="00DA2C8B">
        <w:rPr>
          <w:rFonts w:ascii="ＭＳ ゴシック" w:eastAsia="ＭＳ ゴシック" w:hAnsi="ＭＳ ゴシック" w:cs="ＭＳ ゴシック" w:hint="eastAsia"/>
          <w:b/>
          <w:bCs/>
          <w:color w:val="000000" w:themeColor="text1"/>
        </w:rPr>
        <w:t>年度収入計画</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（単位：千円）</w:t>
      </w:r>
    </w:p>
    <w:p w14:paraId="3A1F0A41" w14:textId="77777777" w:rsidR="007C5525" w:rsidRPr="00DA2C8B" w:rsidRDefault="007C5525" w:rsidP="007C5525">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DA2C8B" w:rsidRPr="00DA2C8B" w14:paraId="06467458" w14:textId="77777777">
        <w:trPr>
          <w:cantSplit/>
          <w:trHeight w:val="652"/>
        </w:trPr>
        <w:tc>
          <w:tcPr>
            <w:tcW w:w="1938" w:type="dxa"/>
            <w:tcBorders>
              <w:top w:val="single" w:sz="12" w:space="0" w:color="000000"/>
              <w:left w:val="single" w:sz="12" w:space="0" w:color="000000"/>
              <w:bottom w:val="single" w:sz="12" w:space="0" w:color="000000"/>
              <w:right w:val="single" w:sz="12" w:space="0" w:color="000000"/>
            </w:tcBorders>
          </w:tcPr>
          <w:p w14:paraId="53D92B37" w14:textId="77777777" w:rsidR="000C67DD" w:rsidRPr="00DA2C8B" w:rsidRDefault="000C67DD" w:rsidP="0021556D">
            <w:pPr>
              <w:pStyle w:val="a3"/>
              <w:spacing w:before="219"/>
              <w:jc w:val="center"/>
              <w:rPr>
                <w:color w:val="000000" w:themeColor="text1"/>
                <w:spacing w:val="0"/>
              </w:rPr>
            </w:pPr>
            <w:r w:rsidRPr="00DA2C8B">
              <w:rPr>
                <w:rFonts w:ascii="HG丸ｺﾞｼｯｸM-PRO" w:hAnsi="HG丸ｺﾞｼｯｸM-PRO" w:hint="eastAsia"/>
                <w:color w:val="000000" w:themeColor="text1"/>
              </w:rPr>
              <w:t>費</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4D5BC162" w14:textId="77777777" w:rsidR="000C67DD" w:rsidRPr="00DA2C8B" w:rsidRDefault="000C67DD" w:rsidP="0021556D">
            <w:pPr>
              <w:pStyle w:val="a3"/>
              <w:spacing w:before="219"/>
              <w:jc w:val="center"/>
              <w:rPr>
                <w:color w:val="000000" w:themeColor="text1"/>
                <w:spacing w:val="0"/>
              </w:rPr>
            </w:pPr>
            <w:r w:rsidRPr="00DA2C8B">
              <w:rPr>
                <w:rFonts w:ascii="HG丸ｺﾞｼｯｸM-PRO" w:hAnsi="HG丸ｺﾞｼｯｸM-PRO" w:hint="eastAsia"/>
                <w:color w:val="000000" w:themeColor="text1"/>
              </w:rPr>
              <w:t>金</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5416B5BA" w14:textId="77777777" w:rsidR="000C67DD" w:rsidRPr="00DA2C8B" w:rsidRDefault="000C67DD" w:rsidP="0021556D">
            <w:pPr>
              <w:pStyle w:val="a3"/>
              <w:spacing w:before="219"/>
              <w:jc w:val="center"/>
              <w:rPr>
                <w:color w:val="000000" w:themeColor="text1"/>
                <w:spacing w:val="0"/>
              </w:rPr>
            </w:pPr>
            <w:r w:rsidRPr="00DA2C8B">
              <w:rPr>
                <w:rFonts w:ascii="HG丸ｺﾞｼｯｸM-PRO" w:hAnsi="HG丸ｺﾞｼｯｸM-PRO" w:hint="eastAsia"/>
                <w:color w:val="000000" w:themeColor="text1"/>
              </w:rPr>
              <w:t>内</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訳</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（積算根拠）</w:t>
            </w:r>
          </w:p>
        </w:tc>
      </w:tr>
      <w:tr w:rsidR="00DA2C8B" w:rsidRPr="00DA2C8B" w14:paraId="5BDA5888" w14:textId="77777777">
        <w:trPr>
          <w:cantSplit/>
          <w:trHeight w:hRule="exact" w:val="654"/>
        </w:trPr>
        <w:tc>
          <w:tcPr>
            <w:tcW w:w="1938" w:type="dxa"/>
            <w:vMerge w:val="restart"/>
            <w:tcBorders>
              <w:top w:val="nil"/>
              <w:left w:val="single" w:sz="12" w:space="0" w:color="000000"/>
              <w:bottom w:val="nil"/>
              <w:right w:val="nil"/>
            </w:tcBorders>
          </w:tcPr>
          <w:p w14:paraId="57EA0A4A" w14:textId="77777777" w:rsidR="000C67DD" w:rsidRPr="00DA2C8B" w:rsidRDefault="000C67DD"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1)</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4899AD2C" w14:textId="77777777" w:rsidR="000C67DD" w:rsidRPr="00DA2C8B" w:rsidRDefault="000C67DD" w:rsidP="006D051F">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4A95473A" w14:textId="77777777" w:rsidR="000C67DD" w:rsidRPr="00DA2C8B" w:rsidRDefault="000C67DD" w:rsidP="006D051F">
            <w:pPr>
              <w:pStyle w:val="a3"/>
              <w:spacing w:before="219"/>
              <w:ind w:leftChars="78" w:left="386" w:hangingChars="100" w:hanging="222"/>
              <w:rPr>
                <w:color w:val="000000" w:themeColor="text1"/>
                <w:spacing w:val="0"/>
              </w:rPr>
            </w:pPr>
            <w:r w:rsidRPr="00DA2C8B">
              <w:rPr>
                <w:rFonts w:ascii="HG丸ｺﾞｼｯｸM-PRO" w:hAnsi="HG丸ｺﾞｼｯｸM-PRO" w:hint="eastAsia"/>
                <w:color w:val="000000" w:themeColor="text1"/>
                <w:spacing w:val="1"/>
              </w:rPr>
              <w:t>※</w:t>
            </w:r>
            <w:r w:rsidR="00FE1D20" w:rsidRPr="00DA2C8B">
              <w:rPr>
                <w:rFonts w:ascii="HG丸ｺﾞｼｯｸM-PRO" w:hAnsi="ＭＳ 明朝" w:hint="eastAsia"/>
                <w:color w:val="000000" w:themeColor="text1"/>
                <w:spacing w:val="1"/>
              </w:rPr>
              <w:t>有料公園施設利用者数（2(1)中期計画と一致すること）・利用料金収入、行為許可に係る使用料収入を記載</w:t>
            </w:r>
          </w:p>
        </w:tc>
      </w:tr>
      <w:tr w:rsidR="00DA2C8B" w:rsidRPr="00DA2C8B" w14:paraId="67C2A2D5" w14:textId="77777777">
        <w:trPr>
          <w:cantSplit/>
          <w:trHeight w:hRule="exact" w:val="1940"/>
        </w:trPr>
        <w:tc>
          <w:tcPr>
            <w:tcW w:w="1938" w:type="dxa"/>
            <w:vMerge/>
            <w:tcBorders>
              <w:top w:val="nil"/>
              <w:left w:val="single" w:sz="12" w:space="0" w:color="000000"/>
              <w:bottom w:val="single" w:sz="12" w:space="0" w:color="000000"/>
              <w:right w:val="nil"/>
            </w:tcBorders>
          </w:tcPr>
          <w:p w14:paraId="628338CA" w14:textId="77777777" w:rsidR="000C67DD" w:rsidRPr="00DA2C8B" w:rsidRDefault="000C67DD"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5F267FFD" w14:textId="77777777" w:rsidR="000C67DD" w:rsidRPr="00DA2C8B" w:rsidRDefault="000C67DD"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6308E83F" w14:textId="77777777" w:rsidR="000C67DD" w:rsidRPr="00DA2C8B" w:rsidRDefault="000C67DD" w:rsidP="006D051F">
            <w:pPr>
              <w:pStyle w:val="a3"/>
              <w:spacing w:before="219"/>
              <w:rPr>
                <w:color w:val="000000" w:themeColor="text1"/>
                <w:spacing w:val="0"/>
              </w:rPr>
            </w:pPr>
          </w:p>
        </w:tc>
      </w:tr>
      <w:tr w:rsidR="00DA2C8B" w:rsidRPr="00DA2C8B" w14:paraId="548BCEE2" w14:textId="77777777">
        <w:trPr>
          <w:cantSplit/>
          <w:trHeight w:hRule="exact" w:val="654"/>
        </w:trPr>
        <w:tc>
          <w:tcPr>
            <w:tcW w:w="1938" w:type="dxa"/>
            <w:tcBorders>
              <w:top w:val="nil"/>
              <w:left w:val="single" w:sz="12" w:space="0" w:color="000000"/>
              <w:bottom w:val="single" w:sz="12" w:space="0" w:color="000000"/>
              <w:right w:val="nil"/>
            </w:tcBorders>
          </w:tcPr>
          <w:p w14:paraId="30EDBF70" w14:textId="77777777" w:rsidR="000C67DD" w:rsidRPr="00DA2C8B" w:rsidRDefault="000C67DD"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2)</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県</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負</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担</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2BD60168" w14:textId="77777777" w:rsidR="000C67DD" w:rsidRPr="00DA2C8B" w:rsidRDefault="000C67DD"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4C00C4D4" w14:textId="77777777" w:rsidR="000C67DD" w:rsidRPr="00DA2C8B" w:rsidRDefault="000C67DD" w:rsidP="006D051F">
            <w:pPr>
              <w:pStyle w:val="a3"/>
              <w:spacing w:before="219"/>
              <w:ind w:firstLineChars="50" w:firstLine="111"/>
              <w:rPr>
                <w:color w:val="000000" w:themeColor="text1"/>
                <w:spacing w:val="0"/>
              </w:rPr>
            </w:pPr>
            <w:r w:rsidRPr="00DA2C8B">
              <w:rPr>
                <w:rFonts w:ascii="HG丸ｺﾞｼｯｸM-PRO" w:hAnsi="HG丸ｺﾞｼｯｸM-PRO" w:hint="eastAsia"/>
                <w:color w:val="000000" w:themeColor="text1"/>
                <w:spacing w:val="1"/>
              </w:rPr>
              <w:t>※支出計(a)-1)-3)</w:t>
            </w:r>
          </w:p>
        </w:tc>
      </w:tr>
      <w:tr w:rsidR="00DA2C8B" w:rsidRPr="00DA2C8B" w14:paraId="59E4F9EF" w14:textId="77777777">
        <w:trPr>
          <w:cantSplit/>
          <w:trHeight w:hRule="exact" w:val="654"/>
        </w:trPr>
        <w:tc>
          <w:tcPr>
            <w:tcW w:w="1938" w:type="dxa"/>
            <w:vMerge w:val="restart"/>
            <w:tcBorders>
              <w:top w:val="nil"/>
              <w:left w:val="single" w:sz="12" w:space="0" w:color="000000"/>
              <w:bottom w:val="nil"/>
              <w:right w:val="nil"/>
            </w:tcBorders>
          </w:tcPr>
          <w:p w14:paraId="128C9416" w14:textId="77777777" w:rsidR="000C67DD" w:rsidRPr="00DA2C8B" w:rsidRDefault="000C67DD"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3)</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3619DD9E" w14:textId="77777777" w:rsidR="000C67DD" w:rsidRPr="00DA2C8B" w:rsidRDefault="000C67DD" w:rsidP="006D051F">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1957D722" w14:textId="77777777" w:rsidR="000C67DD" w:rsidRPr="00DA2C8B" w:rsidRDefault="000C67DD" w:rsidP="006D051F">
            <w:pPr>
              <w:pStyle w:val="a3"/>
              <w:spacing w:before="219"/>
              <w:ind w:firstLineChars="59" w:firstLine="131"/>
              <w:rPr>
                <w:color w:val="000000" w:themeColor="text1"/>
                <w:spacing w:val="0"/>
              </w:rPr>
            </w:pPr>
            <w:r w:rsidRPr="00DA2C8B">
              <w:rPr>
                <w:rFonts w:ascii="HG丸ｺﾞｼｯｸM-PRO" w:hAnsi="HG丸ｺﾞｼｯｸM-PRO" w:hint="eastAsia"/>
                <w:color w:val="000000" w:themeColor="text1"/>
                <w:spacing w:val="1"/>
              </w:rPr>
              <w:t>※1)</w:t>
            </w:r>
            <w:r w:rsidRPr="00DA2C8B">
              <w:rPr>
                <w:rFonts w:ascii="ＭＳ 明朝" w:eastAsia="ＭＳ 明朝" w:hAnsi="ＭＳ 明朝" w:cs="ＭＳ 明朝" w:hint="eastAsia"/>
                <w:color w:val="000000" w:themeColor="text1"/>
                <w:spacing w:val="1"/>
              </w:rPr>
              <w:t>､</w:t>
            </w:r>
            <w:r w:rsidRPr="00DA2C8B">
              <w:rPr>
                <w:rFonts w:ascii="HG丸ｺﾞｼｯｸM-PRO" w:hAnsi="HG丸ｺﾞｼｯｸM-PRO" w:hint="eastAsia"/>
                <w:color w:val="000000" w:themeColor="text1"/>
                <w:spacing w:val="1"/>
              </w:rPr>
              <w:t>2)以外の収入計画を記載</w:t>
            </w:r>
          </w:p>
        </w:tc>
      </w:tr>
      <w:tr w:rsidR="00DA2C8B" w:rsidRPr="00DA2C8B" w14:paraId="5BCA94DE" w14:textId="77777777">
        <w:trPr>
          <w:cantSplit/>
          <w:trHeight w:hRule="exact" w:val="654"/>
        </w:trPr>
        <w:tc>
          <w:tcPr>
            <w:tcW w:w="1938" w:type="dxa"/>
            <w:vMerge/>
            <w:tcBorders>
              <w:top w:val="nil"/>
              <w:left w:val="single" w:sz="12" w:space="0" w:color="000000"/>
              <w:bottom w:val="single" w:sz="12" w:space="0" w:color="000000"/>
              <w:right w:val="nil"/>
            </w:tcBorders>
          </w:tcPr>
          <w:p w14:paraId="405523B6" w14:textId="77777777" w:rsidR="000C67DD" w:rsidRPr="00DA2C8B" w:rsidRDefault="000C67DD"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1D47C773" w14:textId="77777777" w:rsidR="000C67DD" w:rsidRPr="00DA2C8B" w:rsidRDefault="000C67DD"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65BB4172" w14:textId="77777777" w:rsidR="000C67DD" w:rsidRPr="00DA2C8B" w:rsidRDefault="000C67DD" w:rsidP="006D051F">
            <w:pPr>
              <w:pStyle w:val="a3"/>
              <w:spacing w:before="219"/>
              <w:rPr>
                <w:color w:val="000000" w:themeColor="text1"/>
                <w:spacing w:val="0"/>
              </w:rPr>
            </w:pPr>
          </w:p>
        </w:tc>
      </w:tr>
      <w:tr w:rsidR="000C67DD" w:rsidRPr="00DA2C8B" w14:paraId="49FFB633" w14:textId="77777777">
        <w:trPr>
          <w:cantSplit/>
          <w:trHeight w:hRule="exact" w:val="654"/>
        </w:trPr>
        <w:tc>
          <w:tcPr>
            <w:tcW w:w="1938" w:type="dxa"/>
            <w:tcBorders>
              <w:top w:val="nil"/>
              <w:left w:val="single" w:sz="12" w:space="0" w:color="000000"/>
              <w:bottom w:val="single" w:sz="12" w:space="0" w:color="000000"/>
              <w:right w:val="nil"/>
            </w:tcBorders>
          </w:tcPr>
          <w:p w14:paraId="05BDFC6B" w14:textId="77777777" w:rsidR="000C67DD" w:rsidRPr="00DA2C8B" w:rsidRDefault="000C67DD" w:rsidP="006D051F">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収</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入</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計</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64893A55" w14:textId="77777777" w:rsidR="000C67DD" w:rsidRPr="00DA2C8B" w:rsidRDefault="000C67DD"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7F8FC82F" w14:textId="77777777" w:rsidR="000C67DD" w:rsidRPr="00DA2C8B" w:rsidRDefault="000C67DD" w:rsidP="006D051F">
            <w:pPr>
              <w:pStyle w:val="a3"/>
              <w:spacing w:before="219"/>
              <w:rPr>
                <w:color w:val="000000" w:themeColor="text1"/>
                <w:spacing w:val="0"/>
              </w:rPr>
            </w:pPr>
          </w:p>
        </w:tc>
      </w:tr>
    </w:tbl>
    <w:p w14:paraId="71FD9791" w14:textId="77777777" w:rsidR="007C5525" w:rsidRPr="00DA2C8B" w:rsidRDefault="007C5525" w:rsidP="007C5525">
      <w:pPr>
        <w:pStyle w:val="a3"/>
        <w:spacing w:line="219" w:lineRule="exact"/>
        <w:rPr>
          <w:color w:val="000000" w:themeColor="text1"/>
          <w:spacing w:val="0"/>
        </w:rPr>
      </w:pPr>
    </w:p>
    <w:p w14:paraId="5C112BC7" w14:textId="325DD8A7" w:rsidR="003A48D2" w:rsidRPr="00DA2C8B" w:rsidRDefault="003A48D2" w:rsidP="003A48D2">
      <w:pPr>
        <w:pStyle w:val="a3"/>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※令和１０年４月１日～令和１１年３月３１日で作成すること。</w:t>
      </w:r>
    </w:p>
    <w:p w14:paraId="19C95493"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※「内訳」欄には、小項目を設けて記載し、算定の根拠を明確に表示すること。</w:t>
      </w:r>
    </w:p>
    <w:p w14:paraId="5BBE58BA"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rPr>
        <w:t xml:space="preserve">　 ※消費税及び地方消費税は、税率10%として算出すること。</w:t>
      </w:r>
    </w:p>
    <w:p w14:paraId="7961C59B" w14:textId="77777777" w:rsidR="007C5525" w:rsidRPr="00DA2C8B" w:rsidRDefault="007C5525" w:rsidP="007C5525">
      <w:pPr>
        <w:pStyle w:val="a3"/>
        <w:rPr>
          <w:color w:val="000000" w:themeColor="text1"/>
          <w:spacing w:val="0"/>
        </w:rPr>
      </w:pPr>
    </w:p>
    <w:p w14:paraId="36E6B1EC" w14:textId="77777777" w:rsidR="007C5525" w:rsidRPr="00DA2C8B" w:rsidRDefault="007C5525" w:rsidP="007C5525">
      <w:pPr>
        <w:pStyle w:val="a3"/>
        <w:rPr>
          <w:color w:val="000000" w:themeColor="text1"/>
          <w:spacing w:val="0"/>
        </w:rPr>
      </w:pPr>
    </w:p>
    <w:p w14:paraId="4B448E77" w14:textId="77777777" w:rsidR="007C5525" w:rsidRPr="00DA2C8B" w:rsidRDefault="007C5525" w:rsidP="007C5525">
      <w:pPr>
        <w:pStyle w:val="a3"/>
        <w:rPr>
          <w:color w:val="000000" w:themeColor="text1"/>
          <w:spacing w:val="0"/>
        </w:rPr>
      </w:pPr>
    </w:p>
    <w:p w14:paraId="201A3C01" w14:textId="77777777" w:rsidR="007C5525" w:rsidRPr="00DA2C8B" w:rsidRDefault="007C5525" w:rsidP="007C5525">
      <w:pPr>
        <w:pStyle w:val="a3"/>
        <w:rPr>
          <w:color w:val="000000" w:themeColor="text1"/>
          <w:spacing w:val="0"/>
        </w:rPr>
      </w:pPr>
    </w:p>
    <w:p w14:paraId="297CC4DC" w14:textId="77777777" w:rsidR="007C5525" w:rsidRPr="00DA2C8B" w:rsidRDefault="007C5525" w:rsidP="007C5525">
      <w:pPr>
        <w:pStyle w:val="a3"/>
        <w:rPr>
          <w:color w:val="000000" w:themeColor="text1"/>
          <w:spacing w:val="0"/>
        </w:rPr>
      </w:pPr>
    </w:p>
    <w:p w14:paraId="3299053D" w14:textId="77777777" w:rsidR="007C5525" w:rsidRPr="00DA2C8B" w:rsidRDefault="007C5525" w:rsidP="007C5525">
      <w:pPr>
        <w:pStyle w:val="a3"/>
        <w:rPr>
          <w:color w:val="000000" w:themeColor="text1"/>
          <w:spacing w:val="0"/>
        </w:rPr>
      </w:pPr>
    </w:p>
    <w:p w14:paraId="336ABC6B" w14:textId="77777777" w:rsidR="007C5525" w:rsidRPr="00DA2C8B" w:rsidRDefault="007C5525" w:rsidP="007C5525">
      <w:pPr>
        <w:pStyle w:val="a3"/>
        <w:rPr>
          <w:color w:val="000000" w:themeColor="text1"/>
          <w:spacing w:val="0"/>
        </w:rPr>
      </w:pPr>
    </w:p>
    <w:p w14:paraId="20CB24BF" w14:textId="77777777" w:rsidR="007C5525" w:rsidRPr="00DA2C8B" w:rsidRDefault="007C5525" w:rsidP="007C5525">
      <w:pPr>
        <w:pStyle w:val="a3"/>
        <w:rPr>
          <w:color w:val="000000" w:themeColor="text1"/>
          <w:spacing w:val="0"/>
        </w:rPr>
      </w:pPr>
    </w:p>
    <w:p w14:paraId="2C4D7EFE" w14:textId="77777777" w:rsidR="007C5525" w:rsidRPr="00DA2C8B" w:rsidRDefault="007C5525" w:rsidP="007C5525">
      <w:pPr>
        <w:pStyle w:val="a3"/>
        <w:rPr>
          <w:color w:val="000000" w:themeColor="text1"/>
          <w:spacing w:val="0"/>
        </w:rPr>
      </w:pPr>
    </w:p>
    <w:p w14:paraId="340D9451" w14:textId="77777777" w:rsidR="007C5525" w:rsidRPr="00DA2C8B" w:rsidRDefault="007C5525" w:rsidP="007C5525">
      <w:pPr>
        <w:pStyle w:val="a3"/>
        <w:rPr>
          <w:color w:val="000000" w:themeColor="text1"/>
          <w:spacing w:val="0"/>
        </w:rPr>
      </w:pPr>
    </w:p>
    <w:p w14:paraId="07FFAA31" w14:textId="77777777" w:rsidR="007C5525" w:rsidRPr="00DA2C8B" w:rsidRDefault="007C5525" w:rsidP="007C5525">
      <w:pPr>
        <w:pStyle w:val="a3"/>
        <w:rPr>
          <w:color w:val="000000" w:themeColor="text1"/>
          <w:spacing w:val="0"/>
        </w:rPr>
      </w:pPr>
    </w:p>
    <w:p w14:paraId="7630C734" w14:textId="77777777" w:rsidR="007C5525" w:rsidRPr="00DA2C8B" w:rsidRDefault="007C5525" w:rsidP="007C5525">
      <w:pPr>
        <w:pStyle w:val="a3"/>
        <w:rPr>
          <w:color w:val="000000" w:themeColor="text1"/>
          <w:spacing w:val="0"/>
        </w:rPr>
      </w:pPr>
    </w:p>
    <w:p w14:paraId="485718F1" w14:textId="77777777" w:rsidR="007C5525" w:rsidRPr="00DA2C8B" w:rsidRDefault="007C5525" w:rsidP="007C5525">
      <w:pPr>
        <w:pStyle w:val="a3"/>
        <w:rPr>
          <w:color w:val="000000" w:themeColor="text1"/>
          <w:spacing w:val="0"/>
        </w:rPr>
      </w:pPr>
    </w:p>
    <w:p w14:paraId="5064A38D" w14:textId="77777777" w:rsidR="007C5525" w:rsidRPr="00DA2C8B" w:rsidRDefault="007C5525" w:rsidP="007C5525">
      <w:pPr>
        <w:pStyle w:val="a3"/>
        <w:rPr>
          <w:color w:val="000000" w:themeColor="text1"/>
          <w:spacing w:val="0"/>
        </w:rPr>
      </w:pPr>
    </w:p>
    <w:p w14:paraId="3FE3356F" w14:textId="77777777" w:rsidR="007C5525" w:rsidRPr="00DA2C8B" w:rsidRDefault="007C5525" w:rsidP="007C5525">
      <w:pPr>
        <w:pStyle w:val="a3"/>
        <w:rPr>
          <w:color w:val="000000" w:themeColor="text1"/>
          <w:spacing w:val="0"/>
        </w:rPr>
      </w:pPr>
    </w:p>
    <w:p w14:paraId="0A85BBAB" w14:textId="77777777" w:rsidR="007C5525" w:rsidRPr="00DA2C8B" w:rsidRDefault="007C5525" w:rsidP="007C5525">
      <w:pPr>
        <w:pStyle w:val="a3"/>
        <w:rPr>
          <w:color w:val="000000" w:themeColor="text1"/>
          <w:spacing w:val="0"/>
        </w:rPr>
      </w:pPr>
    </w:p>
    <w:p w14:paraId="477D4884" w14:textId="77777777" w:rsidR="007C5525" w:rsidRPr="00DA2C8B" w:rsidRDefault="007C5525" w:rsidP="007C5525">
      <w:pPr>
        <w:pStyle w:val="a3"/>
        <w:rPr>
          <w:color w:val="000000" w:themeColor="text1"/>
          <w:spacing w:val="0"/>
        </w:rPr>
      </w:pPr>
    </w:p>
    <w:p w14:paraId="2C53CF0A" w14:textId="77777777" w:rsidR="007C5525" w:rsidRPr="00DA2C8B" w:rsidRDefault="007C5525" w:rsidP="007C5525">
      <w:pPr>
        <w:pStyle w:val="a3"/>
        <w:rPr>
          <w:color w:val="000000" w:themeColor="text1"/>
          <w:spacing w:val="0"/>
        </w:rPr>
      </w:pPr>
    </w:p>
    <w:p w14:paraId="263A795E" w14:textId="77777777" w:rsidR="007C5525" w:rsidRPr="00DA2C8B" w:rsidRDefault="007C5525" w:rsidP="007C5525">
      <w:pPr>
        <w:pStyle w:val="a3"/>
        <w:rPr>
          <w:color w:val="000000" w:themeColor="text1"/>
          <w:spacing w:val="0"/>
        </w:rPr>
      </w:pPr>
    </w:p>
    <w:p w14:paraId="2C4ED09C" w14:textId="77777777" w:rsidR="00157F1F" w:rsidRPr="00DA2C8B" w:rsidRDefault="00157F1F" w:rsidP="007C5525">
      <w:pPr>
        <w:pStyle w:val="a3"/>
        <w:rPr>
          <w:color w:val="000000" w:themeColor="text1"/>
          <w:spacing w:val="0"/>
        </w:rPr>
      </w:pPr>
    </w:p>
    <w:p w14:paraId="66A5B2C2" w14:textId="77777777" w:rsidR="007C5525" w:rsidRPr="00DA2C8B" w:rsidRDefault="007C5525" w:rsidP="007C5525">
      <w:pPr>
        <w:pStyle w:val="a3"/>
        <w:rPr>
          <w:color w:val="000000" w:themeColor="text1"/>
          <w:spacing w:val="0"/>
        </w:rPr>
      </w:pPr>
    </w:p>
    <w:p w14:paraId="7DC79E41" w14:textId="77777777" w:rsidR="007C5525" w:rsidRPr="00DA2C8B" w:rsidRDefault="007C5525" w:rsidP="007C5525">
      <w:pPr>
        <w:pStyle w:val="a3"/>
        <w:rPr>
          <w:color w:val="000000" w:themeColor="text1"/>
          <w:spacing w:val="0"/>
        </w:rPr>
      </w:pPr>
    </w:p>
    <w:p w14:paraId="6E0F2563" w14:textId="77777777" w:rsidR="007C5525" w:rsidRPr="00DA2C8B" w:rsidRDefault="007C5525" w:rsidP="007C5525">
      <w:pPr>
        <w:pStyle w:val="a3"/>
        <w:rPr>
          <w:color w:val="000000" w:themeColor="text1"/>
          <w:spacing w:val="0"/>
        </w:rPr>
      </w:pPr>
    </w:p>
    <w:p w14:paraId="561A37E1" w14:textId="3E7888CF" w:rsidR="000C67DD" w:rsidRPr="00DA2C8B" w:rsidRDefault="000C67DD" w:rsidP="000C67DD">
      <w:pPr>
        <w:pStyle w:val="a3"/>
        <w:rPr>
          <w:color w:val="000000" w:themeColor="text1"/>
          <w:spacing w:val="0"/>
        </w:rPr>
      </w:pPr>
      <w:r w:rsidRPr="00DA2C8B">
        <w:rPr>
          <w:rFonts w:ascii="ＭＳ ゴシック" w:eastAsia="ＭＳ ゴシック" w:hAnsi="ＭＳ ゴシック" w:cs="ＭＳ ゴシック" w:hint="eastAsia"/>
          <w:color w:val="000000" w:themeColor="text1"/>
          <w:spacing w:val="1"/>
        </w:rPr>
        <w:t xml:space="preserve">  </w:t>
      </w:r>
      <w:r w:rsidRPr="00DA2C8B">
        <w:rPr>
          <w:rFonts w:ascii="ＭＳ ゴシック" w:eastAsia="ＭＳ ゴシック" w:hAnsi="ＭＳ ゴシック" w:cs="ＭＳ ゴシック" w:hint="eastAsia"/>
          <w:b/>
          <w:bCs/>
          <w:color w:val="000000" w:themeColor="text1"/>
        </w:rPr>
        <w:t>(</w:t>
      </w:r>
      <w:r w:rsidR="00841D20" w:rsidRPr="00DA2C8B">
        <w:rPr>
          <w:rFonts w:ascii="ＭＳ ゴシック" w:eastAsia="ＭＳ ゴシック" w:hAnsi="ＭＳ ゴシック" w:cs="ＭＳ ゴシック" w:hint="eastAsia"/>
          <w:b/>
          <w:bCs/>
          <w:color w:val="000000" w:themeColor="text1"/>
        </w:rPr>
        <w:t>5</w:t>
      </w:r>
      <w:r w:rsidRPr="00DA2C8B">
        <w:rPr>
          <w:rFonts w:ascii="ＭＳ ゴシック" w:eastAsia="ＭＳ ゴシック" w:hAnsi="ＭＳ ゴシック" w:cs="ＭＳ ゴシック" w:hint="eastAsia"/>
          <w:b/>
          <w:bCs/>
          <w:color w:val="000000" w:themeColor="text1"/>
        </w:rPr>
        <w:t>-イ)</w:t>
      </w:r>
      <w:r w:rsidRPr="00DA2C8B">
        <w:rPr>
          <w:rFonts w:ascii="ＭＳ ゴシック" w:eastAsia="ＭＳ ゴシック" w:hAnsi="ＭＳ ゴシック" w:cs="ＭＳ ゴシック" w:hint="eastAsia"/>
          <w:b/>
          <w:bCs/>
          <w:color w:val="000000" w:themeColor="text1"/>
          <w:spacing w:val="1"/>
        </w:rPr>
        <w:t xml:space="preserve"> </w:t>
      </w:r>
      <w:r w:rsidR="003A48D2" w:rsidRPr="00DA2C8B">
        <w:rPr>
          <w:rFonts w:ascii="ＭＳ ゴシック" w:eastAsia="ＭＳ ゴシック" w:hAnsi="ＭＳ ゴシック" w:cs="ＭＳ ゴシック" w:hint="eastAsia"/>
          <w:b/>
          <w:bCs/>
          <w:color w:val="000000" w:themeColor="text1"/>
          <w:spacing w:val="1"/>
        </w:rPr>
        <w:t>令和１０</w:t>
      </w:r>
      <w:r w:rsidRPr="00DA2C8B">
        <w:rPr>
          <w:rFonts w:ascii="ＭＳ ゴシック" w:eastAsia="ＭＳ ゴシック" w:hAnsi="ＭＳ ゴシック" w:cs="ＭＳ ゴシック" w:hint="eastAsia"/>
          <w:b/>
          <w:bCs/>
          <w:color w:val="000000" w:themeColor="text1"/>
        </w:rPr>
        <w:t>年度支出計画</w:t>
      </w:r>
      <w:r w:rsidRPr="00DA2C8B">
        <w:rPr>
          <w:rFonts w:ascii="HG丸ｺﾞｼｯｸM-PRO" w:hAnsi="HG丸ｺﾞｼｯｸM-PRO" w:hint="eastAsia"/>
          <w:b/>
          <w:bCs/>
          <w:color w:val="000000" w:themeColor="text1"/>
          <w:spacing w:val="1"/>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（単位：千円）</w:t>
      </w:r>
    </w:p>
    <w:p w14:paraId="46DEA8C0" w14:textId="77777777" w:rsidR="000C67DD" w:rsidRPr="00DA2C8B" w:rsidRDefault="000C67DD" w:rsidP="000C67DD">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DA2C8B" w:rsidRPr="00DA2C8B" w14:paraId="7F50F244" w14:textId="77777777">
        <w:trPr>
          <w:cantSplit/>
          <w:trHeight w:val="654"/>
        </w:trPr>
        <w:tc>
          <w:tcPr>
            <w:tcW w:w="1904" w:type="dxa"/>
            <w:tcBorders>
              <w:top w:val="single" w:sz="12" w:space="0" w:color="000000"/>
              <w:left w:val="single" w:sz="12" w:space="0" w:color="000000"/>
              <w:bottom w:val="single" w:sz="12" w:space="0" w:color="000000"/>
              <w:right w:val="single" w:sz="12" w:space="0" w:color="000000"/>
            </w:tcBorders>
          </w:tcPr>
          <w:p w14:paraId="66FCAACF" w14:textId="77777777" w:rsidR="000C67DD" w:rsidRPr="00DA2C8B" w:rsidRDefault="000C67DD" w:rsidP="00841D20">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費</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0631B7F8" w14:textId="77777777" w:rsidR="000C67DD" w:rsidRPr="00DA2C8B" w:rsidRDefault="000C67DD" w:rsidP="00841D20">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金</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3C6B66BB" w14:textId="77777777" w:rsidR="000C67DD" w:rsidRPr="00DA2C8B" w:rsidRDefault="000C67DD" w:rsidP="00841D20">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内</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訳</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（積算根拠）</w:t>
            </w:r>
          </w:p>
        </w:tc>
      </w:tr>
      <w:tr w:rsidR="00DA2C8B" w:rsidRPr="00DA2C8B" w14:paraId="37106545" w14:textId="77777777">
        <w:trPr>
          <w:cantSplit/>
          <w:trHeight w:hRule="exact" w:val="654"/>
        </w:trPr>
        <w:tc>
          <w:tcPr>
            <w:tcW w:w="1904" w:type="dxa"/>
            <w:vMerge w:val="restart"/>
            <w:tcBorders>
              <w:top w:val="nil"/>
              <w:left w:val="single" w:sz="12" w:space="0" w:color="000000"/>
              <w:bottom w:val="nil"/>
              <w:right w:val="nil"/>
            </w:tcBorders>
          </w:tcPr>
          <w:p w14:paraId="5F6B0ED7"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(1)</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件</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29253CED" w14:textId="77777777" w:rsidR="000C67DD" w:rsidRPr="00DA2C8B" w:rsidRDefault="000C67DD" w:rsidP="00841D20">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149F1C61" w14:textId="77777777" w:rsidR="000C67DD" w:rsidRPr="00DA2C8B" w:rsidRDefault="000C67DD" w:rsidP="00841D20">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DA2C8B" w:rsidRPr="00DA2C8B" w14:paraId="1854BA21" w14:textId="77777777">
        <w:trPr>
          <w:cantSplit/>
          <w:trHeight w:hRule="exact" w:val="1967"/>
        </w:trPr>
        <w:tc>
          <w:tcPr>
            <w:tcW w:w="1904" w:type="dxa"/>
            <w:vMerge/>
            <w:tcBorders>
              <w:top w:val="nil"/>
              <w:left w:val="single" w:sz="12" w:space="0" w:color="000000"/>
              <w:bottom w:val="single" w:sz="12" w:space="0" w:color="000000"/>
              <w:right w:val="nil"/>
            </w:tcBorders>
          </w:tcPr>
          <w:p w14:paraId="0B09CC1B" w14:textId="77777777" w:rsidR="000C67DD" w:rsidRPr="00DA2C8B"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1E7D897" w14:textId="77777777" w:rsidR="000C67DD" w:rsidRPr="00DA2C8B" w:rsidRDefault="000C67DD" w:rsidP="00841D20">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066CD5DA" w14:textId="77777777" w:rsidR="000C67DD" w:rsidRPr="00DA2C8B" w:rsidRDefault="000C67DD" w:rsidP="00841D20">
            <w:pPr>
              <w:pStyle w:val="a3"/>
              <w:spacing w:before="219"/>
              <w:rPr>
                <w:color w:val="000000" w:themeColor="text1"/>
                <w:spacing w:val="0"/>
              </w:rPr>
            </w:pPr>
          </w:p>
        </w:tc>
      </w:tr>
      <w:tr w:rsidR="00DA2C8B" w:rsidRPr="00DA2C8B" w14:paraId="17A4BCF7" w14:textId="77777777">
        <w:trPr>
          <w:cantSplit/>
          <w:trHeight w:hRule="exact" w:val="658"/>
        </w:trPr>
        <w:tc>
          <w:tcPr>
            <w:tcW w:w="1904" w:type="dxa"/>
            <w:vMerge w:val="restart"/>
            <w:tcBorders>
              <w:top w:val="nil"/>
              <w:left w:val="single" w:sz="12" w:space="0" w:color="000000"/>
              <w:bottom w:val="nil"/>
              <w:right w:val="nil"/>
            </w:tcBorders>
          </w:tcPr>
          <w:p w14:paraId="057544BB"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(2)</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賃</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7EDA6B02" w14:textId="77777777" w:rsidR="000C67DD" w:rsidRPr="00DA2C8B" w:rsidRDefault="000C67DD" w:rsidP="00841D20">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1C482AF5" w14:textId="77777777" w:rsidR="000C67DD" w:rsidRPr="00DA2C8B" w:rsidRDefault="000C67DD" w:rsidP="00841D20">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DA2C8B" w:rsidRPr="00DA2C8B" w14:paraId="3643B14C" w14:textId="77777777">
        <w:trPr>
          <w:cantSplit/>
          <w:trHeight w:hRule="exact" w:val="1316"/>
        </w:trPr>
        <w:tc>
          <w:tcPr>
            <w:tcW w:w="1904" w:type="dxa"/>
            <w:vMerge/>
            <w:tcBorders>
              <w:top w:val="nil"/>
              <w:left w:val="single" w:sz="12" w:space="0" w:color="000000"/>
              <w:bottom w:val="single" w:sz="12" w:space="0" w:color="000000"/>
              <w:right w:val="nil"/>
            </w:tcBorders>
          </w:tcPr>
          <w:p w14:paraId="25F21FE8" w14:textId="77777777" w:rsidR="000C67DD" w:rsidRPr="00DA2C8B"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4BEC865" w14:textId="77777777" w:rsidR="000C67DD" w:rsidRPr="00DA2C8B" w:rsidRDefault="000C67DD"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361A9E9D" w14:textId="77777777" w:rsidR="000C67DD" w:rsidRPr="00DA2C8B" w:rsidRDefault="000C67DD" w:rsidP="00841D20">
            <w:pPr>
              <w:pStyle w:val="a3"/>
              <w:spacing w:before="219"/>
              <w:rPr>
                <w:color w:val="000000" w:themeColor="text1"/>
                <w:spacing w:val="0"/>
              </w:rPr>
            </w:pPr>
          </w:p>
        </w:tc>
      </w:tr>
      <w:tr w:rsidR="00DA2C8B" w:rsidRPr="00DA2C8B" w14:paraId="795C4D52" w14:textId="77777777">
        <w:trPr>
          <w:cantSplit/>
          <w:trHeight w:hRule="exact" w:val="658"/>
        </w:trPr>
        <w:tc>
          <w:tcPr>
            <w:tcW w:w="1904" w:type="dxa"/>
            <w:vMerge w:val="restart"/>
            <w:tcBorders>
              <w:top w:val="nil"/>
              <w:left w:val="single" w:sz="12" w:space="0" w:color="000000"/>
              <w:bottom w:val="nil"/>
              <w:right w:val="nil"/>
            </w:tcBorders>
          </w:tcPr>
          <w:p w14:paraId="5DF5764B"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(3)</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2CC7F23D" w14:textId="77777777" w:rsidR="000C67DD" w:rsidRPr="00DA2C8B" w:rsidRDefault="000C67DD"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0DA4E395"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※公園の全ての電気使用料金を見積もって記載して</w:t>
            </w:r>
          </w:p>
          <w:p w14:paraId="09BB814E" w14:textId="77777777" w:rsidR="000C67DD" w:rsidRPr="00DA2C8B" w:rsidRDefault="000C67DD"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下さい。</w:t>
            </w:r>
            <w:r w:rsidRPr="00DA2C8B">
              <w:rPr>
                <w:rFonts w:ascii="HG丸ｺﾞｼｯｸM-PRO" w:hAnsi="HG丸ｺﾞｼｯｸM-PRO" w:hint="eastAsia"/>
                <w:color w:val="000000" w:themeColor="text1"/>
              </w:rPr>
              <w:t>（資料参照）</w:t>
            </w:r>
          </w:p>
        </w:tc>
      </w:tr>
      <w:tr w:rsidR="00DA2C8B" w:rsidRPr="00DA2C8B" w14:paraId="15EBD107" w14:textId="77777777">
        <w:trPr>
          <w:cantSplit/>
          <w:trHeight w:hRule="exact" w:val="1316"/>
        </w:trPr>
        <w:tc>
          <w:tcPr>
            <w:tcW w:w="1904" w:type="dxa"/>
            <w:vMerge/>
            <w:tcBorders>
              <w:top w:val="nil"/>
              <w:left w:val="single" w:sz="12" w:space="0" w:color="000000"/>
              <w:bottom w:val="single" w:sz="12" w:space="0" w:color="000000"/>
              <w:right w:val="nil"/>
            </w:tcBorders>
          </w:tcPr>
          <w:p w14:paraId="650F47A3" w14:textId="77777777" w:rsidR="000C67DD" w:rsidRPr="00DA2C8B"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63C1401" w14:textId="77777777" w:rsidR="000C67DD" w:rsidRPr="00DA2C8B" w:rsidRDefault="000C67DD"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19D83166" w14:textId="77777777" w:rsidR="000C67DD" w:rsidRPr="00DA2C8B" w:rsidRDefault="000C67DD" w:rsidP="00841D20">
            <w:pPr>
              <w:pStyle w:val="a3"/>
              <w:spacing w:before="219"/>
              <w:rPr>
                <w:color w:val="000000" w:themeColor="text1"/>
                <w:spacing w:val="0"/>
              </w:rPr>
            </w:pPr>
          </w:p>
        </w:tc>
      </w:tr>
      <w:tr w:rsidR="00DA2C8B" w:rsidRPr="00DA2C8B" w14:paraId="0B5B45FA" w14:textId="77777777">
        <w:trPr>
          <w:cantSplit/>
          <w:trHeight w:hRule="exact" w:val="658"/>
        </w:trPr>
        <w:tc>
          <w:tcPr>
            <w:tcW w:w="1904" w:type="dxa"/>
            <w:vMerge w:val="restart"/>
            <w:tcBorders>
              <w:top w:val="nil"/>
              <w:left w:val="single" w:sz="12" w:space="0" w:color="000000"/>
              <w:bottom w:val="nil"/>
              <w:right w:val="nil"/>
            </w:tcBorders>
          </w:tcPr>
          <w:p w14:paraId="12BEAB26"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(4)</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上下水道料</w:t>
            </w:r>
          </w:p>
          <w:p w14:paraId="37B88DB9" w14:textId="77777777" w:rsidR="000C67DD" w:rsidRPr="00DA2C8B" w:rsidRDefault="000C67DD"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3E21BF89" w14:textId="77777777" w:rsidR="000C67DD" w:rsidRPr="00DA2C8B" w:rsidRDefault="000C67DD"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2FBDAFA1" w14:textId="77777777" w:rsidR="000C67DD" w:rsidRPr="00DA2C8B" w:rsidRDefault="000C67DD"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1B078A8F" w14:textId="77777777" w:rsidR="000C67DD" w:rsidRPr="00DA2C8B" w:rsidRDefault="000C67DD" w:rsidP="00841D20">
            <w:pPr>
              <w:pStyle w:val="a4"/>
              <w:spacing w:before="219"/>
              <w:rPr>
                <w:color w:val="000000" w:themeColor="text1"/>
              </w:rPr>
            </w:pPr>
          </w:p>
        </w:tc>
      </w:tr>
      <w:tr w:rsidR="00DA2C8B" w:rsidRPr="00DA2C8B" w14:paraId="5B73D03B" w14:textId="77777777">
        <w:trPr>
          <w:cantSplit/>
          <w:trHeight w:hRule="exact" w:val="1316"/>
        </w:trPr>
        <w:tc>
          <w:tcPr>
            <w:tcW w:w="1904" w:type="dxa"/>
            <w:vMerge/>
            <w:tcBorders>
              <w:top w:val="nil"/>
              <w:left w:val="single" w:sz="12" w:space="0" w:color="000000"/>
              <w:bottom w:val="single" w:sz="12" w:space="0" w:color="000000"/>
              <w:right w:val="nil"/>
            </w:tcBorders>
          </w:tcPr>
          <w:p w14:paraId="479839DF" w14:textId="77777777" w:rsidR="000C67DD" w:rsidRPr="00DA2C8B" w:rsidRDefault="000C67DD"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35F106BD" w14:textId="77777777" w:rsidR="000C67DD" w:rsidRPr="00DA2C8B" w:rsidRDefault="000C67DD" w:rsidP="00841D20">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7A9C5B9F" w14:textId="77777777" w:rsidR="000C67DD" w:rsidRPr="00DA2C8B" w:rsidRDefault="000C67DD" w:rsidP="00841D20">
            <w:pPr>
              <w:pStyle w:val="a4"/>
              <w:spacing w:before="219"/>
              <w:rPr>
                <w:color w:val="000000" w:themeColor="text1"/>
              </w:rPr>
            </w:pPr>
          </w:p>
        </w:tc>
      </w:tr>
      <w:tr w:rsidR="00DA2C8B" w:rsidRPr="00DA2C8B" w14:paraId="55C4C5FE" w14:textId="77777777">
        <w:trPr>
          <w:cantSplit/>
          <w:trHeight w:hRule="exact" w:val="658"/>
        </w:trPr>
        <w:tc>
          <w:tcPr>
            <w:tcW w:w="1904" w:type="dxa"/>
            <w:vMerge w:val="restart"/>
            <w:tcBorders>
              <w:top w:val="nil"/>
              <w:left w:val="single" w:sz="12" w:space="0" w:color="000000"/>
              <w:bottom w:val="nil"/>
              <w:right w:val="nil"/>
            </w:tcBorders>
          </w:tcPr>
          <w:p w14:paraId="05084FD0" w14:textId="77777777" w:rsidR="000C67DD" w:rsidRPr="00DA2C8B" w:rsidRDefault="000C67DD" w:rsidP="00841D20">
            <w:pPr>
              <w:pStyle w:val="a4"/>
              <w:spacing w:before="219"/>
              <w:rPr>
                <w:rFonts w:ascii="HG丸ｺﾞｼｯｸM-PRO" w:eastAsia="HG丸ｺﾞｼｯｸM-PRO"/>
                <w:color w:val="000000" w:themeColor="text1"/>
                <w:sz w:val="22"/>
                <w:szCs w:val="22"/>
              </w:rPr>
            </w:pPr>
            <w:r w:rsidRPr="00DA2C8B">
              <w:rPr>
                <w:rFonts w:cs="Century"/>
                <w:color w:val="000000" w:themeColor="text1"/>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(5)</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その他の光</w:t>
            </w:r>
          </w:p>
          <w:p w14:paraId="2AEA9304" w14:textId="77777777" w:rsidR="000C67DD" w:rsidRPr="00DA2C8B" w:rsidRDefault="000C67DD" w:rsidP="00841D20">
            <w:pPr>
              <w:pStyle w:val="a4"/>
              <w:rPr>
                <w:color w:val="000000" w:themeColor="text1"/>
              </w:rPr>
            </w:pPr>
            <w:r w:rsidRPr="00DA2C8B">
              <w:rPr>
                <w:rFonts w:ascii="HG丸ｺﾞｼｯｸM-PRO" w:eastAsia="HG丸ｺﾞｼｯｸM-PRO" w:cs="Century"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0416B9A1" w14:textId="77777777" w:rsidR="000C67DD" w:rsidRPr="00DA2C8B" w:rsidRDefault="000C67DD" w:rsidP="00841D20">
            <w:pPr>
              <w:pStyle w:val="a4"/>
              <w:spacing w:before="219"/>
              <w:rPr>
                <w:color w:val="000000" w:themeColor="text1"/>
              </w:rPr>
            </w:pPr>
          </w:p>
        </w:tc>
        <w:tc>
          <w:tcPr>
            <w:tcW w:w="5488" w:type="dxa"/>
            <w:gridSpan w:val="2"/>
            <w:vMerge w:val="restart"/>
            <w:tcBorders>
              <w:top w:val="nil"/>
              <w:left w:val="nil"/>
              <w:right w:val="single" w:sz="12" w:space="0" w:color="auto"/>
            </w:tcBorders>
          </w:tcPr>
          <w:p w14:paraId="76DBF94D" w14:textId="77777777" w:rsidR="000C67DD" w:rsidRPr="00DA2C8B" w:rsidRDefault="000C67DD"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6FF7F86E" w14:textId="77777777" w:rsidR="000C67DD" w:rsidRPr="00DA2C8B" w:rsidRDefault="000C67DD"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17027EBD" w14:textId="77777777" w:rsidR="000C67DD" w:rsidRPr="00DA2C8B" w:rsidRDefault="000C67DD" w:rsidP="00841D20">
            <w:pPr>
              <w:pStyle w:val="a4"/>
              <w:spacing w:before="219"/>
              <w:rPr>
                <w:color w:val="000000" w:themeColor="text1"/>
              </w:rPr>
            </w:pPr>
          </w:p>
        </w:tc>
      </w:tr>
      <w:tr w:rsidR="00DA2C8B" w:rsidRPr="00DA2C8B" w14:paraId="127EEFE3" w14:textId="77777777">
        <w:trPr>
          <w:cantSplit/>
          <w:trHeight w:hRule="exact" w:val="1316"/>
        </w:trPr>
        <w:tc>
          <w:tcPr>
            <w:tcW w:w="1904" w:type="dxa"/>
            <w:vMerge/>
            <w:tcBorders>
              <w:top w:val="nil"/>
              <w:left w:val="single" w:sz="12" w:space="0" w:color="000000"/>
              <w:bottom w:val="single" w:sz="12" w:space="0" w:color="000000"/>
              <w:right w:val="nil"/>
            </w:tcBorders>
          </w:tcPr>
          <w:p w14:paraId="78EC76FD" w14:textId="77777777" w:rsidR="000C67DD" w:rsidRPr="00DA2C8B" w:rsidRDefault="000C67DD"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229DC052" w14:textId="77777777" w:rsidR="000C67DD" w:rsidRPr="00DA2C8B" w:rsidRDefault="000C67DD"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18E7DFBC" w14:textId="77777777" w:rsidR="000C67DD" w:rsidRPr="00DA2C8B" w:rsidRDefault="000C67DD" w:rsidP="00841D20">
            <w:pPr>
              <w:pStyle w:val="a4"/>
              <w:spacing w:before="219"/>
              <w:rPr>
                <w:color w:val="000000" w:themeColor="text1"/>
              </w:rPr>
            </w:pPr>
          </w:p>
        </w:tc>
      </w:tr>
      <w:tr w:rsidR="00DA2C8B" w:rsidRPr="00DA2C8B" w14:paraId="11DBEACF"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2AC5A0F9" w14:textId="77777777" w:rsidR="000C67DD" w:rsidRPr="00DA2C8B" w:rsidRDefault="000C67DD" w:rsidP="00841D20">
            <w:pPr>
              <w:pStyle w:val="a4"/>
              <w:spacing w:before="219"/>
              <w:rPr>
                <w:rFonts w:ascii="HG丸ｺﾞｼｯｸM-PRO" w:eastAsia="HG丸ｺﾞｼｯｸM-PRO"/>
                <w:color w:val="000000" w:themeColor="text1"/>
                <w:sz w:val="22"/>
                <w:szCs w:val="22"/>
              </w:rPr>
            </w:pPr>
            <w:r w:rsidRPr="00DA2C8B">
              <w:rPr>
                <w:rFonts w:cs="Century"/>
                <w:color w:val="000000" w:themeColor="text1"/>
              </w:rPr>
              <w:t xml:space="preserve"> </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(6)</w:t>
            </w:r>
            <w:r w:rsidRPr="00DA2C8B">
              <w:rPr>
                <w:rFonts w:ascii="HG丸ｺﾞｼｯｸM-PRO" w:eastAsia="HG丸ｺﾞｼｯｸM-PRO" w:hAnsi="HG丸ｺﾞｼｯｸM-PRO" w:hint="eastAsia"/>
                <w:color w:val="000000" w:themeColor="text1"/>
                <w:sz w:val="22"/>
                <w:szCs w:val="22"/>
              </w:rPr>
              <w:t xml:space="preserve"> </w:t>
            </w:r>
            <w:r w:rsidRPr="00DA2C8B">
              <w:rPr>
                <w:rFonts w:ascii="HG丸ｺﾞｼｯｸM-PRO" w:eastAsia="HG丸ｺﾞｼｯｸM-PRO" w:hAnsi="HG丸ｺﾞｼｯｸM-PRO" w:hint="eastAsia"/>
                <w:color w:val="000000" w:themeColor="text1"/>
                <w:spacing w:val="1"/>
                <w:sz w:val="22"/>
                <w:szCs w:val="22"/>
              </w:rPr>
              <w:t>印刷費・消</w:t>
            </w:r>
          </w:p>
          <w:p w14:paraId="7ABD2B33" w14:textId="77777777" w:rsidR="000C67DD" w:rsidRPr="00DA2C8B" w:rsidRDefault="000C67DD" w:rsidP="00841D20">
            <w:pPr>
              <w:pStyle w:val="a3"/>
              <w:rPr>
                <w:color w:val="000000" w:themeColor="text1"/>
                <w:spacing w:val="0"/>
              </w:rPr>
            </w:pPr>
            <w:r w:rsidRPr="00DA2C8B">
              <w:rPr>
                <w:rFonts w:ascii="HG丸ｺﾞｼｯｸM-PRO" w:cs="Century" w:hint="eastAsia"/>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462F2CF4" w14:textId="77777777" w:rsidR="000C67DD" w:rsidRPr="00DA2C8B" w:rsidRDefault="000C67DD"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1ADC55FF" w14:textId="77777777" w:rsidR="000C67DD" w:rsidRPr="00DA2C8B" w:rsidRDefault="000C67DD" w:rsidP="00841D20">
            <w:pPr>
              <w:pStyle w:val="a3"/>
              <w:ind w:leftChars="54" w:left="339" w:hangingChars="100" w:hanging="226"/>
              <w:rPr>
                <w:color w:val="000000" w:themeColor="text1"/>
                <w:spacing w:val="0"/>
              </w:rPr>
            </w:pPr>
            <w:r w:rsidRPr="00DA2C8B">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DA2C8B" w:rsidRPr="00DA2C8B" w14:paraId="4161A989"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3CCBD281" w14:textId="77777777" w:rsidR="000C67DD" w:rsidRPr="00DA2C8B" w:rsidRDefault="000C67DD"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72576764" w14:textId="77777777" w:rsidR="000C67DD" w:rsidRPr="00DA2C8B" w:rsidRDefault="000C67DD"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1E2660F0" w14:textId="77777777" w:rsidR="000C67DD" w:rsidRPr="00DA2C8B" w:rsidRDefault="000C67DD" w:rsidP="00841D20">
            <w:pPr>
              <w:pStyle w:val="a3"/>
              <w:spacing w:before="219"/>
              <w:rPr>
                <w:color w:val="000000" w:themeColor="text1"/>
                <w:spacing w:val="0"/>
              </w:rPr>
            </w:pPr>
          </w:p>
        </w:tc>
      </w:tr>
      <w:tr w:rsidR="00DA2C8B" w:rsidRPr="00DA2C8B" w14:paraId="749DD9D7"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5AB1B825"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(7)</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通</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信</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6EF2594D" w14:textId="77777777" w:rsidR="000C67DD" w:rsidRPr="00DA2C8B" w:rsidRDefault="000C67DD"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6258D475"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※業務を執行するために必要な郵便、電話、FAX、</w:t>
            </w:r>
          </w:p>
          <w:p w14:paraId="04DB8584" w14:textId="77777777" w:rsidR="000C67DD" w:rsidRPr="00DA2C8B" w:rsidRDefault="000C67DD" w:rsidP="00841D20">
            <w:pPr>
              <w:pStyle w:val="a3"/>
              <w:ind w:left="330" w:hangingChars="150" w:hanging="330"/>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インターネットその他の通信に必要な経費を見積もって下さい。</w:t>
            </w:r>
          </w:p>
        </w:tc>
      </w:tr>
      <w:tr w:rsidR="00DA2C8B" w:rsidRPr="00DA2C8B" w14:paraId="77E57771"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66BAF27B" w14:textId="77777777" w:rsidR="000C67DD" w:rsidRPr="00DA2C8B" w:rsidRDefault="000C67DD"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2CF54FBF" w14:textId="77777777" w:rsidR="000C67DD" w:rsidRPr="00DA2C8B"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5A011DEA" w14:textId="77777777" w:rsidR="000C67DD" w:rsidRPr="00DA2C8B" w:rsidRDefault="000C67DD" w:rsidP="00841D20">
            <w:pPr>
              <w:pStyle w:val="a3"/>
              <w:spacing w:before="219"/>
              <w:rPr>
                <w:color w:val="000000" w:themeColor="text1"/>
                <w:spacing w:val="0"/>
              </w:rPr>
            </w:pPr>
          </w:p>
        </w:tc>
      </w:tr>
      <w:tr w:rsidR="00DA2C8B" w:rsidRPr="00DA2C8B" w14:paraId="4E1EBCD0"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3924174C"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(8)</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法定検査料</w:t>
            </w:r>
          </w:p>
          <w:p w14:paraId="389E9228" w14:textId="77777777" w:rsidR="000C67DD" w:rsidRPr="00DA2C8B" w:rsidRDefault="000C67DD"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3659D050" w14:textId="77777777" w:rsidR="000C67DD" w:rsidRPr="00DA2C8B"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E99675A" w14:textId="77777777" w:rsidR="000C67DD" w:rsidRPr="00DA2C8B" w:rsidRDefault="000C67DD" w:rsidP="00841D20">
            <w:pPr>
              <w:pStyle w:val="a3"/>
              <w:ind w:left="306" w:hangingChars="150" w:hanging="306"/>
              <w:rPr>
                <w:color w:val="000000" w:themeColor="text1"/>
                <w:spacing w:val="0"/>
              </w:rPr>
            </w:pPr>
            <w:r w:rsidRPr="00DA2C8B">
              <w:rPr>
                <w:rFonts w:cs="Century"/>
                <w:color w:val="000000" w:themeColor="text1"/>
                <w:spacing w:val="-8"/>
              </w:rPr>
              <w:t xml:space="preserve"> </w:t>
            </w:r>
            <w:r w:rsidRPr="00DA2C8B">
              <w:rPr>
                <w:rFonts w:ascii="HG丸ｺﾞｼｯｸM-PRO" w:hAnsi="HG丸ｺﾞｼｯｸM-PRO" w:hint="eastAsia"/>
                <w:color w:val="000000" w:themeColor="text1"/>
              </w:rPr>
              <w:t>※浄化槽、</w:t>
            </w:r>
            <w:r w:rsidR="00FA4F6E" w:rsidRPr="00DA2C8B">
              <w:rPr>
                <w:rFonts w:ascii="HG丸ｺﾞｼｯｸM-PRO" w:hAnsi="HG丸ｺﾞｼｯｸM-PRO" w:hint="eastAsia"/>
                <w:color w:val="000000" w:themeColor="text1"/>
              </w:rPr>
              <w:t>法定点検、保守清掃料を記載して下さい</w:t>
            </w:r>
            <w:r w:rsidRPr="00DA2C8B">
              <w:rPr>
                <w:rFonts w:ascii="HG丸ｺﾞｼｯｸM-PRO" w:hAnsi="HG丸ｺﾞｼｯｸM-PRO" w:hint="eastAsia"/>
                <w:color w:val="000000" w:themeColor="text1"/>
              </w:rPr>
              <w:t>。（資料参照）</w:t>
            </w:r>
          </w:p>
        </w:tc>
      </w:tr>
      <w:tr w:rsidR="00DA2C8B" w:rsidRPr="00DA2C8B" w14:paraId="73596E4C"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0C3E5E98" w14:textId="77777777" w:rsidR="000C67DD" w:rsidRPr="00DA2C8B"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4FBF9754" w14:textId="77777777" w:rsidR="000C67DD" w:rsidRPr="00DA2C8B"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41D4E81" w14:textId="77777777" w:rsidR="000C67DD" w:rsidRPr="00DA2C8B" w:rsidRDefault="000C67DD" w:rsidP="00841D20">
            <w:pPr>
              <w:pStyle w:val="a3"/>
              <w:spacing w:before="219"/>
              <w:rPr>
                <w:color w:val="000000" w:themeColor="text1"/>
                <w:spacing w:val="0"/>
              </w:rPr>
            </w:pPr>
          </w:p>
        </w:tc>
      </w:tr>
      <w:tr w:rsidR="00DA2C8B" w:rsidRPr="00DA2C8B" w14:paraId="3EE42AE6"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48E945BB"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(9)</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修</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繕</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3824F4F8"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7CD6A65B" w14:textId="77777777" w:rsidR="00DF770E" w:rsidRPr="00DA2C8B" w:rsidRDefault="00DF770E" w:rsidP="00841D20">
            <w:pPr>
              <w:pStyle w:val="a3"/>
              <w:rPr>
                <w:rFonts w:cs="Century"/>
                <w:color w:val="000000" w:themeColor="text1"/>
                <w:spacing w:val="0"/>
              </w:rPr>
            </w:pPr>
          </w:p>
          <w:p w14:paraId="51B8F036" w14:textId="77777777" w:rsidR="000C67DD" w:rsidRPr="00DA2C8B" w:rsidRDefault="000C67DD" w:rsidP="00841D20">
            <w:pPr>
              <w:pStyle w:val="a3"/>
              <w:rPr>
                <w:b/>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b/>
                <w:color w:val="000000" w:themeColor="text1"/>
                <w:spacing w:val="1"/>
              </w:rPr>
              <w:t>修繕費については他の費目への流用はできません。</w:t>
            </w:r>
          </w:p>
        </w:tc>
      </w:tr>
      <w:tr w:rsidR="00DA2C8B" w:rsidRPr="00DA2C8B" w14:paraId="33FBC89C"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524E86E1"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(10)保</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299950F6" w14:textId="77777777" w:rsidR="000C67DD" w:rsidRPr="00DA2C8B" w:rsidRDefault="000C67DD"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9C3C46E"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※管理瑕疵に関する事故に関する損害賠償責任を担</w:t>
            </w:r>
          </w:p>
          <w:p w14:paraId="6653B2B5" w14:textId="77777777" w:rsidR="000C67DD" w:rsidRPr="00DA2C8B" w:rsidRDefault="000C67DD"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保する保険料です。必ず加入していただきます。</w:t>
            </w:r>
          </w:p>
        </w:tc>
      </w:tr>
      <w:tr w:rsidR="00DA2C8B" w:rsidRPr="00DA2C8B" w14:paraId="54544E64"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5D4BD001"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(11)委</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託</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40778D35" w14:textId="77777777" w:rsidR="000C67DD" w:rsidRPr="00DA2C8B"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570F1BC"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※(8)法定検査料等以外で、外部に委託して執行す</w:t>
            </w:r>
          </w:p>
          <w:p w14:paraId="18F69E14" w14:textId="77777777" w:rsidR="000C67DD" w:rsidRPr="00DA2C8B" w:rsidRDefault="000C67DD" w:rsidP="00841D20">
            <w:pPr>
              <w:pStyle w:val="a3"/>
              <w:rPr>
                <w:color w:val="000000" w:themeColor="text1"/>
                <w:spacing w:val="0"/>
              </w:rPr>
            </w:pPr>
            <w:r w:rsidRPr="00DA2C8B">
              <w:rPr>
                <w:rFonts w:cs="Century"/>
                <w:color w:val="000000" w:themeColor="text1"/>
                <w:spacing w:val="0"/>
              </w:rPr>
              <w:t xml:space="preserve"> </w:t>
            </w:r>
            <w:r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る業務を事業ごとに記載して下さい。</w:t>
            </w:r>
          </w:p>
          <w:p w14:paraId="481B2481" w14:textId="77777777" w:rsidR="000C67DD" w:rsidRPr="00DA2C8B" w:rsidRDefault="000C67DD"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rPr>
              <w:t>（資料参照）</w:t>
            </w:r>
          </w:p>
        </w:tc>
      </w:tr>
      <w:tr w:rsidR="00DA2C8B" w:rsidRPr="00DA2C8B" w14:paraId="7A786D36"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415030E3" w14:textId="77777777" w:rsidR="000C67DD" w:rsidRPr="00DA2C8B"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3C705725" w14:textId="77777777" w:rsidR="000C67DD" w:rsidRPr="00DA2C8B"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3CCC08BF" w14:textId="77777777" w:rsidR="000C67DD" w:rsidRPr="00DA2C8B" w:rsidRDefault="000C67DD" w:rsidP="00841D20">
            <w:pPr>
              <w:pStyle w:val="a3"/>
              <w:spacing w:before="219"/>
              <w:rPr>
                <w:color w:val="000000" w:themeColor="text1"/>
                <w:spacing w:val="0"/>
              </w:rPr>
            </w:pPr>
          </w:p>
        </w:tc>
      </w:tr>
      <w:tr w:rsidR="00DA2C8B" w:rsidRPr="00DA2C8B" w14:paraId="411053D1"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7902AB0C"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(1２)公</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課</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7668E411" w14:textId="77777777" w:rsidR="000C67DD" w:rsidRPr="00DA2C8B"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10251FE" w14:textId="77777777" w:rsidR="000C67DD" w:rsidRPr="00DA2C8B" w:rsidRDefault="000C67DD" w:rsidP="00841D20">
            <w:pPr>
              <w:pStyle w:val="a3"/>
              <w:spacing w:before="219"/>
              <w:ind w:left="330" w:hangingChars="150" w:hanging="330"/>
              <w:rPr>
                <w:color w:val="000000" w:themeColor="text1"/>
                <w:spacing w:val="0"/>
              </w:rPr>
            </w:pPr>
            <w:r w:rsidRPr="00DA2C8B">
              <w:rPr>
                <w:rFonts w:hint="eastAsia"/>
                <w:color w:val="000000" w:themeColor="text1"/>
                <w:spacing w:val="0"/>
              </w:rPr>
              <w:t xml:space="preserve"> </w:t>
            </w:r>
            <w:r w:rsidRPr="00DA2C8B">
              <w:rPr>
                <w:rFonts w:ascii="HG丸ｺﾞｼｯｸM-PRO" w:hAnsi="HG丸ｺﾞｼｯｸM-PRO" w:hint="eastAsia"/>
                <w:color w:val="000000" w:themeColor="text1"/>
              </w:rPr>
              <w:t>※指定管理業務の執</w:t>
            </w:r>
            <w:r w:rsidR="00FA4F6E" w:rsidRPr="00DA2C8B">
              <w:rPr>
                <w:rFonts w:ascii="HG丸ｺﾞｼｯｸM-PRO" w:hAnsi="HG丸ｺﾞｼｯｸM-PRO" w:hint="eastAsia"/>
                <w:color w:val="000000" w:themeColor="text1"/>
              </w:rPr>
              <w:t>行にかかる国税、地方税の納付見込み額を見積もって記載して下さい</w:t>
            </w:r>
            <w:r w:rsidRPr="00DA2C8B">
              <w:rPr>
                <w:rFonts w:ascii="HG丸ｺﾞｼｯｸM-PRO" w:hAnsi="HG丸ｺﾞｼｯｸM-PRO" w:hint="eastAsia"/>
                <w:color w:val="000000" w:themeColor="text1"/>
              </w:rPr>
              <w:t>。</w:t>
            </w:r>
          </w:p>
        </w:tc>
      </w:tr>
      <w:tr w:rsidR="00DA2C8B" w:rsidRPr="00DA2C8B" w14:paraId="58331423"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2A6C4AE6" w14:textId="77777777" w:rsidR="000C67DD" w:rsidRPr="00DA2C8B"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7822875" w14:textId="77777777" w:rsidR="000C67DD" w:rsidRPr="00DA2C8B"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7756CE3E" w14:textId="77777777" w:rsidR="000C67DD" w:rsidRPr="00DA2C8B" w:rsidRDefault="000C67DD" w:rsidP="00841D20">
            <w:pPr>
              <w:pStyle w:val="a3"/>
              <w:spacing w:before="219"/>
              <w:rPr>
                <w:color w:val="000000" w:themeColor="text1"/>
                <w:spacing w:val="0"/>
              </w:rPr>
            </w:pPr>
          </w:p>
        </w:tc>
      </w:tr>
      <w:tr w:rsidR="00DA2C8B" w:rsidRPr="00DA2C8B" w14:paraId="0CAAC84A"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A98670B"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(1３)その他の経</w:t>
            </w:r>
          </w:p>
          <w:p w14:paraId="03B5F328" w14:textId="77777777" w:rsidR="000C67DD" w:rsidRPr="00DA2C8B" w:rsidRDefault="000C67DD" w:rsidP="00841D20">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763DF70E" w14:textId="77777777" w:rsidR="000C67DD" w:rsidRPr="00DA2C8B"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23BD6C3" w14:textId="77777777" w:rsidR="000C67DD" w:rsidRPr="00DA2C8B" w:rsidRDefault="000C67DD" w:rsidP="00841D20">
            <w:pPr>
              <w:pStyle w:val="a3"/>
              <w:spacing w:before="219"/>
              <w:ind w:left="330" w:hangingChars="150" w:hanging="330"/>
              <w:rPr>
                <w:color w:val="000000" w:themeColor="text1"/>
                <w:spacing w:val="0"/>
                <w:sz w:val="21"/>
                <w:szCs w:val="21"/>
              </w:rPr>
            </w:pPr>
            <w:r w:rsidRPr="00DA2C8B">
              <w:rPr>
                <w:rFonts w:hint="eastAsia"/>
                <w:color w:val="000000" w:themeColor="text1"/>
                <w:spacing w:val="0"/>
              </w:rPr>
              <w:t xml:space="preserve"> </w:t>
            </w:r>
            <w:r w:rsidRPr="00DA2C8B">
              <w:rPr>
                <w:rFonts w:ascii="HG丸ｺﾞｼｯｸM-PRO" w:hAnsi="HG丸ｺﾞｼｯｸM-PRO" w:hint="eastAsia"/>
                <w:color w:val="000000" w:themeColor="text1"/>
                <w:sz w:val="21"/>
                <w:szCs w:val="21"/>
              </w:rPr>
              <w:t>※(1)～(12)</w:t>
            </w:r>
            <w:r w:rsidR="00FA4F6E" w:rsidRPr="00DA2C8B">
              <w:rPr>
                <w:rFonts w:ascii="HG丸ｺﾞｼｯｸM-PRO" w:hAnsi="HG丸ｺﾞｼｯｸM-PRO" w:hint="eastAsia"/>
                <w:color w:val="000000" w:themeColor="text1"/>
                <w:sz w:val="21"/>
                <w:szCs w:val="21"/>
              </w:rPr>
              <w:t>以外の必要経費について、項目ごとの額を見積もって記載して下さい</w:t>
            </w:r>
            <w:r w:rsidRPr="00DA2C8B">
              <w:rPr>
                <w:rFonts w:ascii="HG丸ｺﾞｼｯｸM-PRO" w:hAnsi="HG丸ｺﾞｼｯｸM-PRO" w:hint="eastAsia"/>
                <w:color w:val="000000" w:themeColor="text1"/>
                <w:sz w:val="21"/>
                <w:szCs w:val="21"/>
              </w:rPr>
              <w:t>。</w:t>
            </w:r>
          </w:p>
        </w:tc>
      </w:tr>
      <w:tr w:rsidR="00DA2C8B" w:rsidRPr="00DA2C8B" w14:paraId="0820756E"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0ED2835F" w14:textId="77777777" w:rsidR="000C67DD" w:rsidRPr="00DA2C8B"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3D0687BD" w14:textId="77777777" w:rsidR="000C67DD" w:rsidRPr="00DA2C8B"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3E92284A" w14:textId="77777777" w:rsidR="000C67DD" w:rsidRPr="00DA2C8B" w:rsidRDefault="000C67DD" w:rsidP="00841D20">
            <w:pPr>
              <w:pStyle w:val="a3"/>
              <w:spacing w:before="219"/>
              <w:rPr>
                <w:color w:val="000000" w:themeColor="text1"/>
                <w:spacing w:val="0"/>
              </w:rPr>
            </w:pPr>
          </w:p>
        </w:tc>
      </w:tr>
      <w:tr w:rsidR="000C67DD" w:rsidRPr="00DA2C8B" w14:paraId="7B64487E"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6045A891" w14:textId="77777777" w:rsidR="000C67DD" w:rsidRPr="00DA2C8B" w:rsidRDefault="000C67DD" w:rsidP="00841D20">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支</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出</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計</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6B60B7F0" w14:textId="77777777" w:rsidR="000C67DD" w:rsidRPr="00DA2C8B" w:rsidRDefault="000C67DD"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87D564A" w14:textId="77777777" w:rsidR="000C67DD" w:rsidRPr="00DA2C8B" w:rsidRDefault="000C67DD" w:rsidP="00841D20">
            <w:pPr>
              <w:pStyle w:val="a3"/>
              <w:spacing w:before="219"/>
              <w:rPr>
                <w:color w:val="000000" w:themeColor="text1"/>
                <w:spacing w:val="0"/>
              </w:rPr>
            </w:pPr>
          </w:p>
        </w:tc>
      </w:tr>
    </w:tbl>
    <w:p w14:paraId="513E1477" w14:textId="77777777" w:rsidR="000C67DD" w:rsidRPr="00DA2C8B" w:rsidRDefault="000C67DD" w:rsidP="000C67DD">
      <w:pPr>
        <w:pStyle w:val="a3"/>
        <w:spacing w:line="219" w:lineRule="exact"/>
        <w:rPr>
          <w:color w:val="000000" w:themeColor="text1"/>
          <w:spacing w:val="0"/>
        </w:rPr>
      </w:pPr>
    </w:p>
    <w:p w14:paraId="3393C59A" w14:textId="256527FA" w:rsidR="003A48D2" w:rsidRPr="00DA2C8B" w:rsidRDefault="003A48D2" w:rsidP="003A48D2">
      <w:pPr>
        <w:pStyle w:val="a3"/>
        <w:rPr>
          <w:rFonts w:ascii="HG丸ｺﾞｼｯｸM-PRO" w:hAnsi="ＭＳ 明朝"/>
          <w:color w:val="000000" w:themeColor="text1"/>
          <w:spacing w:val="0"/>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※令和１０年４月１日～令和１１年３月３１日で作成すること。</w:t>
      </w:r>
    </w:p>
    <w:p w14:paraId="471072DF"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spacing w:val="1"/>
        </w:rPr>
        <w:t xml:space="preserve">   </w:t>
      </w:r>
      <w:r w:rsidRPr="00DA2C8B">
        <w:rPr>
          <w:rFonts w:ascii="HG丸ｺﾞｼｯｸM-PRO" w:hAnsi="ＭＳ 明朝" w:hint="eastAsia"/>
          <w:color w:val="000000" w:themeColor="text1"/>
        </w:rPr>
        <w:t>※「内訳」欄には、小項目を設けて記載し、算定の根拠を明確に表示すること。</w:t>
      </w:r>
    </w:p>
    <w:p w14:paraId="5D13AB41" w14:textId="77777777" w:rsidR="003A48D2" w:rsidRPr="00DA2C8B" w:rsidRDefault="003A48D2" w:rsidP="003A48D2">
      <w:pPr>
        <w:pStyle w:val="a3"/>
        <w:rPr>
          <w:rFonts w:ascii="HG丸ｺﾞｼｯｸM-PRO" w:hAnsi="ＭＳ 明朝"/>
          <w:color w:val="000000" w:themeColor="text1"/>
        </w:rPr>
      </w:pPr>
      <w:r w:rsidRPr="00DA2C8B">
        <w:rPr>
          <w:rFonts w:ascii="HG丸ｺﾞｼｯｸM-PRO" w:hAnsi="ＭＳ 明朝" w:hint="eastAsia"/>
          <w:color w:val="000000" w:themeColor="text1"/>
        </w:rPr>
        <w:t xml:space="preserve">　 ※消費税及び地方消費税は、税率10%として算出すること。</w:t>
      </w:r>
    </w:p>
    <w:p w14:paraId="398021AA" w14:textId="77777777" w:rsidR="00D64B8B" w:rsidRPr="00DA2C8B" w:rsidRDefault="000C67DD" w:rsidP="00D64B8B">
      <w:pPr>
        <w:overflowPunct w:val="0"/>
        <w:adjustRightInd w:val="0"/>
        <w:textAlignment w:val="baseline"/>
        <w:rPr>
          <w:rFonts w:ascii="HG丸ｺﾞｼｯｸM-PRO" w:eastAsia="HG丸ｺﾞｼｯｸM-PRO" w:hAnsi="HG丸ｺﾞｼｯｸM-PRO" w:cs="HG丸ｺﾞｼｯｸM-PRO"/>
          <w:color w:val="000000" w:themeColor="text1"/>
          <w:spacing w:val="-4"/>
          <w:kern w:val="0"/>
          <w:sz w:val="20"/>
          <w:szCs w:val="20"/>
        </w:rPr>
      </w:pPr>
      <w:r w:rsidRPr="00DA2C8B">
        <w:rPr>
          <w:color w:val="000000" w:themeColor="text1"/>
        </w:rPr>
        <w:br w:type="page"/>
      </w:r>
      <w:r w:rsidR="00035741" w:rsidRPr="00DA2C8B">
        <w:rPr>
          <w:rFonts w:ascii="HG丸ｺﾞｼｯｸM-PRO" w:eastAsia="HG丸ｺﾞｼｯｸM-PRO" w:hAnsi="HG丸ｺﾞｼｯｸM-PRO" w:cs="HG丸ｺﾞｼｯｸM-PRO" w:hint="eastAsia"/>
          <w:color w:val="000000" w:themeColor="text1"/>
          <w:spacing w:val="-4"/>
          <w:kern w:val="0"/>
          <w:sz w:val="20"/>
          <w:szCs w:val="20"/>
        </w:rPr>
        <w:t xml:space="preserve"> </w:t>
      </w:r>
    </w:p>
    <w:p w14:paraId="039837BA" w14:textId="77777777" w:rsidR="00587A8B" w:rsidRPr="00DA2C8B" w:rsidRDefault="00587A8B" w:rsidP="00D64B8B">
      <w:pPr>
        <w:overflowPunct w:val="0"/>
        <w:adjustRightInd w:val="0"/>
        <w:textAlignment w:val="baseline"/>
        <w:rPr>
          <w:rFonts w:ascii="HG丸ｺﾞｼｯｸM-PRO" w:eastAsia="HG丸ｺﾞｼｯｸM-PRO" w:hAnsi="HG丸ｺﾞｼｯｸM-PRO" w:cs="HG丸ｺﾞｼｯｸM-PRO"/>
          <w:color w:val="000000" w:themeColor="text1"/>
          <w:spacing w:val="-4"/>
          <w:kern w:val="0"/>
          <w:sz w:val="20"/>
          <w:szCs w:val="20"/>
        </w:rPr>
      </w:pPr>
    </w:p>
    <w:p w14:paraId="019E7A32" w14:textId="77777777" w:rsidR="00C2256F" w:rsidRPr="00DA2C8B" w:rsidRDefault="00C2256F">
      <w:pPr>
        <w:pStyle w:val="a3"/>
        <w:rPr>
          <w:b/>
          <w:color w:val="000000" w:themeColor="text1"/>
          <w:spacing w:val="0"/>
        </w:rPr>
      </w:pPr>
      <w:r w:rsidRPr="00DA2C8B">
        <w:rPr>
          <w:rFonts w:ascii="ＭＳ ゴシック" w:eastAsia="ＭＳ ゴシック" w:hAnsi="ＭＳ ゴシック" w:cs="ＭＳ ゴシック" w:hint="eastAsia"/>
          <w:b/>
          <w:color w:val="000000" w:themeColor="text1"/>
          <w:sz w:val="24"/>
          <w:szCs w:val="24"/>
        </w:rPr>
        <w:t>５</w:t>
      </w:r>
      <w:r w:rsidRPr="00DA2C8B">
        <w:rPr>
          <w:rFonts w:ascii="ＭＳ ゴシック" w:eastAsia="ＭＳ ゴシック" w:hAnsi="ＭＳ ゴシック" w:cs="ＭＳ ゴシック" w:hint="eastAsia"/>
          <w:b/>
          <w:color w:val="000000" w:themeColor="text1"/>
          <w:spacing w:val="1"/>
          <w:sz w:val="24"/>
          <w:szCs w:val="24"/>
        </w:rPr>
        <w:t xml:space="preserve">  </w:t>
      </w:r>
      <w:r w:rsidRPr="00DA2C8B">
        <w:rPr>
          <w:rFonts w:ascii="ＭＳ ゴシック" w:eastAsia="ＭＳ ゴシック" w:hAnsi="ＭＳ ゴシック" w:cs="ＭＳ ゴシック" w:hint="eastAsia"/>
          <w:b/>
          <w:color w:val="000000" w:themeColor="text1"/>
          <w:sz w:val="24"/>
          <w:szCs w:val="24"/>
        </w:rPr>
        <w:t>公園を管理する組織及び人員に関する事項</w:t>
      </w:r>
    </w:p>
    <w:p w14:paraId="37C2764E" w14:textId="77777777" w:rsidR="00C2256F" w:rsidRPr="00DA2C8B" w:rsidRDefault="00C2256F">
      <w:pPr>
        <w:pStyle w:val="a3"/>
        <w:rPr>
          <w:b/>
          <w:color w:val="000000" w:themeColor="text1"/>
          <w:spacing w:val="0"/>
        </w:rPr>
      </w:pPr>
      <w:r w:rsidRPr="00DA2C8B">
        <w:rPr>
          <w:rFonts w:ascii="ＭＳ 明朝" w:eastAsia="ＭＳ 明朝" w:hAnsi="ＭＳ 明朝" w:cs="ＭＳ 明朝" w:hint="eastAsia"/>
          <w:b/>
          <w:bCs/>
          <w:color w:val="000000" w:themeColor="text1"/>
          <w:spacing w:val="0"/>
        </w:rPr>
        <w:t xml:space="preserve">  </w:t>
      </w:r>
      <w:r w:rsidRPr="00DA2C8B">
        <w:rPr>
          <w:rFonts w:ascii="ＭＳ ゴシック" w:eastAsia="ＭＳ ゴシック" w:hAnsi="ＭＳ ゴシック" w:cs="ＭＳ ゴシック" w:hint="eastAsia"/>
          <w:b/>
          <w:color w:val="000000" w:themeColor="text1"/>
          <w:spacing w:val="1"/>
        </w:rPr>
        <w:t>(1)</w:t>
      </w:r>
      <w:r w:rsidRPr="00DA2C8B">
        <w:rPr>
          <w:rFonts w:ascii="ＭＳ ゴシック" w:eastAsia="ＭＳ ゴシック" w:hAnsi="ＭＳ ゴシック" w:cs="ＭＳ ゴシック" w:hint="eastAsia"/>
          <w:b/>
          <w:color w:val="000000" w:themeColor="text1"/>
          <w:spacing w:val="0"/>
        </w:rPr>
        <w:t xml:space="preserve"> </w:t>
      </w:r>
      <w:r w:rsidRPr="00DA2C8B">
        <w:rPr>
          <w:rFonts w:ascii="ＭＳ ゴシック" w:eastAsia="ＭＳ ゴシック" w:hAnsi="ＭＳ ゴシック" w:cs="ＭＳ ゴシック" w:hint="eastAsia"/>
          <w:b/>
          <w:color w:val="000000" w:themeColor="text1"/>
          <w:spacing w:val="1"/>
        </w:rPr>
        <w:t>組</w:t>
      </w:r>
      <w:r w:rsidRPr="00DA2C8B">
        <w:rPr>
          <w:rFonts w:ascii="ＭＳ ゴシック" w:eastAsia="ＭＳ ゴシック" w:hAnsi="ＭＳ ゴシック" w:cs="ＭＳ ゴシック" w:hint="eastAsia"/>
          <w:b/>
          <w:color w:val="000000" w:themeColor="text1"/>
          <w:spacing w:val="0"/>
        </w:rPr>
        <w:t xml:space="preserve">  </w:t>
      </w:r>
      <w:r w:rsidRPr="00DA2C8B">
        <w:rPr>
          <w:rFonts w:ascii="ＭＳ ゴシック" w:eastAsia="ＭＳ ゴシック" w:hAnsi="ＭＳ ゴシック" w:cs="ＭＳ ゴシック" w:hint="eastAsia"/>
          <w:b/>
          <w:color w:val="000000" w:themeColor="text1"/>
          <w:spacing w:val="1"/>
        </w:rPr>
        <w:t>織</w:t>
      </w:r>
      <w:r w:rsidRPr="00DA2C8B">
        <w:rPr>
          <w:rFonts w:ascii="ＭＳ ゴシック" w:eastAsia="ＭＳ ゴシック" w:hAnsi="ＭＳ ゴシック" w:cs="ＭＳ ゴシック" w:hint="eastAsia"/>
          <w:b/>
          <w:color w:val="000000" w:themeColor="text1"/>
          <w:spacing w:val="0"/>
        </w:rPr>
        <w:t xml:space="preserve">  </w:t>
      </w:r>
      <w:r w:rsidRPr="00DA2C8B">
        <w:rPr>
          <w:rFonts w:ascii="ＭＳ ゴシック" w:eastAsia="ＭＳ ゴシック" w:hAnsi="ＭＳ ゴシック" w:cs="ＭＳ ゴシック" w:hint="eastAsia"/>
          <w:b/>
          <w:color w:val="000000" w:themeColor="text1"/>
          <w:spacing w:val="1"/>
        </w:rPr>
        <w:t>図</w:t>
      </w:r>
    </w:p>
    <w:p w14:paraId="3A415346" w14:textId="77777777" w:rsidR="00C2256F" w:rsidRPr="00DA2C8B" w:rsidRDefault="00C2256F">
      <w:pPr>
        <w:pStyle w:val="a3"/>
        <w:spacing w:line="110" w:lineRule="exact"/>
        <w:rPr>
          <w:color w:val="000000" w:themeColor="text1"/>
          <w:spacing w:val="0"/>
        </w:rPr>
      </w:pPr>
    </w:p>
    <w:tbl>
      <w:tblPr>
        <w:tblW w:w="0" w:type="auto"/>
        <w:tblInd w:w="575" w:type="dxa"/>
        <w:tblLayout w:type="fixed"/>
        <w:tblCellMar>
          <w:left w:w="14" w:type="dxa"/>
          <w:right w:w="14" w:type="dxa"/>
        </w:tblCellMar>
        <w:tblLook w:val="0000" w:firstRow="0" w:lastRow="0" w:firstColumn="0" w:lastColumn="0" w:noHBand="0" w:noVBand="0"/>
      </w:tblPr>
      <w:tblGrid>
        <w:gridCol w:w="8960"/>
      </w:tblGrid>
      <w:tr w:rsidR="00DD5D92" w:rsidRPr="00DA2C8B" w14:paraId="4AA5F5EC" w14:textId="77777777">
        <w:trPr>
          <w:trHeight w:hRule="exact" w:val="2931"/>
        </w:trPr>
        <w:tc>
          <w:tcPr>
            <w:tcW w:w="8960" w:type="dxa"/>
            <w:tcBorders>
              <w:top w:val="single" w:sz="12" w:space="0" w:color="000000"/>
              <w:left w:val="single" w:sz="12" w:space="0" w:color="000000"/>
              <w:bottom w:val="single" w:sz="12" w:space="0" w:color="000000"/>
              <w:right w:val="single" w:sz="12" w:space="0" w:color="000000"/>
            </w:tcBorders>
          </w:tcPr>
          <w:p w14:paraId="77246790" w14:textId="77777777" w:rsidR="00DD5D92" w:rsidRPr="00DA2C8B" w:rsidRDefault="00DD5D92">
            <w:pPr>
              <w:pStyle w:val="a3"/>
              <w:spacing w:before="219"/>
              <w:rPr>
                <w:color w:val="000000" w:themeColor="text1"/>
                <w:spacing w:val="0"/>
              </w:rPr>
            </w:pPr>
          </w:p>
        </w:tc>
      </w:tr>
    </w:tbl>
    <w:p w14:paraId="5BD84D41" w14:textId="77777777" w:rsidR="00C2256F" w:rsidRPr="00DA2C8B" w:rsidRDefault="00C2256F">
      <w:pPr>
        <w:pStyle w:val="a3"/>
        <w:spacing w:line="219" w:lineRule="exact"/>
        <w:rPr>
          <w:color w:val="000000" w:themeColor="text1"/>
          <w:spacing w:val="0"/>
        </w:rPr>
      </w:pPr>
    </w:p>
    <w:p w14:paraId="14188D62" w14:textId="77777777" w:rsidR="00C2256F" w:rsidRPr="00DA2C8B" w:rsidRDefault="00C2256F">
      <w:pPr>
        <w:pStyle w:val="a3"/>
        <w:rPr>
          <w:color w:val="000000" w:themeColor="text1"/>
          <w:spacing w:val="0"/>
        </w:rPr>
      </w:pP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　）書で人数を併記すること。</w:t>
      </w:r>
    </w:p>
    <w:p w14:paraId="0CF4A91E" w14:textId="77777777" w:rsidR="00C2256F" w:rsidRPr="00DA2C8B" w:rsidRDefault="00C2256F">
      <w:pPr>
        <w:pStyle w:val="a3"/>
        <w:rPr>
          <w:color w:val="000000" w:themeColor="text1"/>
          <w:spacing w:val="0"/>
        </w:rPr>
      </w:pPr>
    </w:p>
    <w:p w14:paraId="2108A670" w14:textId="77777777" w:rsidR="00C2256F" w:rsidRPr="00DA2C8B" w:rsidRDefault="00C2256F">
      <w:pPr>
        <w:pStyle w:val="a3"/>
        <w:rPr>
          <w:color w:val="000000" w:themeColor="text1"/>
          <w:spacing w:val="0"/>
        </w:rPr>
      </w:pPr>
    </w:p>
    <w:p w14:paraId="63E5D58D" w14:textId="77777777" w:rsidR="00C2256F" w:rsidRPr="00DA2C8B" w:rsidRDefault="00C2256F">
      <w:pPr>
        <w:pStyle w:val="a3"/>
        <w:rPr>
          <w:color w:val="000000" w:themeColor="text1"/>
          <w:spacing w:val="0"/>
        </w:rPr>
      </w:pPr>
      <w:r w:rsidRPr="00DA2C8B">
        <w:rPr>
          <w:rFonts w:ascii="ＭＳ 明朝" w:eastAsia="ＭＳ 明朝" w:hAnsi="ＭＳ 明朝" w:cs="ＭＳ 明朝" w:hint="eastAsia"/>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(2)</w:t>
      </w:r>
      <w:r w:rsidRPr="00DA2C8B">
        <w:rPr>
          <w:rFonts w:ascii="ＭＳ ゴシック" w:eastAsia="ＭＳ ゴシック" w:hAnsi="ＭＳ ゴシック" w:cs="ＭＳ ゴシック" w:hint="eastAsia"/>
          <w:b/>
          <w:bCs/>
          <w:color w:val="000000" w:themeColor="text1"/>
          <w:spacing w:val="0"/>
        </w:rPr>
        <w:t xml:space="preserve"> </w:t>
      </w:r>
      <w:r w:rsidRPr="00DA2C8B">
        <w:rPr>
          <w:rFonts w:ascii="ＭＳ ゴシック" w:eastAsia="ＭＳ ゴシック" w:hAnsi="ＭＳ ゴシック" w:cs="ＭＳ ゴシック" w:hint="eastAsia"/>
          <w:b/>
          <w:bCs/>
          <w:color w:val="000000" w:themeColor="text1"/>
          <w:spacing w:val="1"/>
        </w:rPr>
        <w:t>組織人員一覧表</w:t>
      </w:r>
    </w:p>
    <w:p w14:paraId="033E6B47" w14:textId="77777777" w:rsidR="00C2256F" w:rsidRPr="00DA2C8B" w:rsidRDefault="00C2256F">
      <w:pPr>
        <w:pStyle w:val="a3"/>
        <w:spacing w:line="110" w:lineRule="exact"/>
        <w:rPr>
          <w:color w:val="000000" w:themeColor="text1"/>
          <w:spacing w:val="0"/>
        </w:rPr>
      </w:pPr>
    </w:p>
    <w:tbl>
      <w:tblPr>
        <w:tblW w:w="0" w:type="auto"/>
        <w:tblInd w:w="463" w:type="dxa"/>
        <w:tblLayout w:type="fixed"/>
        <w:tblCellMar>
          <w:left w:w="14" w:type="dxa"/>
          <w:right w:w="14" w:type="dxa"/>
        </w:tblCellMar>
        <w:tblLook w:val="0000" w:firstRow="0" w:lastRow="0" w:firstColumn="0" w:lastColumn="0" w:noHBand="0" w:noVBand="0"/>
      </w:tblPr>
      <w:tblGrid>
        <w:gridCol w:w="1456"/>
        <w:gridCol w:w="3024"/>
        <w:gridCol w:w="3360"/>
        <w:gridCol w:w="1232"/>
      </w:tblGrid>
      <w:tr w:rsidR="00DA2C8B" w:rsidRPr="00DA2C8B" w14:paraId="66511911" w14:textId="77777777">
        <w:trPr>
          <w:cantSplit/>
          <w:trHeight w:val="654"/>
        </w:trPr>
        <w:tc>
          <w:tcPr>
            <w:tcW w:w="1456" w:type="dxa"/>
            <w:tcBorders>
              <w:top w:val="single" w:sz="12" w:space="0" w:color="000000"/>
              <w:left w:val="single" w:sz="12" w:space="0" w:color="000000"/>
              <w:bottom w:val="single" w:sz="12" w:space="0" w:color="000000"/>
              <w:right w:val="single" w:sz="12" w:space="0" w:color="000000"/>
            </w:tcBorders>
          </w:tcPr>
          <w:p w14:paraId="0CA6293C" w14:textId="77777777" w:rsidR="00DD5D92" w:rsidRPr="00DA2C8B" w:rsidRDefault="00DD5D92">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職</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名</w:t>
            </w:r>
          </w:p>
        </w:tc>
        <w:tc>
          <w:tcPr>
            <w:tcW w:w="3024" w:type="dxa"/>
            <w:tcBorders>
              <w:top w:val="single" w:sz="12" w:space="0" w:color="000000"/>
              <w:left w:val="nil"/>
              <w:bottom w:val="single" w:sz="12" w:space="0" w:color="000000"/>
              <w:right w:val="single" w:sz="12" w:space="0" w:color="000000"/>
            </w:tcBorders>
          </w:tcPr>
          <w:p w14:paraId="5D889D3E" w14:textId="77777777" w:rsidR="00DD5D92" w:rsidRPr="00DA2C8B" w:rsidRDefault="00DD5D92">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担</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当</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業</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務</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（具体的に）</w:t>
            </w:r>
          </w:p>
        </w:tc>
        <w:tc>
          <w:tcPr>
            <w:tcW w:w="3360" w:type="dxa"/>
            <w:tcBorders>
              <w:top w:val="single" w:sz="12" w:space="0" w:color="000000"/>
              <w:left w:val="nil"/>
              <w:bottom w:val="single" w:sz="12" w:space="0" w:color="000000"/>
              <w:right w:val="single" w:sz="12" w:space="0" w:color="000000"/>
            </w:tcBorders>
          </w:tcPr>
          <w:p w14:paraId="5D053811" w14:textId="77777777" w:rsidR="00DD5D92" w:rsidRPr="00DA2C8B" w:rsidRDefault="00DD5D92">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能力、資格、実務経験年数等</w:t>
            </w:r>
          </w:p>
        </w:tc>
        <w:tc>
          <w:tcPr>
            <w:tcW w:w="1232" w:type="dxa"/>
            <w:tcBorders>
              <w:top w:val="single" w:sz="12" w:space="0" w:color="000000"/>
              <w:left w:val="nil"/>
              <w:bottom w:val="single" w:sz="12" w:space="0" w:color="000000"/>
              <w:right w:val="single" w:sz="12" w:space="0" w:color="000000"/>
            </w:tcBorders>
          </w:tcPr>
          <w:p w14:paraId="2C44CBF4" w14:textId="77777777" w:rsidR="00DD5D92" w:rsidRPr="00DA2C8B" w:rsidRDefault="00DD5D92">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雇用形態</w:t>
            </w:r>
          </w:p>
        </w:tc>
      </w:tr>
      <w:tr w:rsidR="00DA2C8B" w:rsidRPr="00DA2C8B" w14:paraId="2E14735E"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503BA1AD" w14:textId="77777777" w:rsidR="00DD5D92" w:rsidRPr="00DA2C8B"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1AB65765" w14:textId="77777777" w:rsidR="00DD5D92" w:rsidRPr="00DA2C8B"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60438698" w14:textId="77777777" w:rsidR="00DD5D92" w:rsidRPr="00DA2C8B"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198F6B4F" w14:textId="77777777" w:rsidR="00DD5D92" w:rsidRPr="00DA2C8B" w:rsidRDefault="00DD5D92">
            <w:pPr>
              <w:pStyle w:val="a3"/>
              <w:spacing w:before="219"/>
              <w:rPr>
                <w:color w:val="000000" w:themeColor="text1"/>
                <w:spacing w:val="0"/>
              </w:rPr>
            </w:pPr>
          </w:p>
        </w:tc>
      </w:tr>
      <w:tr w:rsidR="00DA2C8B" w:rsidRPr="00DA2C8B" w14:paraId="6367EAF0"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619AA36E" w14:textId="77777777" w:rsidR="00DD5D92" w:rsidRPr="00DA2C8B"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047C9B57" w14:textId="77777777" w:rsidR="00DD5D92" w:rsidRPr="00DA2C8B"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3B600D0E" w14:textId="77777777" w:rsidR="00DD5D92" w:rsidRPr="00DA2C8B"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6EE1B19E" w14:textId="77777777" w:rsidR="00DD5D92" w:rsidRPr="00DA2C8B" w:rsidRDefault="00DD5D92">
            <w:pPr>
              <w:pStyle w:val="a3"/>
              <w:spacing w:before="219"/>
              <w:rPr>
                <w:color w:val="000000" w:themeColor="text1"/>
                <w:spacing w:val="0"/>
              </w:rPr>
            </w:pPr>
          </w:p>
        </w:tc>
      </w:tr>
      <w:tr w:rsidR="00DA2C8B" w:rsidRPr="00DA2C8B" w14:paraId="21191CDE"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24ACF2CC" w14:textId="77777777" w:rsidR="00DD5D92" w:rsidRPr="00DA2C8B"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19EB4E62" w14:textId="77777777" w:rsidR="00DD5D92" w:rsidRPr="00DA2C8B"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732ACA02" w14:textId="77777777" w:rsidR="00DD5D92" w:rsidRPr="00DA2C8B"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B94A8B6" w14:textId="77777777" w:rsidR="00DD5D92" w:rsidRPr="00DA2C8B" w:rsidRDefault="00DD5D92">
            <w:pPr>
              <w:pStyle w:val="a3"/>
              <w:spacing w:before="219"/>
              <w:rPr>
                <w:color w:val="000000" w:themeColor="text1"/>
                <w:spacing w:val="0"/>
              </w:rPr>
            </w:pPr>
          </w:p>
        </w:tc>
      </w:tr>
      <w:tr w:rsidR="00DA2C8B" w:rsidRPr="00DA2C8B" w14:paraId="7D6530AA"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5B7546D1" w14:textId="77777777" w:rsidR="00DD5D92" w:rsidRPr="00DA2C8B"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3D2A956B" w14:textId="77777777" w:rsidR="00DD5D92" w:rsidRPr="00DA2C8B"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25B30D61" w14:textId="77777777" w:rsidR="00DD5D92" w:rsidRPr="00DA2C8B"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6114FE1B" w14:textId="77777777" w:rsidR="00DD5D92" w:rsidRPr="00DA2C8B" w:rsidRDefault="00DD5D92">
            <w:pPr>
              <w:pStyle w:val="a3"/>
              <w:spacing w:before="219"/>
              <w:rPr>
                <w:color w:val="000000" w:themeColor="text1"/>
                <w:spacing w:val="0"/>
              </w:rPr>
            </w:pPr>
          </w:p>
        </w:tc>
      </w:tr>
      <w:tr w:rsidR="00DA2C8B" w:rsidRPr="00DA2C8B" w14:paraId="06F718B3"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2E08E850" w14:textId="77777777" w:rsidR="00DD5D92" w:rsidRPr="00DA2C8B"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26C516F6" w14:textId="77777777" w:rsidR="00DD5D92" w:rsidRPr="00DA2C8B"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720EA34C" w14:textId="77777777" w:rsidR="00DD5D92" w:rsidRPr="00DA2C8B"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369B82D6" w14:textId="77777777" w:rsidR="00DD5D92" w:rsidRPr="00DA2C8B" w:rsidRDefault="00DD5D92">
            <w:pPr>
              <w:pStyle w:val="a3"/>
              <w:spacing w:before="219"/>
              <w:rPr>
                <w:color w:val="000000" w:themeColor="text1"/>
                <w:spacing w:val="0"/>
              </w:rPr>
            </w:pPr>
          </w:p>
        </w:tc>
      </w:tr>
      <w:tr w:rsidR="00DA2C8B" w:rsidRPr="00DA2C8B" w14:paraId="0B54380B"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507B2D0B" w14:textId="77777777" w:rsidR="00DD5D92" w:rsidRPr="00DA2C8B"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207BEAAC" w14:textId="77777777" w:rsidR="00DD5D92" w:rsidRPr="00DA2C8B"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4CE67CA2" w14:textId="77777777" w:rsidR="00DD5D92" w:rsidRPr="00DA2C8B"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1483CE0" w14:textId="77777777" w:rsidR="00DD5D92" w:rsidRPr="00DA2C8B" w:rsidRDefault="00DD5D92">
            <w:pPr>
              <w:pStyle w:val="a3"/>
              <w:spacing w:before="219"/>
              <w:rPr>
                <w:color w:val="000000" w:themeColor="text1"/>
                <w:spacing w:val="0"/>
              </w:rPr>
            </w:pPr>
          </w:p>
        </w:tc>
      </w:tr>
      <w:tr w:rsidR="00DA2C8B" w:rsidRPr="00DA2C8B" w14:paraId="4DA656E5" w14:textId="77777777">
        <w:trPr>
          <w:cantSplit/>
          <w:trHeight w:hRule="exact" w:val="656"/>
        </w:trPr>
        <w:tc>
          <w:tcPr>
            <w:tcW w:w="1456" w:type="dxa"/>
            <w:tcBorders>
              <w:top w:val="nil"/>
              <w:left w:val="single" w:sz="12" w:space="0" w:color="000000"/>
              <w:bottom w:val="single" w:sz="4" w:space="0" w:color="000000"/>
              <w:right w:val="single" w:sz="12" w:space="0" w:color="000000"/>
            </w:tcBorders>
          </w:tcPr>
          <w:p w14:paraId="38F6A93B" w14:textId="77777777" w:rsidR="00DD5D92" w:rsidRPr="00DA2C8B"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69C70EDA" w14:textId="77777777" w:rsidR="00DD5D92" w:rsidRPr="00DA2C8B"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1491B9E8" w14:textId="77777777" w:rsidR="00DD5D92" w:rsidRPr="00DA2C8B"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3595C4A9" w14:textId="77777777" w:rsidR="00DD5D92" w:rsidRPr="00DA2C8B" w:rsidRDefault="00DD5D92">
            <w:pPr>
              <w:pStyle w:val="a3"/>
              <w:spacing w:before="219"/>
              <w:rPr>
                <w:color w:val="000000" w:themeColor="text1"/>
                <w:spacing w:val="0"/>
              </w:rPr>
            </w:pPr>
          </w:p>
        </w:tc>
      </w:tr>
      <w:tr w:rsidR="00DA2C8B" w:rsidRPr="00DA2C8B" w14:paraId="3D2BC4AD" w14:textId="77777777">
        <w:trPr>
          <w:cantSplit/>
          <w:trHeight w:hRule="exact" w:val="658"/>
        </w:trPr>
        <w:tc>
          <w:tcPr>
            <w:tcW w:w="1456" w:type="dxa"/>
            <w:tcBorders>
              <w:top w:val="nil"/>
              <w:left w:val="single" w:sz="12" w:space="0" w:color="000000"/>
              <w:bottom w:val="single" w:sz="4" w:space="0" w:color="000000"/>
              <w:right w:val="single" w:sz="12" w:space="0" w:color="000000"/>
            </w:tcBorders>
          </w:tcPr>
          <w:p w14:paraId="01605E52" w14:textId="77777777" w:rsidR="00DD5D92" w:rsidRPr="00DA2C8B"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690F1C12" w14:textId="77777777" w:rsidR="00DD5D92" w:rsidRPr="00DA2C8B"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03B4C5CC" w14:textId="77777777" w:rsidR="00DD5D92" w:rsidRPr="00DA2C8B"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914C739" w14:textId="77777777" w:rsidR="00DD5D92" w:rsidRPr="00DA2C8B" w:rsidRDefault="00DD5D92">
            <w:pPr>
              <w:pStyle w:val="a3"/>
              <w:spacing w:before="219"/>
              <w:rPr>
                <w:color w:val="000000" w:themeColor="text1"/>
                <w:spacing w:val="0"/>
              </w:rPr>
            </w:pPr>
          </w:p>
        </w:tc>
      </w:tr>
      <w:tr w:rsidR="00DA2C8B" w:rsidRPr="00DA2C8B" w14:paraId="3185FD3B" w14:textId="77777777">
        <w:trPr>
          <w:cantSplit/>
          <w:trHeight w:hRule="exact" w:val="658"/>
        </w:trPr>
        <w:tc>
          <w:tcPr>
            <w:tcW w:w="1456" w:type="dxa"/>
            <w:tcBorders>
              <w:top w:val="nil"/>
              <w:left w:val="single" w:sz="12" w:space="0" w:color="000000"/>
              <w:bottom w:val="single" w:sz="4" w:space="0" w:color="000000"/>
              <w:right w:val="single" w:sz="12" w:space="0" w:color="000000"/>
            </w:tcBorders>
          </w:tcPr>
          <w:p w14:paraId="5324FB0F" w14:textId="77777777" w:rsidR="00DD5D92" w:rsidRPr="00DA2C8B"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4CC062F6" w14:textId="77777777" w:rsidR="00DD5D92" w:rsidRPr="00DA2C8B"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0BA16285" w14:textId="77777777" w:rsidR="00DD5D92" w:rsidRPr="00DA2C8B"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94D320D" w14:textId="77777777" w:rsidR="00DD5D92" w:rsidRPr="00DA2C8B" w:rsidRDefault="00DD5D92">
            <w:pPr>
              <w:pStyle w:val="a3"/>
              <w:spacing w:before="219"/>
              <w:rPr>
                <w:color w:val="000000" w:themeColor="text1"/>
                <w:spacing w:val="0"/>
              </w:rPr>
            </w:pPr>
          </w:p>
        </w:tc>
      </w:tr>
      <w:tr w:rsidR="00DD5D92" w:rsidRPr="00DA2C8B" w14:paraId="456D0EC6" w14:textId="77777777">
        <w:trPr>
          <w:cantSplit/>
          <w:trHeight w:hRule="exact" w:val="658"/>
        </w:trPr>
        <w:tc>
          <w:tcPr>
            <w:tcW w:w="1456" w:type="dxa"/>
            <w:tcBorders>
              <w:top w:val="nil"/>
              <w:left w:val="single" w:sz="12" w:space="0" w:color="000000"/>
              <w:bottom w:val="single" w:sz="12" w:space="0" w:color="000000"/>
              <w:right w:val="single" w:sz="12" w:space="0" w:color="000000"/>
            </w:tcBorders>
          </w:tcPr>
          <w:p w14:paraId="7C509879" w14:textId="77777777" w:rsidR="00DD5D92" w:rsidRPr="00DA2C8B" w:rsidRDefault="00DD5D92">
            <w:pPr>
              <w:pStyle w:val="a3"/>
              <w:spacing w:before="219"/>
              <w:rPr>
                <w:color w:val="000000" w:themeColor="text1"/>
                <w:spacing w:val="0"/>
              </w:rPr>
            </w:pPr>
          </w:p>
        </w:tc>
        <w:tc>
          <w:tcPr>
            <w:tcW w:w="3024" w:type="dxa"/>
            <w:tcBorders>
              <w:top w:val="nil"/>
              <w:left w:val="nil"/>
              <w:bottom w:val="single" w:sz="12" w:space="0" w:color="000000"/>
              <w:right w:val="single" w:sz="12" w:space="0" w:color="000000"/>
            </w:tcBorders>
          </w:tcPr>
          <w:p w14:paraId="3AF64435" w14:textId="77777777" w:rsidR="00DD5D92" w:rsidRPr="00DA2C8B" w:rsidRDefault="00DD5D92">
            <w:pPr>
              <w:pStyle w:val="a3"/>
              <w:spacing w:before="219"/>
              <w:rPr>
                <w:color w:val="000000" w:themeColor="text1"/>
                <w:spacing w:val="0"/>
              </w:rPr>
            </w:pPr>
          </w:p>
        </w:tc>
        <w:tc>
          <w:tcPr>
            <w:tcW w:w="3360" w:type="dxa"/>
            <w:tcBorders>
              <w:top w:val="nil"/>
              <w:left w:val="nil"/>
              <w:bottom w:val="single" w:sz="12" w:space="0" w:color="000000"/>
              <w:right w:val="single" w:sz="12" w:space="0" w:color="000000"/>
            </w:tcBorders>
          </w:tcPr>
          <w:p w14:paraId="14A36E9D" w14:textId="77777777" w:rsidR="00DD5D92" w:rsidRPr="00DA2C8B" w:rsidRDefault="00DD5D92">
            <w:pPr>
              <w:pStyle w:val="a3"/>
              <w:spacing w:before="219"/>
              <w:rPr>
                <w:color w:val="000000" w:themeColor="text1"/>
                <w:spacing w:val="0"/>
              </w:rPr>
            </w:pPr>
          </w:p>
        </w:tc>
        <w:tc>
          <w:tcPr>
            <w:tcW w:w="1232" w:type="dxa"/>
            <w:tcBorders>
              <w:top w:val="nil"/>
              <w:left w:val="nil"/>
              <w:bottom w:val="single" w:sz="12" w:space="0" w:color="000000"/>
              <w:right w:val="single" w:sz="12" w:space="0" w:color="000000"/>
            </w:tcBorders>
          </w:tcPr>
          <w:p w14:paraId="5CD729D7" w14:textId="77777777" w:rsidR="00DD5D92" w:rsidRPr="00DA2C8B" w:rsidRDefault="00DD5D92">
            <w:pPr>
              <w:pStyle w:val="a3"/>
              <w:spacing w:before="219"/>
              <w:rPr>
                <w:color w:val="000000" w:themeColor="text1"/>
                <w:spacing w:val="0"/>
              </w:rPr>
            </w:pPr>
          </w:p>
        </w:tc>
      </w:tr>
    </w:tbl>
    <w:p w14:paraId="03DC8A77" w14:textId="77777777" w:rsidR="00C2256F" w:rsidRPr="00DA2C8B" w:rsidRDefault="00C2256F">
      <w:pPr>
        <w:pStyle w:val="a3"/>
        <w:spacing w:line="219" w:lineRule="exact"/>
        <w:rPr>
          <w:color w:val="000000" w:themeColor="text1"/>
          <w:spacing w:val="0"/>
        </w:rPr>
      </w:pPr>
    </w:p>
    <w:p w14:paraId="3EB8A41D" w14:textId="77777777" w:rsidR="00C2256F" w:rsidRPr="00DA2C8B" w:rsidRDefault="00C2256F">
      <w:pPr>
        <w:pStyle w:val="a3"/>
        <w:rPr>
          <w:color w:val="000000" w:themeColor="text1"/>
          <w:spacing w:val="0"/>
        </w:rPr>
      </w:pP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(1)組織図と一致するよう記載のこと</w:t>
      </w:r>
      <w:r w:rsidR="009C4290" w:rsidRPr="00DA2C8B">
        <w:rPr>
          <w:rFonts w:ascii="HG丸ｺﾞｼｯｸM-PRO" w:hAnsi="HG丸ｺﾞｼｯｸM-PRO" w:hint="eastAsia"/>
          <w:color w:val="000000" w:themeColor="text1"/>
        </w:rPr>
        <w:t>。</w:t>
      </w:r>
    </w:p>
    <w:p w14:paraId="4C7CBECE" w14:textId="77777777" w:rsidR="00C2256F" w:rsidRPr="00DA2C8B" w:rsidRDefault="00C2256F" w:rsidP="009C4290">
      <w:pPr>
        <w:pStyle w:val="a3"/>
        <w:ind w:left="777" w:hangingChars="350" w:hanging="777"/>
        <w:rPr>
          <w:color w:val="000000" w:themeColor="text1"/>
          <w:spacing w:val="0"/>
        </w:rPr>
      </w:pP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能力、資格は指定管理者として業務を遂行する上で有用と思われるもの</w:t>
      </w:r>
      <w:r w:rsidR="009C4290" w:rsidRPr="00DA2C8B">
        <w:rPr>
          <w:rFonts w:ascii="HG丸ｺﾞｼｯｸM-PRO" w:hAnsi="HG丸ｺﾞｼｯｸM-PRO" w:hint="eastAsia"/>
          <w:color w:val="000000" w:themeColor="text1"/>
        </w:rPr>
        <w:t>(例えば、公園管理運営士など)</w:t>
      </w:r>
      <w:r w:rsidRPr="00DA2C8B">
        <w:rPr>
          <w:rFonts w:ascii="HG丸ｺﾞｼｯｸM-PRO" w:hAnsi="HG丸ｺﾞｼｯｸM-PRO" w:hint="eastAsia"/>
          <w:color w:val="000000" w:themeColor="text1"/>
        </w:rPr>
        <w:t>を、実務経験年数は指定管理者の業務と類似する業務の従事経験を記載して下さい。</w:t>
      </w:r>
    </w:p>
    <w:p w14:paraId="68B0CF9B" w14:textId="77777777" w:rsidR="00C2256F" w:rsidRPr="00DA2C8B" w:rsidRDefault="00C2256F">
      <w:pPr>
        <w:pStyle w:val="a3"/>
        <w:rPr>
          <w:rFonts w:ascii="HG丸ｺﾞｼｯｸM-PRO" w:hAnsi="HG丸ｺﾞｼｯｸM-PRO"/>
          <w:color w:val="000000" w:themeColor="text1"/>
        </w:rPr>
      </w:pP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w:t>
      </w:r>
      <w:r w:rsidR="009C4290" w:rsidRPr="00DA2C8B">
        <w:rPr>
          <w:rFonts w:ascii="HG丸ｺﾞｼｯｸM-PRO" w:hAnsi="HG丸ｺﾞｼｯｸM-PRO" w:hint="eastAsia"/>
          <w:color w:val="000000" w:themeColor="text1"/>
        </w:rPr>
        <w:t xml:space="preserve"> </w:t>
      </w:r>
      <w:r w:rsidRPr="00DA2C8B">
        <w:rPr>
          <w:rFonts w:ascii="HG丸ｺﾞｼｯｸM-PRO" w:hAnsi="HG丸ｺﾞｼｯｸM-PRO" w:hint="eastAsia"/>
          <w:color w:val="000000" w:themeColor="text1"/>
        </w:rPr>
        <w:t>雇用形態欄には、職員、嘱託、臨時などの種別を記載してください。</w:t>
      </w:r>
    </w:p>
    <w:p w14:paraId="6219674A" w14:textId="77777777" w:rsidR="007A61E5" w:rsidRPr="00DA2C8B" w:rsidRDefault="007A61E5" w:rsidP="007A61E5">
      <w:pPr>
        <w:pStyle w:val="a3"/>
        <w:wordWrap/>
        <w:spacing w:line="360" w:lineRule="exact"/>
        <w:rPr>
          <w:rFonts w:ascii="HG丸ｺﾞｼｯｸM-PRO" w:hAnsi="HG丸ｺﾞｼｯｸM-PRO"/>
          <w:color w:val="000000" w:themeColor="text1"/>
        </w:rPr>
      </w:pPr>
    </w:p>
    <w:p w14:paraId="039C7700" w14:textId="77777777" w:rsidR="007A61E5" w:rsidRPr="00DA2C8B" w:rsidRDefault="007A61E5" w:rsidP="007A61E5">
      <w:pPr>
        <w:overflowPunct w:val="0"/>
        <w:adjustRightInd w:val="0"/>
        <w:spacing w:line="360" w:lineRule="exact"/>
        <w:jc w:val="center"/>
        <w:textAlignment w:val="baseline"/>
        <w:rPr>
          <w:rFonts w:ascii="ＭＳ ゴシック" w:eastAsia="ＭＳ ゴシック" w:hAnsi="ＭＳ ゴシック" w:cs="HG丸ｺﾞｼｯｸM-PRO"/>
          <w:b/>
          <w:color w:val="000000" w:themeColor="text1"/>
          <w:spacing w:val="-4"/>
          <w:kern w:val="0"/>
          <w:sz w:val="32"/>
          <w:szCs w:val="32"/>
        </w:rPr>
      </w:pPr>
      <w:r w:rsidRPr="00DA2C8B">
        <w:rPr>
          <w:rFonts w:ascii="ＭＳ ゴシック" w:eastAsia="ＭＳ ゴシック" w:hAnsi="ＭＳ ゴシック" w:cs="HG丸ｺﾞｼｯｸM-PRO" w:hint="eastAsia"/>
          <w:b/>
          <w:color w:val="000000" w:themeColor="text1"/>
          <w:spacing w:val="-4"/>
          <w:kern w:val="0"/>
          <w:sz w:val="32"/>
          <w:szCs w:val="32"/>
        </w:rPr>
        <w:t>事 業 計 画 書 作 成 要 領</w:t>
      </w:r>
    </w:p>
    <w:p w14:paraId="248DEACE" w14:textId="77777777" w:rsidR="007A61E5" w:rsidRPr="00DA2C8B" w:rsidRDefault="007A61E5" w:rsidP="007A61E5">
      <w:pPr>
        <w:overflowPunct w:val="0"/>
        <w:adjustRightInd w:val="0"/>
        <w:spacing w:line="360" w:lineRule="exact"/>
        <w:jc w:val="center"/>
        <w:textAlignment w:val="baseline"/>
        <w:rPr>
          <w:rFonts w:ascii="HG丸ｺﾞｼｯｸM-PRO" w:eastAsia="HG丸ｺﾞｼｯｸM-PRO" w:hAnsi="HG丸ｺﾞｼｯｸM-PRO" w:cs="HG丸ｺﾞｼｯｸM-PRO"/>
          <w:color w:val="000000" w:themeColor="text1"/>
          <w:spacing w:val="-4"/>
          <w:kern w:val="0"/>
          <w:sz w:val="18"/>
          <w:szCs w:val="18"/>
        </w:rPr>
      </w:pPr>
    </w:p>
    <w:p w14:paraId="7375B654" w14:textId="77777777" w:rsidR="007A61E5" w:rsidRPr="00DA2C8B" w:rsidRDefault="007A61E5" w:rsidP="007A61E5">
      <w:pPr>
        <w:overflowPunct w:val="0"/>
        <w:adjustRightInd w:val="0"/>
        <w:spacing w:line="360" w:lineRule="exact"/>
        <w:jc w:val="center"/>
        <w:textAlignment w:val="baseline"/>
        <w:rPr>
          <w:rFonts w:ascii="HG丸ｺﾞｼｯｸM-PRO" w:eastAsia="HG丸ｺﾞｼｯｸM-PRO" w:hAnsi="HG丸ｺﾞｼｯｸM-PRO" w:cs="HG丸ｺﾞｼｯｸM-PRO"/>
          <w:color w:val="000000" w:themeColor="text1"/>
          <w:spacing w:val="-4"/>
          <w:kern w:val="0"/>
          <w:sz w:val="18"/>
          <w:szCs w:val="18"/>
        </w:rPr>
      </w:pPr>
    </w:p>
    <w:p w14:paraId="05E09806"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b/>
          <w:bCs/>
          <w:color w:val="000000" w:themeColor="text1"/>
          <w:kern w:val="0"/>
          <w:sz w:val="22"/>
          <w:szCs w:val="22"/>
        </w:rPr>
      </w:pPr>
      <w:r w:rsidRPr="00DA2C8B">
        <w:rPr>
          <w:rFonts w:ascii="HG丸ｺﾞｼｯｸM-PRO" w:eastAsia="ＭＳ ゴシック" w:cs="ＭＳ ゴシック" w:hint="eastAsia"/>
          <w:b/>
          <w:bCs/>
          <w:color w:val="000000" w:themeColor="text1"/>
          <w:kern w:val="0"/>
          <w:sz w:val="22"/>
          <w:szCs w:val="22"/>
        </w:rPr>
        <w:t>1</w:t>
      </w:r>
      <w:r w:rsidRPr="00DA2C8B">
        <w:rPr>
          <w:rFonts w:ascii="ＭＳ ゴシック" w:eastAsia="ＭＳ ゴシック" w:hAnsi="ＭＳ ゴシック" w:cs="ＭＳ ゴシック" w:hint="eastAsia"/>
          <w:b/>
          <w:bCs/>
          <w:color w:val="000000" w:themeColor="text1"/>
          <w:kern w:val="0"/>
          <w:sz w:val="22"/>
          <w:szCs w:val="22"/>
        </w:rPr>
        <w:t xml:space="preserve">  都市公園の管理運営方針に関する事項</w:t>
      </w:r>
    </w:p>
    <w:p w14:paraId="1434DA0D"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b/>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w:t>
      </w:r>
      <w:r w:rsidRPr="00DA2C8B">
        <w:rPr>
          <w:rFonts w:ascii="ＭＳ ゴシック" w:eastAsia="ＭＳ ゴシック" w:hAnsi="ＭＳ ゴシック" w:hint="eastAsia"/>
          <w:b/>
          <w:color w:val="000000" w:themeColor="text1"/>
          <w:spacing w:val="4"/>
          <w:kern w:val="0"/>
          <w:sz w:val="22"/>
          <w:szCs w:val="22"/>
        </w:rPr>
        <w:t>①住民の平等な利用の確保に関する事項</w:t>
      </w:r>
    </w:p>
    <w:p w14:paraId="4A9DDD38" w14:textId="77777777" w:rsidR="007A61E5" w:rsidRPr="00DA2C8B" w:rsidRDefault="007A61E5" w:rsidP="007A61E5">
      <w:pPr>
        <w:suppressAutoHyphens/>
        <w:kinsoku w:val="0"/>
        <w:overflowPunct w:val="0"/>
        <w:autoSpaceDE w:val="0"/>
        <w:autoSpaceDN w:val="0"/>
        <w:adjustRightInd w:val="0"/>
        <w:spacing w:line="360" w:lineRule="exact"/>
        <w:ind w:leftChars="351" w:left="737"/>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都市公園は、一般公衆の利用に供されている公共施設（公の施設）であり、正当な理由</w:t>
      </w:r>
    </w:p>
    <w:p w14:paraId="253C8589" w14:textId="77777777" w:rsidR="007A61E5" w:rsidRPr="00DA2C8B" w:rsidRDefault="007A61E5" w:rsidP="007A61E5">
      <w:pPr>
        <w:suppressAutoHyphens/>
        <w:kinsoku w:val="0"/>
        <w:overflowPunct w:val="0"/>
        <w:autoSpaceDE w:val="0"/>
        <w:autoSpaceDN w:val="0"/>
        <w:adjustRightInd w:val="0"/>
        <w:spacing w:line="360" w:lineRule="exact"/>
        <w:ind w:firstLineChars="200" w:firstLine="456"/>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がない限り住民の利用を拒否してはならない（地方自治法第244条第２項参照）ほか、住</w:t>
      </w:r>
    </w:p>
    <w:p w14:paraId="1DDBAA98" w14:textId="77777777" w:rsidR="007A61E5" w:rsidRPr="00DA2C8B" w:rsidRDefault="007A61E5" w:rsidP="007A61E5">
      <w:pPr>
        <w:suppressAutoHyphens/>
        <w:kinsoku w:val="0"/>
        <w:overflowPunct w:val="0"/>
        <w:autoSpaceDE w:val="0"/>
        <w:autoSpaceDN w:val="0"/>
        <w:adjustRightInd w:val="0"/>
        <w:spacing w:line="360" w:lineRule="exact"/>
        <w:ind w:firstLineChars="200" w:firstLine="456"/>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民の利用について不当な差別的扱いをしてはならない（地方自治法第244条第３項参照）</w:t>
      </w:r>
    </w:p>
    <w:p w14:paraId="0F2C4A2F" w14:textId="77777777" w:rsidR="007A61E5" w:rsidRPr="00DA2C8B" w:rsidRDefault="007A61E5" w:rsidP="007A61E5">
      <w:pPr>
        <w:suppressAutoHyphens/>
        <w:kinsoku w:val="0"/>
        <w:overflowPunct w:val="0"/>
        <w:autoSpaceDE w:val="0"/>
        <w:autoSpaceDN w:val="0"/>
        <w:adjustRightInd w:val="0"/>
        <w:spacing w:line="360" w:lineRule="exact"/>
        <w:ind w:firstLineChars="200" w:firstLine="456"/>
        <w:jc w:val="left"/>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HG丸ｺﾞｼｯｸM-PRO" w:eastAsia="HG丸ｺﾞｼｯｸM-PRO" w:hint="eastAsia"/>
          <w:color w:val="000000" w:themeColor="text1"/>
          <w:spacing w:val="4"/>
          <w:kern w:val="0"/>
          <w:sz w:val="22"/>
          <w:szCs w:val="22"/>
        </w:rPr>
        <w:t>こととなっています。</w:t>
      </w:r>
      <w:r w:rsidRPr="00DA2C8B">
        <w:rPr>
          <w:rFonts w:ascii="ＭＳ ゴシック" w:eastAsia="ＭＳ ゴシック" w:hAnsi="ＭＳ ゴシック" w:hint="eastAsia"/>
          <w:b/>
          <w:color w:val="000000" w:themeColor="text1"/>
          <w:spacing w:val="4"/>
          <w:kern w:val="0"/>
          <w:sz w:val="22"/>
          <w:szCs w:val="22"/>
        </w:rPr>
        <w:t>住民の平等な</w:t>
      </w:r>
      <w:r w:rsidRPr="00DA2C8B">
        <w:rPr>
          <w:rFonts w:ascii="ＭＳ ゴシック" w:eastAsia="ＭＳ ゴシック" w:hAnsi="ＭＳ ゴシック" w:cs="HG丸ｺﾞｼｯｸM-PRO" w:hint="eastAsia"/>
          <w:b/>
          <w:color w:val="000000" w:themeColor="text1"/>
          <w:kern w:val="0"/>
          <w:sz w:val="22"/>
          <w:szCs w:val="22"/>
        </w:rPr>
        <w:t>公園の利用の確保のため、</w:t>
      </w:r>
      <w:r w:rsidRPr="00DA2C8B">
        <w:rPr>
          <w:rFonts w:ascii="ＭＳ ゴシック" w:eastAsia="ＭＳ ゴシック" w:hAnsi="ＭＳ ゴシック" w:cs="HG丸ｺﾞｼｯｸM-PRO" w:hint="eastAsia"/>
          <w:b/>
          <w:color w:val="000000" w:themeColor="text1"/>
          <w:spacing w:val="-2"/>
          <w:kern w:val="0"/>
          <w:sz w:val="22"/>
          <w:szCs w:val="22"/>
        </w:rPr>
        <w:t>あなたが指定管理者として実</w:t>
      </w:r>
    </w:p>
    <w:p w14:paraId="3126B30F" w14:textId="77777777" w:rsidR="007A61E5" w:rsidRPr="00DA2C8B" w:rsidRDefault="007A61E5" w:rsidP="007A61E5">
      <w:pPr>
        <w:suppressAutoHyphens/>
        <w:kinsoku w:val="0"/>
        <w:overflowPunct w:val="0"/>
        <w:autoSpaceDE w:val="0"/>
        <w:autoSpaceDN w:val="0"/>
        <w:adjustRightInd w:val="0"/>
        <w:spacing w:line="360" w:lineRule="exact"/>
        <w:ind w:firstLineChars="200" w:firstLine="434"/>
        <w:jc w:val="left"/>
        <w:textAlignment w:val="baseline"/>
        <w:rPr>
          <w:rFonts w:ascii="HG丸ｺﾞｼｯｸM-PRO" w:eastAsia="HG丸ｺﾞｼｯｸM-PRO"/>
          <w:color w:val="000000" w:themeColor="text1"/>
          <w:spacing w:val="4"/>
          <w:kern w:val="0"/>
          <w:sz w:val="22"/>
          <w:szCs w:val="22"/>
        </w:rPr>
      </w:pPr>
      <w:r w:rsidRPr="00DA2C8B">
        <w:rPr>
          <w:rFonts w:ascii="ＭＳ ゴシック" w:eastAsia="ＭＳ ゴシック" w:hAnsi="ＭＳ ゴシック" w:cs="HG丸ｺﾞｼｯｸM-PRO" w:hint="eastAsia"/>
          <w:b/>
          <w:color w:val="000000" w:themeColor="text1"/>
          <w:spacing w:val="-2"/>
          <w:kern w:val="0"/>
          <w:sz w:val="22"/>
          <w:szCs w:val="22"/>
        </w:rPr>
        <w:t>施しようとすることについて、</w:t>
      </w:r>
      <w:r w:rsidRPr="00DA2C8B">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34B012F4"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p>
    <w:p w14:paraId="61D3DF93"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b/>
          <w:bCs/>
          <w:color w:val="000000" w:themeColor="text1"/>
          <w:kern w:val="0"/>
          <w:sz w:val="22"/>
          <w:szCs w:val="22"/>
        </w:rPr>
        <w:t xml:space="preserve">　　②個人情報の保護に関する事項</w:t>
      </w:r>
    </w:p>
    <w:p w14:paraId="1834E871" w14:textId="77777777" w:rsidR="007A61E5" w:rsidRPr="00DA2C8B" w:rsidRDefault="007A61E5" w:rsidP="007A61E5">
      <w:pPr>
        <w:suppressAutoHyphens/>
        <w:kinsoku w:val="0"/>
        <w:overflowPunct w:val="0"/>
        <w:autoSpaceDE w:val="0"/>
        <w:autoSpaceDN w:val="0"/>
        <w:adjustRightInd w:val="0"/>
        <w:spacing w:line="360" w:lineRule="exact"/>
        <w:ind w:firstLineChars="250" w:firstLine="570"/>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指定管理者はそ</w:t>
      </w:r>
      <w:r w:rsidR="00D8361B" w:rsidRPr="00DA2C8B">
        <w:rPr>
          <w:rFonts w:ascii="HG丸ｺﾞｼｯｸM-PRO" w:eastAsia="HG丸ｺﾞｼｯｸM-PRO" w:hint="eastAsia"/>
          <w:color w:val="000000" w:themeColor="text1"/>
          <w:spacing w:val="4"/>
          <w:kern w:val="0"/>
          <w:sz w:val="22"/>
          <w:szCs w:val="22"/>
        </w:rPr>
        <w:t>の業務を執行することにより多くの個人情報を扱うことになります</w:t>
      </w:r>
      <w:r w:rsidRPr="00DA2C8B">
        <w:rPr>
          <w:rFonts w:ascii="HG丸ｺﾞｼｯｸM-PRO" w:eastAsia="HG丸ｺﾞｼｯｸM-PRO" w:hint="eastAsia"/>
          <w:color w:val="000000" w:themeColor="text1"/>
          <w:spacing w:val="4"/>
          <w:kern w:val="0"/>
          <w:sz w:val="22"/>
          <w:szCs w:val="22"/>
        </w:rPr>
        <w:t>。</w:t>
      </w:r>
    </w:p>
    <w:p w14:paraId="40C5E8F4" w14:textId="77777777" w:rsidR="007A61E5" w:rsidRPr="00DA2C8B" w:rsidRDefault="007A61E5" w:rsidP="007A61E5">
      <w:pPr>
        <w:overflowPunct w:val="0"/>
        <w:adjustRightInd w:val="0"/>
        <w:spacing w:line="360" w:lineRule="exact"/>
        <w:ind w:leftChars="109" w:left="913" w:hangingChars="300" w:hanging="684"/>
        <w:textAlignment w:val="baseline"/>
        <w:rPr>
          <w:rFonts w:ascii="ＭＳ ゴシック" w:eastAsia="ＭＳ ゴシック" w:hAnsi="ＭＳ ゴシック"/>
          <w:b/>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また、業務の性格上、様々な行政情報に接することもありますが、</w:t>
      </w:r>
      <w:r w:rsidRPr="00DA2C8B">
        <w:rPr>
          <w:rFonts w:ascii="ＭＳ ゴシック" w:eastAsia="ＭＳ ゴシック" w:hAnsi="ＭＳ ゴシック" w:hint="eastAsia"/>
          <w:b/>
          <w:color w:val="000000" w:themeColor="text1"/>
          <w:spacing w:val="4"/>
          <w:kern w:val="0"/>
          <w:sz w:val="22"/>
          <w:szCs w:val="22"/>
        </w:rPr>
        <w:t>個人情報の保護及び行</w:t>
      </w:r>
    </w:p>
    <w:p w14:paraId="0386B16F" w14:textId="77777777" w:rsidR="007A61E5" w:rsidRPr="00DA2C8B" w:rsidRDefault="007A61E5" w:rsidP="007A61E5">
      <w:pPr>
        <w:overflowPunct w:val="0"/>
        <w:adjustRightInd w:val="0"/>
        <w:spacing w:line="360" w:lineRule="exact"/>
        <w:ind w:leftChars="218" w:left="916" w:hangingChars="200" w:hanging="458"/>
        <w:textAlignment w:val="baseline"/>
        <w:rPr>
          <w:rFonts w:ascii="HG丸ｺﾞｼｯｸM-PRO" w:eastAsia="HG丸ｺﾞｼｯｸM-PRO" w:cs="HG丸ｺﾞｼｯｸM-PRO"/>
          <w:color w:val="000000" w:themeColor="text1"/>
          <w:spacing w:val="-2"/>
          <w:kern w:val="0"/>
          <w:sz w:val="22"/>
          <w:szCs w:val="22"/>
        </w:rPr>
      </w:pPr>
      <w:r w:rsidRPr="00DA2C8B">
        <w:rPr>
          <w:rFonts w:ascii="ＭＳ ゴシック" w:eastAsia="ＭＳ ゴシック" w:hAnsi="ＭＳ ゴシック" w:hint="eastAsia"/>
          <w:b/>
          <w:color w:val="000000" w:themeColor="text1"/>
          <w:spacing w:val="4"/>
          <w:kern w:val="0"/>
          <w:sz w:val="22"/>
          <w:szCs w:val="22"/>
        </w:rPr>
        <w:t>政情報の守秘のため、</w:t>
      </w:r>
      <w:r w:rsidRPr="00DA2C8B">
        <w:rPr>
          <w:rFonts w:ascii="ＭＳ ゴシック" w:eastAsia="ＭＳ ゴシック" w:hAnsi="ＭＳ ゴシック" w:cs="HG丸ｺﾞｼｯｸM-PRO" w:hint="eastAsia"/>
          <w:b/>
          <w:color w:val="000000" w:themeColor="text1"/>
          <w:spacing w:val="-2"/>
          <w:kern w:val="0"/>
          <w:sz w:val="22"/>
          <w:szCs w:val="22"/>
        </w:rPr>
        <w:t>あなたが指定管理者として実施しようとすることについて、</w:t>
      </w:r>
      <w:r w:rsidRPr="00DA2C8B">
        <w:rPr>
          <w:rFonts w:ascii="HG丸ｺﾞｼｯｸM-PRO" w:eastAsia="HG丸ｺﾞｼｯｸM-PRO" w:cs="HG丸ｺﾞｼｯｸM-PRO" w:hint="eastAsia"/>
          <w:color w:val="000000" w:themeColor="text1"/>
          <w:spacing w:val="-2"/>
          <w:kern w:val="0"/>
          <w:sz w:val="22"/>
          <w:szCs w:val="22"/>
        </w:rPr>
        <w:t>具体的に、</w:t>
      </w:r>
    </w:p>
    <w:p w14:paraId="6151AC2A" w14:textId="77777777" w:rsidR="007A61E5" w:rsidRPr="00DA2C8B" w:rsidRDefault="007A61E5" w:rsidP="007A61E5">
      <w:pPr>
        <w:overflowPunct w:val="0"/>
        <w:adjustRightInd w:val="0"/>
        <w:spacing w:line="360" w:lineRule="exact"/>
        <w:ind w:leftChars="218" w:left="890" w:hangingChars="200" w:hanging="432"/>
        <w:textAlignment w:val="baseline"/>
        <w:rPr>
          <w:rFonts w:ascii="HG丸ｺﾞｼｯｸM-PRO" w:eastAsia="HG丸ｺﾞｼｯｸM-PRO" w:cs="HG丸ｺﾞｼｯｸM-PRO"/>
          <w:color w:val="000000" w:themeColor="text1"/>
          <w:spacing w:val="-2"/>
          <w:kern w:val="0"/>
          <w:sz w:val="22"/>
          <w:szCs w:val="22"/>
        </w:rPr>
      </w:pPr>
      <w:r w:rsidRPr="00DA2C8B">
        <w:rPr>
          <w:rFonts w:ascii="HG丸ｺﾞｼｯｸM-PRO" w:eastAsia="HG丸ｺﾞｼｯｸM-PRO" w:cs="HG丸ｺﾞｼｯｸM-PRO" w:hint="eastAsia"/>
          <w:color w:val="000000" w:themeColor="text1"/>
          <w:spacing w:val="-2"/>
          <w:kern w:val="0"/>
          <w:sz w:val="22"/>
          <w:szCs w:val="22"/>
        </w:rPr>
        <w:t>かつ簡潔に記載してください。</w:t>
      </w:r>
    </w:p>
    <w:p w14:paraId="1546B3FB" w14:textId="77777777" w:rsidR="007A61E5" w:rsidRPr="00DA2C8B" w:rsidRDefault="007A61E5" w:rsidP="007A61E5">
      <w:pPr>
        <w:overflowPunct w:val="0"/>
        <w:adjustRightInd w:val="0"/>
        <w:spacing w:line="360" w:lineRule="exact"/>
        <w:ind w:left="864" w:hangingChars="400" w:hanging="864"/>
        <w:textAlignment w:val="baseline"/>
        <w:rPr>
          <w:rFonts w:ascii="HG丸ｺﾞｼｯｸM-PRO" w:eastAsia="HG丸ｺﾞｼｯｸM-PRO" w:cs="HG丸ｺﾞｼｯｸM-PRO"/>
          <w:color w:val="000000" w:themeColor="text1"/>
          <w:spacing w:val="-2"/>
          <w:kern w:val="0"/>
          <w:sz w:val="22"/>
          <w:szCs w:val="22"/>
        </w:rPr>
      </w:pPr>
    </w:p>
    <w:p w14:paraId="54736D2A"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cs="HG丸ｺﾞｼｯｸM-PRO" w:hint="eastAsia"/>
          <w:color w:val="000000" w:themeColor="text1"/>
          <w:spacing w:val="-2"/>
          <w:kern w:val="0"/>
          <w:sz w:val="22"/>
          <w:szCs w:val="22"/>
        </w:rPr>
        <w:t xml:space="preserve">    </w:t>
      </w:r>
      <w:r w:rsidRPr="00DA2C8B">
        <w:rPr>
          <w:rFonts w:ascii="ＭＳ ゴシック" w:eastAsia="ＭＳ ゴシック" w:hAnsi="ＭＳ ゴシック" w:cs="HG丸ｺﾞｼｯｸM-PRO" w:hint="eastAsia"/>
          <w:b/>
          <w:color w:val="000000" w:themeColor="text1"/>
          <w:spacing w:val="-2"/>
          <w:kern w:val="0"/>
          <w:sz w:val="22"/>
          <w:szCs w:val="22"/>
        </w:rPr>
        <w:t>③</w:t>
      </w:r>
      <w:r w:rsidRPr="00DA2C8B">
        <w:rPr>
          <w:rFonts w:ascii="HG丸ｺﾞｼｯｸM-PRO" w:eastAsia="ＭＳ ゴシック" w:cs="ＭＳ ゴシック" w:hint="eastAsia"/>
          <w:b/>
          <w:bCs/>
          <w:color w:val="000000" w:themeColor="text1"/>
          <w:kern w:val="0"/>
          <w:sz w:val="22"/>
          <w:szCs w:val="22"/>
        </w:rPr>
        <w:t>公園の効用の最大限の発揮に関する事項について</w:t>
      </w:r>
    </w:p>
    <w:p w14:paraId="6B2FBAF3" w14:textId="77777777" w:rsidR="007A61E5" w:rsidRPr="00DA2C8B" w:rsidRDefault="007A61E5" w:rsidP="007A61E5">
      <w:pPr>
        <w:overflowPunct w:val="0"/>
        <w:adjustRightInd w:val="0"/>
        <w:spacing w:line="360" w:lineRule="exact"/>
        <w:ind w:leftChars="105" w:left="880" w:hangingChars="300" w:hanging="660"/>
        <w:textAlignment w:val="baseline"/>
        <w:rPr>
          <w:rFonts w:ascii="HG丸ｺﾞｼｯｸM-PRO" w:eastAsia="HG丸ｺﾞｼｯｸM-PRO" w:cs="HG丸ｺﾞｼｯｸM-PRO"/>
          <w:color w:val="000000" w:themeColor="text1"/>
          <w:spacing w:val="-2"/>
          <w:kern w:val="0"/>
          <w:sz w:val="22"/>
          <w:szCs w:val="22"/>
        </w:rPr>
      </w:pPr>
      <w:r w:rsidRPr="00DA2C8B">
        <w:rPr>
          <w:rFonts w:ascii="HG丸ｺﾞｼｯｸM-PRO" w:eastAsia="HG丸ｺﾞｼｯｸM-PRO" w:hAnsi="ＭＳ 明朝" w:cs="ＭＳ 明朝" w:hint="eastAsia"/>
          <w:color w:val="000000" w:themeColor="text1"/>
          <w:kern w:val="0"/>
          <w:sz w:val="22"/>
          <w:szCs w:val="22"/>
        </w:rPr>
        <w:t xml:space="preserve">　　</w:t>
      </w:r>
      <w:r w:rsidRPr="00DA2C8B">
        <w:rPr>
          <w:rFonts w:ascii="HG丸ｺﾞｼｯｸM-PRO" w:eastAsia="HG丸ｺﾞｼｯｸM-PRO" w:cs="HG丸ｺﾞｼｯｸM-PRO" w:hint="eastAsia"/>
          <w:color w:val="000000" w:themeColor="text1"/>
          <w:spacing w:val="-2"/>
          <w:kern w:val="0"/>
          <w:sz w:val="22"/>
          <w:szCs w:val="22"/>
        </w:rPr>
        <w:t>都市公園は、都市部における貴重なオープンスペースであり、そのみどりによりゆとりや楽し</w:t>
      </w:r>
    </w:p>
    <w:p w14:paraId="2123DC30" w14:textId="77777777" w:rsidR="007A61E5" w:rsidRPr="00DA2C8B" w:rsidRDefault="007A61E5" w:rsidP="007A61E5">
      <w:pPr>
        <w:overflowPunct w:val="0"/>
        <w:adjustRightInd w:val="0"/>
        <w:spacing w:line="360" w:lineRule="exact"/>
        <w:ind w:leftChars="260" w:left="870" w:hangingChars="150" w:hanging="324"/>
        <w:textAlignment w:val="baseline"/>
        <w:rPr>
          <w:rFonts w:ascii="HG丸ｺﾞｼｯｸM-PRO" w:eastAsia="HG丸ｺﾞｼｯｸM-PRO" w:cs="HG丸ｺﾞｼｯｸM-PRO"/>
          <w:color w:val="000000" w:themeColor="text1"/>
          <w:spacing w:val="-2"/>
          <w:kern w:val="0"/>
          <w:sz w:val="22"/>
          <w:szCs w:val="22"/>
        </w:rPr>
      </w:pPr>
      <w:r w:rsidRPr="00DA2C8B">
        <w:rPr>
          <w:rFonts w:ascii="HG丸ｺﾞｼｯｸM-PRO" w:eastAsia="HG丸ｺﾞｼｯｸM-PRO" w:cs="HG丸ｺﾞｼｯｸM-PRO" w:hint="eastAsia"/>
          <w:color w:val="000000" w:themeColor="text1"/>
          <w:spacing w:val="-2"/>
          <w:kern w:val="0"/>
          <w:sz w:val="22"/>
          <w:szCs w:val="22"/>
        </w:rPr>
        <w:t>さ、ふれあいを大切にする住環境を創出します。したがって、都市公園は、安全・安心で快適</w:t>
      </w:r>
    </w:p>
    <w:p w14:paraId="77C2E418" w14:textId="77777777" w:rsidR="007A61E5" w:rsidRPr="00DA2C8B" w:rsidRDefault="007A61E5" w:rsidP="007A61E5">
      <w:pPr>
        <w:overflowPunct w:val="0"/>
        <w:adjustRightInd w:val="0"/>
        <w:spacing w:line="360" w:lineRule="exact"/>
        <w:ind w:leftChars="260" w:left="870" w:hangingChars="150" w:hanging="324"/>
        <w:textAlignment w:val="baseline"/>
        <w:rPr>
          <w:rFonts w:ascii="HG丸ｺﾞｼｯｸM-PRO" w:eastAsia="HG丸ｺﾞｼｯｸM-PRO" w:cs="HG丸ｺﾞｼｯｸM-PRO"/>
          <w:color w:val="000000" w:themeColor="text1"/>
          <w:spacing w:val="-2"/>
          <w:kern w:val="0"/>
          <w:sz w:val="22"/>
          <w:szCs w:val="22"/>
        </w:rPr>
      </w:pPr>
      <w:r w:rsidRPr="00DA2C8B">
        <w:rPr>
          <w:rFonts w:ascii="HG丸ｺﾞｼｯｸM-PRO" w:eastAsia="HG丸ｺﾞｼｯｸM-PRO" w:cs="HG丸ｺﾞｼｯｸM-PRO" w:hint="eastAsia"/>
          <w:color w:val="000000" w:themeColor="text1"/>
          <w:spacing w:val="-2"/>
          <w:kern w:val="0"/>
          <w:sz w:val="22"/>
          <w:szCs w:val="22"/>
        </w:rPr>
        <w:t>な利用がサービスされることが求められます。</w:t>
      </w:r>
    </w:p>
    <w:p w14:paraId="0AB55193" w14:textId="77777777" w:rsidR="007A61E5" w:rsidRPr="00DA2C8B" w:rsidRDefault="007A61E5" w:rsidP="007A61E5">
      <w:pPr>
        <w:overflowPunct w:val="0"/>
        <w:adjustRightInd w:val="0"/>
        <w:spacing w:line="360" w:lineRule="exact"/>
        <w:ind w:left="864" w:hangingChars="400" w:hanging="864"/>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HG丸ｺﾞｼｯｸM-PRO" w:eastAsia="HG丸ｺﾞｼｯｸM-PRO" w:cs="HG丸ｺﾞｼｯｸM-PRO" w:hint="eastAsia"/>
          <w:color w:val="000000" w:themeColor="text1"/>
          <w:spacing w:val="-2"/>
          <w:kern w:val="0"/>
          <w:sz w:val="22"/>
          <w:szCs w:val="22"/>
        </w:rPr>
        <w:t xml:space="preserve">　　　あなたが</w:t>
      </w:r>
      <w:r w:rsidRPr="00DA2C8B">
        <w:rPr>
          <w:rFonts w:ascii="ＭＳ ゴシック" w:eastAsia="ＭＳ ゴシック" w:hAnsi="ＭＳ ゴシック" w:cs="HG丸ｺﾞｼｯｸM-PRO" w:hint="eastAsia"/>
          <w:b/>
          <w:color w:val="000000" w:themeColor="text1"/>
          <w:spacing w:val="-2"/>
          <w:kern w:val="0"/>
          <w:sz w:val="22"/>
          <w:szCs w:val="22"/>
        </w:rPr>
        <w:t>この公園の効用を最大限に発揮するため、どのような維持・管理・運用を行うか、利</w:t>
      </w:r>
    </w:p>
    <w:p w14:paraId="69073AC2" w14:textId="77777777" w:rsidR="007A61E5" w:rsidRPr="00DA2C8B" w:rsidRDefault="007A61E5" w:rsidP="007A61E5">
      <w:pPr>
        <w:overflowPunct w:val="0"/>
        <w:adjustRightInd w:val="0"/>
        <w:spacing w:line="360" w:lineRule="exact"/>
        <w:ind w:leftChars="258" w:left="867" w:hangingChars="150" w:hanging="325"/>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ＭＳ ゴシック" w:eastAsia="ＭＳ ゴシック" w:hAnsi="ＭＳ ゴシック" w:cs="HG丸ｺﾞｼｯｸM-PRO" w:hint="eastAsia"/>
          <w:b/>
          <w:color w:val="000000" w:themeColor="text1"/>
          <w:spacing w:val="-2"/>
          <w:kern w:val="0"/>
          <w:sz w:val="22"/>
          <w:szCs w:val="22"/>
        </w:rPr>
        <w:t>用促進を行うか、</w:t>
      </w:r>
      <w:r w:rsidRPr="00DA2C8B">
        <w:rPr>
          <w:rFonts w:ascii="HG丸ｺﾞｼｯｸM-PRO" w:eastAsia="HG丸ｺﾞｼｯｸM-PRO" w:cs="HG丸ｺﾞｼｯｸM-PRO" w:hint="eastAsia"/>
          <w:color w:val="000000" w:themeColor="text1"/>
          <w:spacing w:val="-2"/>
          <w:kern w:val="0"/>
          <w:sz w:val="22"/>
          <w:szCs w:val="22"/>
        </w:rPr>
        <w:t>事業計画書記載の事項に従って</w:t>
      </w:r>
      <w:r w:rsidRPr="00DA2C8B">
        <w:rPr>
          <w:rFonts w:ascii="HG丸ｺﾞｼｯｸM-PRO" w:eastAsia="HG丸ｺﾞｼｯｸM-PRO" w:hAnsi="HG丸ｺﾞｼｯｸM-PRO" w:cs="HG丸ｺﾞｼｯｸM-PRO" w:hint="eastAsia"/>
          <w:color w:val="000000" w:themeColor="text1"/>
          <w:kern w:val="0"/>
          <w:sz w:val="22"/>
          <w:szCs w:val="22"/>
        </w:rPr>
        <w:t>記載してください。</w:t>
      </w:r>
    </w:p>
    <w:p w14:paraId="556613D2" w14:textId="77777777" w:rsidR="00F11F12" w:rsidRPr="00DA2C8B" w:rsidRDefault="00157F1F" w:rsidP="00F11F12">
      <w:pPr>
        <w:overflowPunct w:val="0"/>
        <w:adjustRightInd w:val="0"/>
        <w:spacing w:line="360" w:lineRule="exact"/>
        <w:ind w:leftChars="308" w:left="863" w:hangingChars="100" w:hanging="216"/>
        <w:textAlignment w:val="baseline"/>
        <w:rPr>
          <w:rFonts w:ascii="HG丸ｺﾞｼｯｸM-PRO" w:eastAsia="HG丸ｺﾞｼｯｸM-PRO" w:hAnsi="HG丸ｺﾞｼｯｸM-PRO" w:cs="HG丸ｺﾞｼｯｸM-PRO"/>
          <w:color w:val="000000" w:themeColor="text1"/>
          <w:spacing w:val="-2"/>
          <w:kern w:val="0"/>
          <w:sz w:val="22"/>
          <w:szCs w:val="22"/>
        </w:rPr>
      </w:pPr>
      <w:r w:rsidRPr="00DA2C8B">
        <w:rPr>
          <w:rFonts w:ascii="HG丸ｺﾞｼｯｸM-PRO" w:eastAsia="HG丸ｺﾞｼｯｸM-PRO" w:hAnsi="HG丸ｺﾞｼｯｸM-PRO" w:cs="HG丸ｺﾞｼｯｸM-PRO" w:hint="eastAsia"/>
          <w:color w:val="000000" w:themeColor="text1"/>
          <w:spacing w:val="-2"/>
          <w:kern w:val="0"/>
          <w:sz w:val="22"/>
          <w:szCs w:val="22"/>
        </w:rPr>
        <w:t>また</w:t>
      </w:r>
      <w:r w:rsidR="00F11F12" w:rsidRPr="00DA2C8B">
        <w:rPr>
          <w:rFonts w:ascii="HG丸ｺﾞｼｯｸM-PRO" w:eastAsia="HG丸ｺﾞｼｯｸM-PRO" w:hAnsi="HG丸ｺﾞｼｯｸM-PRO" w:cs="HG丸ｺﾞｼｯｸM-PRO" w:hint="eastAsia"/>
          <w:color w:val="000000" w:themeColor="text1"/>
          <w:spacing w:val="-2"/>
          <w:kern w:val="0"/>
          <w:sz w:val="22"/>
          <w:szCs w:val="22"/>
        </w:rPr>
        <w:t>、募集要項３の（４）これからの都市公園に求められる役割　において挙げられている事</w:t>
      </w:r>
    </w:p>
    <w:p w14:paraId="481335FB" w14:textId="77777777" w:rsidR="00157F1F" w:rsidRPr="00DA2C8B" w:rsidRDefault="00DF770E" w:rsidP="00F11F12">
      <w:pPr>
        <w:overflowPunct w:val="0"/>
        <w:adjustRightInd w:val="0"/>
        <w:spacing w:line="360" w:lineRule="exact"/>
        <w:ind w:firstLineChars="200" w:firstLine="432"/>
        <w:textAlignment w:val="baseline"/>
        <w:rPr>
          <w:rFonts w:ascii="HG丸ｺﾞｼｯｸM-PRO" w:eastAsia="HG丸ｺﾞｼｯｸM-PRO" w:hAnsi="HG丸ｺﾞｼｯｸM-PRO" w:cs="HG丸ｺﾞｼｯｸM-PRO"/>
          <w:color w:val="000000" w:themeColor="text1"/>
          <w:spacing w:val="-2"/>
          <w:kern w:val="0"/>
          <w:sz w:val="22"/>
          <w:szCs w:val="22"/>
        </w:rPr>
      </w:pPr>
      <w:r w:rsidRPr="00DA2C8B">
        <w:rPr>
          <w:rFonts w:ascii="HG丸ｺﾞｼｯｸM-PRO" w:eastAsia="HG丸ｺﾞｼｯｸM-PRO" w:hAnsi="HG丸ｺﾞｼｯｸM-PRO" w:cs="HG丸ｺﾞｼｯｸM-PRO" w:hint="eastAsia"/>
          <w:color w:val="000000" w:themeColor="text1"/>
          <w:spacing w:val="-2"/>
          <w:kern w:val="0"/>
          <w:sz w:val="22"/>
          <w:szCs w:val="22"/>
        </w:rPr>
        <w:t>項に留意</w:t>
      </w:r>
      <w:r w:rsidR="00F11F12" w:rsidRPr="00DA2C8B">
        <w:rPr>
          <w:rFonts w:ascii="HG丸ｺﾞｼｯｸM-PRO" w:eastAsia="HG丸ｺﾞｼｯｸM-PRO" w:hAnsi="HG丸ｺﾞｼｯｸM-PRO" w:cs="HG丸ｺﾞｼｯｸM-PRO" w:hint="eastAsia"/>
          <w:color w:val="000000" w:themeColor="text1"/>
          <w:spacing w:val="-2"/>
          <w:kern w:val="0"/>
          <w:sz w:val="22"/>
          <w:szCs w:val="22"/>
        </w:rPr>
        <w:t>し</w:t>
      </w:r>
      <w:r w:rsidR="00D8361B" w:rsidRPr="00DA2C8B">
        <w:rPr>
          <w:rFonts w:ascii="HG丸ｺﾞｼｯｸM-PRO" w:eastAsia="HG丸ｺﾞｼｯｸM-PRO" w:hAnsi="HG丸ｺﾞｼｯｸM-PRO" w:cs="HG丸ｺﾞｼｯｸM-PRO" w:hint="eastAsia"/>
          <w:color w:val="000000" w:themeColor="text1"/>
          <w:spacing w:val="-2"/>
          <w:kern w:val="0"/>
          <w:sz w:val="22"/>
          <w:szCs w:val="22"/>
        </w:rPr>
        <w:t>た具体的な</w:t>
      </w:r>
      <w:r w:rsidR="00F11F12" w:rsidRPr="00DA2C8B">
        <w:rPr>
          <w:rFonts w:ascii="HG丸ｺﾞｼｯｸM-PRO" w:eastAsia="HG丸ｺﾞｼｯｸM-PRO" w:hAnsi="HG丸ｺﾞｼｯｸM-PRO" w:cs="HG丸ｺﾞｼｯｸM-PRO" w:hint="eastAsia"/>
          <w:color w:val="000000" w:themeColor="text1"/>
          <w:spacing w:val="-2"/>
          <w:kern w:val="0"/>
          <w:sz w:val="22"/>
          <w:szCs w:val="22"/>
        </w:rPr>
        <w:t>提案内容を求めます。</w:t>
      </w:r>
    </w:p>
    <w:p w14:paraId="240ABE18" w14:textId="77777777" w:rsidR="007A61E5" w:rsidRPr="00DA2C8B" w:rsidRDefault="007A61E5"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p>
    <w:p w14:paraId="4B2B6560" w14:textId="77777777" w:rsidR="007A61E5" w:rsidRPr="00DA2C8B" w:rsidRDefault="007A61E5"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spacing w:val="-4"/>
          <w:kern w:val="0"/>
          <w:sz w:val="22"/>
          <w:szCs w:val="22"/>
        </w:rPr>
        <w:t xml:space="preserve">　　　※なお、計画書様式に示す各記載項目は必ず記載する必要があります。この場合、各項目について、更に細分化された事項建てをして記載してもかまいません。</w:t>
      </w:r>
    </w:p>
    <w:p w14:paraId="5ADCF8BA" w14:textId="77777777" w:rsidR="007A61E5" w:rsidRPr="00DA2C8B" w:rsidRDefault="007A61E5"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p>
    <w:p w14:paraId="6A3EE424" w14:textId="77777777" w:rsidR="00FE44CA" w:rsidRPr="00DA2C8B" w:rsidRDefault="00FE44CA"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p>
    <w:p w14:paraId="09C31A7D"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b/>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spacing w:val="-4"/>
          <w:kern w:val="0"/>
          <w:sz w:val="22"/>
          <w:szCs w:val="22"/>
        </w:rPr>
        <w:t xml:space="preserve">　　</w:t>
      </w:r>
      <w:r w:rsidRPr="00DA2C8B">
        <w:rPr>
          <w:rFonts w:ascii="ＭＳ ゴシック" w:eastAsia="ＭＳ ゴシック" w:hAnsi="ＭＳ ゴシック" w:cs="HG丸ｺﾞｼｯｸM-PRO" w:hint="eastAsia"/>
          <w:b/>
          <w:color w:val="000000" w:themeColor="text1"/>
          <w:spacing w:val="-4"/>
          <w:kern w:val="0"/>
          <w:sz w:val="22"/>
          <w:szCs w:val="22"/>
        </w:rPr>
        <w:t>④</w:t>
      </w:r>
      <w:r w:rsidRPr="00DA2C8B">
        <w:rPr>
          <w:rFonts w:ascii="HG丸ｺﾞｼｯｸM-PRO" w:eastAsia="ＭＳ ゴシック" w:cs="ＭＳ ゴシック" w:hint="eastAsia"/>
          <w:b/>
          <w:bCs/>
          <w:color w:val="000000" w:themeColor="text1"/>
          <w:kern w:val="0"/>
          <w:sz w:val="22"/>
          <w:szCs w:val="22"/>
        </w:rPr>
        <w:t>管理費用の縮減に関する事項について</w:t>
      </w:r>
    </w:p>
    <w:p w14:paraId="1CDBE5FC" w14:textId="77777777" w:rsidR="00D8361B" w:rsidRPr="00DA2C8B" w:rsidRDefault="007A61E5" w:rsidP="007A61E5">
      <w:pPr>
        <w:suppressAutoHyphens/>
        <w:kinsoku w:val="0"/>
        <w:overflowPunct w:val="0"/>
        <w:autoSpaceDE w:val="0"/>
        <w:autoSpaceDN w:val="0"/>
        <w:adjustRightInd w:val="0"/>
        <w:spacing w:line="360" w:lineRule="exact"/>
        <w:ind w:leftChars="109" w:left="918" w:hangingChars="302" w:hanging="689"/>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w:t>
      </w:r>
      <w:r w:rsidR="00D8361B" w:rsidRPr="00DA2C8B">
        <w:rPr>
          <w:rFonts w:ascii="HG丸ｺﾞｼｯｸM-PRO" w:eastAsia="HG丸ｺﾞｼｯｸM-PRO" w:hint="eastAsia"/>
          <w:color w:val="000000" w:themeColor="text1"/>
          <w:spacing w:val="4"/>
          <w:kern w:val="0"/>
          <w:sz w:val="22"/>
          <w:szCs w:val="22"/>
        </w:rPr>
        <w:t xml:space="preserve"> </w:t>
      </w:r>
      <w:r w:rsidRPr="00DA2C8B">
        <w:rPr>
          <w:rFonts w:ascii="HG丸ｺﾞｼｯｸM-PRO" w:eastAsia="HG丸ｺﾞｼｯｸM-PRO" w:hint="eastAsia"/>
          <w:color w:val="000000" w:themeColor="text1"/>
          <w:spacing w:val="4"/>
          <w:kern w:val="0"/>
          <w:sz w:val="22"/>
          <w:szCs w:val="22"/>
        </w:rPr>
        <w:t>長崎県都市公園条例第２４条（指定管理者の指定の基準）には、「事業計画初等の内</w:t>
      </w:r>
    </w:p>
    <w:p w14:paraId="3B12AD58" w14:textId="77777777" w:rsidR="00D8361B" w:rsidRPr="00DA2C8B" w:rsidRDefault="007A61E5" w:rsidP="00D8361B">
      <w:pPr>
        <w:suppressAutoHyphens/>
        <w:kinsoku w:val="0"/>
        <w:overflowPunct w:val="0"/>
        <w:autoSpaceDE w:val="0"/>
        <w:autoSpaceDN w:val="0"/>
        <w:adjustRightInd w:val="0"/>
        <w:spacing w:line="360" w:lineRule="exact"/>
        <w:ind w:leftChars="309" w:left="882" w:hangingChars="102" w:hanging="233"/>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容が、都市公園の効用を最大限に発揮させるとともに、その管理に係る経費の縮減を図</w:t>
      </w:r>
    </w:p>
    <w:p w14:paraId="5690D6AB" w14:textId="77777777" w:rsidR="00D8361B" w:rsidRPr="00DA2C8B" w:rsidRDefault="007A61E5" w:rsidP="00D8361B">
      <w:pPr>
        <w:suppressAutoHyphens/>
        <w:kinsoku w:val="0"/>
        <w:overflowPunct w:val="0"/>
        <w:autoSpaceDE w:val="0"/>
        <w:autoSpaceDN w:val="0"/>
        <w:adjustRightInd w:val="0"/>
        <w:spacing w:line="360" w:lineRule="exact"/>
        <w:ind w:leftChars="309" w:left="882" w:hangingChars="102" w:hanging="233"/>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ることができるものであること。」と規定されています。</w:t>
      </w:r>
    </w:p>
    <w:p w14:paraId="0D8845D3" w14:textId="77777777" w:rsidR="00D8361B" w:rsidRPr="00DA2C8B" w:rsidRDefault="007A61E5" w:rsidP="00D8361B">
      <w:pPr>
        <w:suppressAutoHyphens/>
        <w:kinsoku w:val="0"/>
        <w:overflowPunct w:val="0"/>
        <w:autoSpaceDE w:val="0"/>
        <w:autoSpaceDN w:val="0"/>
        <w:adjustRightInd w:val="0"/>
        <w:spacing w:line="360" w:lineRule="exact"/>
        <w:ind w:leftChars="372" w:left="900" w:hangingChars="52" w:hanging="119"/>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したがって、指定管理者は、都市公園の効用を最大限に発揮させるよう管理を行うと</w:t>
      </w:r>
    </w:p>
    <w:p w14:paraId="3FEB721D" w14:textId="77777777" w:rsidR="00D8361B" w:rsidRPr="00DA2C8B" w:rsidRDefault="007A61E5" w:rsidP="00D8361B">
      <w:pPr>
        <w:suppressAutoHyphens/>
        <w:kinsoku w:val="0"/>
        <w:overflowPunct w:val="0"/>
        <w:autoSpaceDE w:val="0"/>
        <w:autoSpaceDN w:val="0"/>
        <w:adjustRightInd w:val="0"/>
        <w:spacing w:line="360" w:lineRule="exact"/>
        <w:ind w:firstLineChars="250" w:firstLine="570"/>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ともに、</w:t>
      </w:r>
      <w:r w:rsidR="00D8361B" w:rsidRPr="00DA2C8B">
        <w:rPr>
          <w:rFonts w:ascii="HG丸ｺﾞｼｯｸM-PRO" w:eastAsia="HG丸ｺﾞｼｯｸM-PRO" w:hint="eastAsia"/>
          <w:color w:val="000000" w:themeColor="text1"/>
          <w:spacing w:val="4"/>
          <w:kern w:val="0"/>
          <w:sz w:val="22"/>
          <w:szCs w:val="22"/>
        </w:rPr>
        <w:t>収支改善として</w:t>
      </w:r>
      <w:r w:rsidRPr="00DA2C8B">
        <w:rPr>
          <w:rFonts w:ascii="HG丸ｺﾞｼｯｸM-PRO" w:eastAsia="HG丸ｺﾞｼｯｸM-PRO" w:hint="eastAsia"/>
          <w:color w:val="000000" w:themeColor="text1"/>
          <w:spacing w:val="4"/>
          <w:kern w:val="0"/>
          <w:sz w:val="22"/>
          <w:szCs w:val="22"/>
        </w:rPr>
        <w:t>業務執行経費の縮減</w:t>
      </w:r>
      <w:r w:rsidR="00D8361B" w:rsidRPr="00DA2C8B">
        <w:rPr>
          <w:rFonts w:ascii="HG丸ｺﾞｼｯｸM-PRO" w:eastAsia="HG丸ｺﾞｼｯｸM-PRO" w:hint="eastAsia"/>
          <w:color w:val="000000" w:themeColor="text1"/>
          <w:spacing w:val="4"/>
          <w:kern w:val="0"/>
          <w:sz w:val="22"/>
          <w:szCs w:val="22"/>
        </w:rPr>
        <w:t>及び指定管理料以外の収入の増大</w:t>
      </w:r>
      <w:r w:rsidRPr="00DA2C8B">
        <w:rPr>
          <w:rFonts w:ascii="HG丸ｺﾞｼｯｸM-PRO" w:eastAsia="HG丸ｺﾞｼｯｸM-PRO" w:hint="eastAsia"/>
          <w:color w:val="000000" w:themeColor="text1"/>
          <w:spacing w:val="4"/>
          <w:kern w:val="0"/>
          <w:sz w:val="22"/>
          <w:szCs w:val="22"/>
        </w:rPr>
        <w:t>にも努め</w:t>
      </w:r>
    </w:p>
    <w:p w14:paraId="4685A0CB" w14:textId="77777777" w:rsidR="00DF770E" w:rsidRPr="00DA2C8B" w:rsidRDefault="00DF770E" w:rsidP="00DF770E">
      <w:pPr>
        <w:suppressAutoHyphens/>
        <w:kinsoku w:val="0"/>
        <w:overflowPunct w:val="0"/>
        <w:autoSpaceDE w:val="0"/>
        <w:autoSpaceDN w:val="0"/>
        <w:adjustRightInd w:val="0"/>
        <w:spacing w:line="360" w:lineRule="exact"/>
        <w:ind w:firstLineChars="250" w:firstLine="570"/>
        <w:jc w:val="left"/>
        <w:textAlignment w:val="baseline"/>
        <w:rPr>
          <w:rFonts w:ascii="ＭＳ ゴシック" w:eastAsia="ＭＳ ゴシック" w:hAnsi="ＭＳ ゴシック"/>
          <w:b/>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ることが必要となります。この事項では、</w:t>
      </w:r>
      <w:r w:rsidR="007A61E5" w:rsidRPr="00DA2C8B">
        <w:rPr>
          <w:rFonts w:ascii="HG丸ｺﾞｼｯｸM-PRO" w:eastAsia="HG丸ｺﾞｼｯｸM-PRO" w:hint="eastAsia"/>
          <w:color w:val="000000" w:themeColor="text1"/>
          <w:spacing w:val="4"/>
          <w:kern w:val="0"/>
          <w:sz w:val="22"/>
          <w:szCs w:val="22"/>
        </w:rPr>
        <w:t>指定管理者として</w:t>
      </w:r>
      <w:r w:rsidRPr="00DA2C8B">
        <w:rPr>
          <w:rFonts w:ascii="HG丸ｺﾞｼｯｸM-PRO" w:eastAsia="HG丸ｺﾞｼｯｸM-PRO" w:hint="eastAsia"/>
          <w:color w:val="000000" w:themeColor="text1"/>
          <w:spacing w:val="4"/>
          <w:kern w:val="0"/>
          <w:sz w:val="22"/>
          <w:szCs w:val="22"/>
        </w:rPr>
        <w:t>の、</w:t>
      </w:r>
      <w:r w:rsidR="007A61E5" w:rsidRPr="00DA2C8B">
        <w:rPr>
          <w:rFonts w:ascii="ＭＳ ゴシック" w:eastAsia="ＭＳ ゴシック" w:hAnsi="ＭＳ ゴシック" w:hint="eastAsia"/>
          <w:b/>
          <w:color w:val="000000" w:themeColor="text1"/>
          <w:spacing w:val="4"/>
          <w:kern w:val="0"/>
          <w:sz w:val="22"/>
          <w:szCs w:val="22"/>
        </w:rPr>
        <w:t>公園の</w:t>
      </w:r>
      <w:r w:rsidRPr="00DA2C8B">
        <w:rPr>
          <w:rFonts w:ascii="ＭＳ ゴシック" w:eastAsia="ＭＳ ゴシック" w:hAnsi="ＭＳ ゴシック" w:hint="eastAsia"/>
          <w:b/>
          <w:color w:val="000000" w:themeColor="text1"/>
          <w:spacing w:val="4"/>
          <w:kern w:val="0"/>
          <w:sz w:val="22"/>
          <w:szCs w:val="22"/>
        </w:rPr>
        <w:t>管理に係る業務</w:t>
      </w:r>
    </w:p>
    <w:p w14:paraId="0F7678EB" w14:textId="77777777" w:rsidR="00DF770E" w:rsidRPr="00DA2C8B" w:rsidRDefault="00DF770E" w:rsidP="00DF770E">
      <w:pPr>
        <w:suppressAutoHyphens/>
        <w:kinsoku w:val="0"/>
        <w:overflowPunct w:val="0"/>
        <w:autoSpaceDE w:val="0"/>
        <w:autoSpaceDN w:val="0"/>
        <w:adjustRightInd w:val="0"/>
        <w:spacing w:line="360" w:lineRule="exact"/>
        <w:ind w:firstLineChars="250" w:firstLine="572"/>
        <w:jc w:val="left"/>
        <w:textAlignment w:val="baseline"/>
        <w:rPr>
          <w:rFonts w:ascii="ＭＳ ゴシック" w:eastAsia="ＭＳ ゴシック" w:hAnsi="ＭＳ ゴシック"/>
          <w:b/>
          <w:color w:val="000000" w:themeColor="text1"/>
          <w:spacing w:val="4"/>
          <w:kern w:val="0"/>
          <w:sz w:val="22"/>
          <w:szCs w:val="22"/>
        </w:rPr>
      </w:pPr>
      <w:r w:rsidRPr="00DA2C8B">
        <w:rPr>
          <w:rFonts w:ascii="ＭＳ ゴシック" w:eastAsia="ＭＳ ゴシック" w:hAnsi="ＭＳ ゴシック" w:hint="eastAsia"/>
          <w:b/>
          <w:color w:val="000000" w:themeColor="text1"/>
          <w:spacing w:val="4"/>
          <w:kern w:val="0"/>
          <w:sz w:val="22"/>
          <w:szCs w:val="22"/>
        </w:rPr>
        <w:t>執行経費の縮減に関する取組み</w:t>
      </w:r>
      <w:r w:rsidR="007A61E5" w:rsidRPr="00DA2C8B">
        <w:rPr>
          <w:rFonts w:ascii="ＭＳ ゴシック" w:eastAsia="ＭＳ ゴシック" w:hAnsi="ＭＳ ゴシック" w:hint="eastAsia"/>
          <w:b/>
          <w:color w:val="000000" w:themeColor="text1"/>
          <w:spacing w:val="4"/>
          <w:kern w:val="0"/>
          <w:sz w:val="22"/>
          <w:szCs w:val="22"/>
        </w:rPr>
        <w:t>、</w:t>
      </w:r>
      <w:r w:rsidR="00D8361B" w:rsidRPr="00DA2C8B">
        <w:rPr>
          <w:rFonts w:ascii="ＭＳ ゴシック" w:eastAsia="ＭＳ ゴシック" w:hAnsi="ＭＳ ゴシック" w:hint="eastAsia"/>
          <w:b/>
          <w:color w:val="000000" w:themeColor="text1"/>
          <w:spacing w:val="4"/>
          <w:kern w:val="0"/>
          <w:sz w:val="22"/>
          <w:szCs w:val="22"/>
        </w:rPr>
        <w:t>有料公園施設収入やその他の収入の増大に</w:t>
      </w:r>
      <w:r w:rsidRPr="00DA2C8B">
        <w:rPr>
          <w:rFonts w:ascii="ＭＳ ゴシック" w:eastAsia="ＭＳ ゴシック" w:hAnsi="ＭＳ ゴシック" w:hint="eastAsia"/>
          <w:b/>
          <w:color w:val="000000" w:themeColor="text1"/>
          <w:spacing w:val="4"/>
          <w:kern w:val="0"/>
          <w:sz w:val="22"/>
          <w:szCs w:val="22"/>
        </w:rPr>
        <w:t>関する取組</w:t>
      </w:r>
    </w:p>
    <w:p w14:paraId="4F099BCC" w14:textId="77777777" w:rsidR="007A61E5" w:rsidRPr="00DA2C8B" w:rsidRDefault="00DF770E" w:rsidP="00DF770E">
      <w:pPr>
        <w:suppressAutoHyphens/>
        <w:kinsoku w:val="0"/>
        <w:overflowPunct w:val="0"/>
        <w:autoSpaceDE w:val="0"/>
        <w:autoSpaceDN w:val="0"/>
        <w:adjustRightInd w:val="0"/>
        <w:spacing w:line="360" w:lineRule="exact"/>
        <w:ind w:firstLineChars="250" w:firstLine="572"/>
        <w:jc w:val="left"/>
        <w:textAlignment w:val="baseline"/>
        <w:rPr>
          <w:rFonts w:ascii="HG丸ｺﾞｼｯｸM-PRO" w:eastAsia="HG丸ｺﾞｼｯｸM-PRO"/>
          <w:color w:val="000000" w:themeColor="text1"/>
          <w:spacing w:val="4"/>
          <w:kern w:val="0"/>
          <w:sz w:val="22"/>
          <w:szCs w:val="22"/>
        </w:rPr>
      </w:pPr>
      <w:r w:rsidRPr="00DA2C8B">
        <w:rPr>
          <w:rFonts w:ascii="ＭＳ ゴシック" w:eastAsia="ＭＳ ゴシック" w:hAnsi="ＭＳ ゴシック" w:hint="eastAsia"/>
          <w:b/>
          <w:color w:val="000000" w:themeColor="text1"/>
          <w:spacing w:val="4"/>
          <w:kern w:val="0"/>
          <w:sz w:val="22"/>
          <w:szCs w:val="22"/>
        </w:rPr>
        <w:t>みを、</w:t>
      </w:r>
      <w:r w:rsidRPr="00DA2C8B">
        <w:rPr>
          <w:rFonts w:ascii="HG丸ｺﾞｼｯｸM-PRO" w:eastAsia="HG丸ｺﾞｼｯｸM-PRO" w:cs="HG丸ｺﾞｼｯｸM-PRO" w:hint="eastAsia"/>
          <w:color w:val="000000" w:themeColor="text1"/>
          <w:spacing w:val="-2"/>
          <w:kern w:val="0"/>
          <w:sz w:val="22"/>
          <w:szCs w:val="22"/>
        </w:rPr>
        <w:t>具体的な</w:t>
      </w:r>
      <w:r w:rsidR="00D8361B" w:rsidRPr="00DA2C8B">
        <w:rPr>
          <w:rFonts w:ascii="HG丸ｺﾞｼｯｸM-PRO" w:eastAsia="HG丸ｺﾞｼｯｸM-PRO" w:cs="HG丸ｺﾞｼｯｸM-PRO" w:hint="eastAsia"/>
          <w:color w:val="000000" w:themeColor="text1"/>
          <w:spacing w:val="-2"/>
          <w:kern w:val="0"/>
          <w:sz w:val="22"/>
          <w:szCs w:val="22"/>
        </w:rPr>
        <w:t>根拠をもって</w:t>
      </w:r>
      <w:r w:rsidR="007A61E5" w:rsidRPr="00DA2C8B">
        <w:rPr>
          <w:rFonts w:ascii="HG丸ｺﾞｼｯｸM-PRO" w:eastAsia="HG丸ｺﾞｼｯｸM-PRO" w:cs="HG丸ｺﾞｼｯｸM-PRO" w:hint="eastAsia"/>
          <w:color w:val="000000" w:themeColor="text1"/>
          <w:spacing w:val="-2"/>
          <w:kern w:val="0"/>
          <w:sz w:val="22"/>
          <w:szCs w:val="22"/>
        </w:rPr>
        <w:t>簡潔に記載してください。</w:t>
      </w:r>
    </w:p>
    <w:p w14:paraId="3EAAC570" w14:textId="77777777" w:rsidR="007A61E5" w:rsidRPr="00DA2C8B" w:rsidRDefault="007A61E5" w:rsidP="007A61E5">
      <w:pPr>
        <w:tabs>
          <w:tab w:val="left" w:pos="709"/>
        </w:tabs>
        <w:overflowPunct w:val="0"/>
        <w:adjustRightInd w:val="0"/>
        <w:spacing w:line="360" w:lineRule="exact"/>
        <w:ind w:leftChars="-53" w:left="915" w:hangingChars="450" w:hanging="1026"/>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w:t>
      </w:r>
      <w:r w:rsidR="00D8361B" w:rsidRPr="00DA2C8B">
        <w:rPr>
          <w:rFonts w:ascii="HG丸ｺﾞｼｯｸM-PRO" w:eastAsia="HG丸ｺﾞｼｯｸM-PRO"/>
          <w:color w:val="000000" w:themeColor="text1"/>
          <w:spacing w:val="4"/>
          <w:kern w:val="0"/>
          <w:sz w:val="22"/>
          <w:szCs w:val="22"/>
        </w:rPr>
        <w:t xml:space="preserve"> </w:t>
      </w:r>
      <w:r w:rsidRPr="00DA2C8B">
        <w:rPr>
          <w:rFonts w:ascii="HG丸ｺﾞｼｯｸM-PRO" w:eastAsia="HG丸ｺﾞｼｯｸM-PRO" w:hint="eastAsia"/>
          <w:color w:val="000000" w:themeColor="text1"/>
          <w:spacing w:val="4"/>
          <w:kern w:val="0"/>
          <w:sz w:val="22"/>
          <w:szCs w:val="22"/>
        </w:rPr>
        <w:t>しかしながら、行き過ぎた経費の縮減により業務執行の上において仕事のムラやムリを</w:t>
      </w:r>
    </w:p>
    <w:p w14:paraId="38653BD8" w14:textId="77777777" w:rsidR="007A61E5" w:rsidRPr="00DA2C8B" w:rsidRDefault="007A61E5" w:rsidP="007A61E5">
      <w:pPr>
        <w:tabs>
          <w:tab w:val="left" w:pos="709"/>
        </w:tabs>
        <w:overflowPunct w:val="0"/>
        <w:adjustRightInd w:val="0"/>
        <w:spacing w:line="360" w:lineRule="exact"/>
        <w:ind w:leftChars="273" w:left="915" w:hangingChars="150" w:hanging="342"/>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生じることとなり、指定管理者制度の最大の目的である「都市公園の効用の最大限の発揮」</w:t>
      </w:r>
    </w:p>
    <w:p w14:paraId="1EB5A55D" w14:textId="77777777" w:rsidR="007A61E5" w:rsidRPr="00DA2C8B" w:rsidRDefault="007A61E5" w:rsidP="007A61E5">
      <w:pPr>
        <w:tabs>
          <w:tab w:val="left" w:pos="709"/>
        </w:tabs>
        <w:overflowPunct w:val="0"/>
        <w:adjustRightInd w:val="0"/>
        <w:spacing w:line="360" w:lineRule="exact"/>
        <w:ind w:leftChars="273" w:left="915" w:hangingChars="150" w:hanging="342"/>
        <w:textAlignment w:val="baseline"/>
        <w:rPr>
          <w:rFonts w:ascii="ＭＳ ゴシック" w:eastAsia="ＭＳ ゴシック" w:hAnsi="ＭＳ ゴシック" w:cs="ＭＳ ゴシック"/>
          <w:b/>
          <w:bCs/>
          <w:color w:val="000000" w:themeColor="text1"/>
          <w:kern w:val="0"/>
          <w:sz w:val="22"/>
          <w:szCs w:val="22"/>
        </w:rPr>
      </w:pPr>
      <w:r w:rsidRPr="00DA2C8B">
        <w:rPr>
          <w:rFonts w:ascii="HG丸ｺﾞｼｯｸM-PRO" w:eastAsia="HG丸ｺﾞｼｯｸM-PRO" w:hint="eastAsia"/>
          <w:color w:val="000000" w:themeColor="text1"/>
          <w:spacing w:val="4"/>
          <w:kern w:val="0"/>
          <w:sz w:val="22"/>
          <w:szCs w:val="22"/>
        </w:rPr>
        <w:t>に繋がらないことにも成りかねませんので、この事項の記載に当たっては、</w:t>
      </w:r>
      <w:r w:rsidRPr="00DA2C8B">
        <w:rPr>
          <w:rFonts w:ascii="ＭＳ ゴシック" w:eastAsia="ＭＳ ゴシック" w:hAnsi="ＭＳ ゴシック" w:hint="eastAsia"/>
          <w:color w:val="000000" w:themeColor="text1"/>
          <w:spacing w:val="4"/>
          <w:kern w:val="0"/>
          <w:sz w:val="22"/>
          <w:szCs w:val="22"/>
        </w:rPr>
        <w:t>「</w:t>
      </w:r>
      <w:r w:rsidRPr="00DA2C8B">
        <w:rPr>
          <w:rFonts w:ascii="ＭＳ ゴシック" w:eastAsia="ＭＳ ゴシック" w:hAnsi="ＭＳ ゴシック" w:hint="eastAsia"/>
          <w:b/>
          <w:color w:val="000000" w:themeColor="text1"/>
          <w:spacing w:val="4"/>
          <w:kern w:val="0"/>
          <w:sz w:val="22"/>
          <w:szCs w:val="22"/>
        </w:rPr>
        <w:t>③</w:t>
      </w:r>
      <w:r w:rsidRPr="00DA2C8B">
        <w:rPr>
          <w:rFonts w:ascii="ＭＳ ゴシック" w:eastAsia="ＭＳ ゴシック" w:hAnsi="ＭＳ ゴシック" w:cs="ＭＳ ゴシック" w:hint="eastAsia"/>
          <w:b/>
          <w:bCs/>
          <w:color w:val="000000" w:themeColor="text1"/>
          <w:kern w:val="0"/>
          <w:sz w:val="22"/>
          <w:szCs w:val="22"/>
        </w:rPr>
        <w:t>公園の効</w:t>
      </w:r>
    </w:p>
    <w:p w14:paraId="399596BC" w14:textId="77777777" w:rsidR="007A61E5" w:rsidRPr="00DA2C8B" w:rsidRDefault="007A61E5" w:rsidP="007A61E5">
      <w:pPr>
        <w:tabs>
          <w:tab w:val="left" w:pos="709"/>
        </w:tabs>
        <w:overflowPunct w:val="0"/>
        <w:adjustRightInd w:val="0"/>
        <w:spacing w:line="360" w:lineRule="exact"/>
        <w:ind w:leftChars="273" w:left="904" w:hangingChars="150" w:hanging="331"/>
        <w:textAlignment w:val="baseline"/>
        <w:rPr>
          <w:rFonts w:ascii="HG丸ｺﾞｼｯｸM-PRO" w:eastAsia="HG丸ｺﾞｼｯｸM-PRO"/>
          <w:color w:val="000000" w:themeColor="text1"/>
          <w:spacing w:val="4"/>
          <w:kern w:val="0"/>
          <w:sz w:val="22"/>
          <w:szCs w:val="22"/>
        </w:rPr>
      </w:pPr>
      <w:r w:rsidRPr="00DA2C8B">
        <w:rPr>
          <w:rFonts w:ascii="ＭＳ ゴシック" w:eastAsia="ＭＳ ゴシック" w:hAnsi="ＭＳ ゴシック" w:cs="ＭＳ ゴシック" w:hint="eastAsia"/>
          <w:b/>
          <w:bCs/>
          <w:color w:val="000000" w:themeColor="text1"/>
          <w:kern w:val="0"/>
          <w:sz w:val="22"/>
          <w:szCs w:val="22"/>
        </w:rPr>
        <w:t>用の最大限の発揮に関する事項について</w:t>
      </w:r>
      <w:r w:rsidRPr="00DA2C8B">
        <w:rPr>
          <w:rFonts w:ascii="ＭＳ ゴシック" w:eastAsia="ＭＳ ゴシック" w:hAnsi="ＭＳ ゴシック" w:hint="eastAsia"/>
          <w:color w:val="000000" w:themeColor="text1"/>
          <w:spacing w:val="4"/>
          <w:kern w:val="0"/>
          <w:sz w:val="22"/>
          <w:szCs w:val="22"/>
        </w:rPr>
        <w:t>」</w:t>
      </w:r>
      <w:r w:rsidRPr="00DA2C8B">
        <w:rPr>
          <w:rFonts w:ascii="HG丸ｺﾞｼｯｸM-PRO" w:eastAsia="HG丸ｺﾞｼｯｸM-PRO" w:hint="eastAsia"/>
          <w:color w:val="000000" w:themeColor="text1"/>
          <w:spacing w:val="4"/>
          <w:kern w:val="0"/>
          <w:sz w:val="22"/>
          <w:szCs w:val="22"/>
        </w:rPr>
        <w:t>に記載した他の事項と矛盾が生じないよう十分</w:t>
      </w:r>
    </w:p>
    <w:p w14:paraId="3AC47BBF" w14:textId="77777777" w:rsidR="007A61E5" w:rsidRPr="00DA2C8B" w:rsidRDefault="007A61E5" w:rsidP="007A61E5">
      <w:pPr>
        <w:tabs>
          <w:tab w:val="left" w:pos="709"/>
        </w:tabs>
        <w:overflowPunct w:val="0"/>
        <w:adjustRightInd w:val="0"/>
        <w:spacing w:line="360" w:lineRule="exact"/>
        <w:ind w:leftChars="273" w:left="915" w:hangingChars="150" w:hanging="342"/>
        <w:textAlignment w:val="baseline"/>
        <w:rPr>
          <w:rFonts w:ascii="HG丸ｺﾞｼｯｸM-PRO" w:eastAsia="HG丸ｺﾞｼｯｸM-PRO" w:cs="HG丸ｺﾞｼｯｸM-PRO"/>
          <w:color w:val="000000" w:themeColor="text1"/>
          <w:spacing w:val="-2"/>
          <w:kern w:val="0"/>
          <w:sz w:val="22"/>
          <w:szCs w:val="22"/>
        </w:rPr>
      </w:pPr>
      <w:r w:rsidRPr="00DA2C8B">
        <w:rPr>
          <w:rFonts w:ascii="HG丸ｺﾞｼｯｸM-PRO" w:eastAsia="HG丸ｺﾞｼｯｸM-PRO" w:hint="eastAsia"/>
          <w:color w:val="000000" w:themeColor="text1"/>
          <w:spacing w:val="4"/>
          <w:kern w:val="0"/>
          <w:sz w:val="22"/>
          <w:szCs w:val="22"/>
        </w:rPr>
        <w:t>留意のうえ、</w:t>
      </w:r>
      <w:r w:rsidRPr="00DA2C8B">
        <w:rPr>
          <w:rFonts w:ascii="HG丸ｺﾞｼｯｸM-PRO" w:eastAsia="HG丸ｺﾞｼｯｸM-PRO" w:cs="HG丸ｺﾞｼｯｸM-PRO" w:hint="eastAsia"/>
          <w:color w:val="000000" w:themeColor="text1"/>
          <w:spacing w:val="-2"/>
          <w:kern w:val="0"/>
          <w:sz w:val="22"/>
          <w:szCs w:val="22"/>
        </w:rPr>
        <w:t>記載してください。</w:t>
      </w:r>
    </w:p>
    <w:p w14:paraId="1ECC12E0" w14:textId="77777777" w:rsidR="007A61E5" w:rsidRPr="00DA2C8B"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p>
    <w:p w14:paraId="15FCCF9A" w14:textId="77777777" w:rsidR="007A61E5" w:rsidRPr="00DA2C8B"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r w:rsidRPr="00DA2C8B">
        <w:rPr>
          <w:rFonts w:ascii="HG丸ｺﾞｼｯｸM-PRO" w:eastAsia="HG丸ｺﾞｼｯｸM-PRO" w:cs="HG丸ｺﾞｼｯｸM-PRO" w:hint="eastAsia"/>
          <w:color w:val="000000" w:themeColor="text1"/>
          <w:spacing w:val="-2"/>
          <w:kern w:val="0"/>
          <w:sz w:val="22"/>
          <w:szCs w:val="22"/>
        </w:rPr>
        <w:t xml:space="preserve">　</w:t>
      </w:r>
    </w:p>
    <w:p w14:paraId="1EB51194" w14:textId="77777777" w:rsidR="007A61E5" w:rsidRPr="00DA2C8B" w:rsidRDefault="007A61E5" w:rsidP="007A61E5">
      <w:pPr>
        <w:tabs>
          <w:tab w:val="left" w:pos="709"/>
        </w:tabs>
        <w:overflowPunct w:val="0"/>
        <w:adjustRightInd w:val="0"/>
        <w:spacing w:line="360" w:lineRule="exact"/>
        <w:ind w:leftChars="-59" w:left="848" w:hangingChars="450" w:hanging="972"/>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HG丸ｺﾞｼｯｸM-PRO" w:eastAsia="HG丸ｺﾞｼｯｸM-PRO" w:cs="HG丸ｺﾞｼｯｸM-PRO" w:hint="eastAsia"/>
          <w:color w:val="000000" w:themeColor="text1"/>
          <w:spacing w:val="-2"/>
          <w:kern w:val="0"/>
          <w:sz w:val="22"/>
          <w:szCs w:val="22"/>
        </w:rPr>
        <w:t xml:space="preserve"> </w:t>
      </w:r>
      <w:r w:rsidRPr="00DA2C8B">
        <w:rPr>
          <w:rFonts w:ascii="ＭＳ ゴシック" w:eastAsia="ＭＳ ゴシック" w:hAnsi="ＭＳ ゴシック" w:cs="HG丸ｺﾞｼｯｸM-PRO" w:hint="eastAsia"/>
          <w:b/>
          <w:color w:val="000000" w:themeColor="text1"/>
          <w:spacing w:val="-2"/>
          <w:kern w:val="0"/>
          <w:sz w:val="22"/>
          <w:szCs w:val="22"/>
        </w:rPr>
        <w:t>２　中期計画に関する事項</w:t>
      </w:r>
    </w:p>
    <w:p w14:paraId="23700AF2" w14:textId="77777777" w:rsidR="007A61E5" w:rsidRPr="00DA2C8B" w:rsidRDefault="007A61E5" w:rsidP="007A61E5">
      <w:pPr>
        <w:tabs>
          <w:tab w:val="left" w:pos="709"/>
        </w:tabs>
        <w:overflowPunct w:val="0"/>
        <w:adjustRightInd w:val="0"/>
        <w:spacing w:line="360" w:lineRule="exact"/>
        <w:ind w:leftChars="-162" w:left="853" w:hangingChars="550" w:hanging="1193"/>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ＭＳ ゴシック" w:eastAsia="ＭＳ ゴシック" w:hAnsi="ＭＳ ゴシック" w:cs="HG丸ｺﾞｼｯｸM-PRO" w:hint="eastAsia"/>
          <w:b/>
          <w:color w:val="000000" w:themeColor="text1"/>
          <w:spacing w:val="-2"/>
          <w:kern w:val="0"/>
          <w:sz w:val="22"/>
          <w:szCs w:val="22"/>
        </w:rPr>
        <w:t xml:space="preserve">　　(1)中期計画</w:t>
      </w:r>
    </w:p>
    <w:p w14:paraId="1C60B7E3" w14:textId="77777777" w:rsidR="007A61E5" w:rsidRPr="00DA2C8B"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r w:rsidRPr="00DA2C8B">
        <w:rPr>
          <w:rFonts w:ascii="HG丸ｺﾞｼｯｸM-PRO" w:eastAsia="HG丸ｺﾞｼｯｸM-PRO" w:cs="HG丸ｺﾞｼｯｸM-PRO" w:hint="eastAsia"/>
          <w:color w:val="000000" w:themeColor="text1"/>
          <w:spacing w:val="-2"/>
          <w:kern w:val="0"/>
          <w:sz w:val="22"/>
          <w:szCs w:val="22"/>
        </w:rPr>
        <w:t xml:space="preserve">　　　　「４　収支計画に関する事項」で記載した内容と一致させること。</w:t>
      </w:r>
    </w:p>
    <w:p w14:paraId="457B4E5D" w14:textId="77777777" w:rsidR="007A61E5" w:rsidRPr="00DA2C8B"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p>
    <w:p w14:paraId="267A29E4" w14:textId="77777777" w:rsidR="007A61E5" w:rsidRPr="00DA2C8B" w:rsidRDefault="007A61E5" w:rsidP="007A61E5">
      <w:pPr>
        <w:tabs>
          <w:tab w:val="left" w:pos="709"/>
        </w:tabs>
        <w:overflowPunct w:val="0"/>
        <w:adjustRightInd w:val="0"/>
        <w:spacing w:line="360" w:lineRule="exact"/>
        <w:textAlignment w:val="baseline"/>
        <w:rPr>
          <w:rFonts w:ascii="ＭＳ ゴシック" w:eastAsia="ＭＳ ゴシック" w:hAnsi="ＭＳ ゴシック" w:cs="HG丸ｺﾞｼｯｸM-PRO"/>
          <w:b/>
          <w:color w:val="000000" w:themeColor="text1"/>
          <w:spacing w:val="-4"/>
          <w:kern w:val="0"/>
          <w:sz w:val="22"/>
          <w:szCs w:val="22"/>
        </w:rPr>
      </w:pPr>
      <w:r w:rsidRPr="00DA2C8B">
        <w:rPr>
          <w:rFonts w:ascii="ＭＳ ゴシック" w:eastAsia="ＭＳ ゴシック" w:hAnsi="ＭＳ ゴシック" w:cs="HG丸ｺﾞｼｯｸM-PRO" w:hint="eastAsia"/>
          <w:b/>
          <w:color w:val="000000" w:themeColor="text1"/>
          <w:spacing w:val="-4"/>
          <w:kern w:val="0"/>
          <w:sz w:val="22"/>
          <w:szCs w:val="22"/>
        </w:rPr>
        <w:t>３  都市公園の管理運営の内容に関する事項</w:t>
      </w:r>
    </w:p>
    <w:p w14:paraId="37A5DD14" w14:textId="77777777" w:rsidR="007A61E5" w:rsidRPr="00DA2C8B" w:rsidRDefault="007A61E5" w:rsidP="007A61E5">
      <w:pPr>
        <w:tabs>
          <w:tab w:val="left" w:pos="709"/>
        </w:tabs>
        <w:overflowPunct w:val="0"/>
        <w:adjustRightInd w:val="0"/>
        <w:spacing w:line="360" w:lineRule="exact"/>
        <w:ind w:leftChars="-162" w:left="826" w:hangingChars="550" w:hanging="1166"/>
        <w:textAlignment w:val="baseline"/>
        <w:rPr>
          <w:rFonts w:ascii="ＭＳ ゴシック" w:eastAsia="ＭＳ ゴシック" w:hAnsi="ＭＳ ゴシック" w:cs="HG丸ｺﾞｼｯｸM-PRO"/>
          <w:b/>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spacing w:val="-4"/>
          <w:kern w:val="0"/>
          <w:sz w:val="22"/>
          <w:szCs w:val="22"/>
        </w:rPr>
        <w:t xml:space="preserve">　</w:t>
      </w:r>
      <w:r w:rsidRPr="00DA2C8B">
        <w:rPr>
          <w:rFonts w:ascii="ＭＳ ゴシック" w:eastAsia="ＭＳ ゴシック" w:hAnsi="ＭＳ ゴシック" w:cs="HG丸ｺﾞｼｯｸM-PRO" w:hint="eastAsia"/>
          <w:b/>
          <w:color w:val="000000" w:themeColor="text1"/>
          <w:spacing w:val="-4"/>
          <w:kern w:val="0"/>
          <w:sz w:val="22"/>
          <w:szCs w:val="22"/>
        </w:rPr>
        <w:t xml:space="preserve">　(1)　有料公園施設の供用日・供用時間等</w:t>
      </w:r>
    </w:p>
    <w:p w14:paraId="711F2C84" w14:textId="77777777" w:rsidR="007A61E5" w:rsidRPr="00DA2C8B" w:rsidRDefault="007A61E5" w:rsidP="007A61E5">
      <w:pPr>
        <w:suppressAutoHyphens/>
        <w:kinsoku w:val="0"/>
        <w:overflowPunct w:val="0"/>
        <w:autoSpaceDE w:val="0"/>
        <w:autoSpaceDN w:val="0"/>
        <w:adjustRightInd w:val="0"/>
        <w:spacing w:line="360" w:lineRule="exact"/>
        <w:ind w:firstLineChars="200" w:firstLine="442"/>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b/>
          <w:bCs/>
          <w:color w:val="000000" w:themeColor="text1"/>
          <w:kern w:val="0"/>
          <w:sz w:val="22"/>
          <w:szCs w:val="22"/>
        </w:rPr>
        <w:t>①供用日、②供用時間について</w:t>
      </w:r>
    </w:p>
    <w:p w14:paraId="53FBC581" w14:textId="77777777" w:rsidR="007A61E5" w:rsidRPr="00DA2C8B" w:rsidRDefault="007A61E5" w:rsidP="007A61E5">
      <w:pPr>
        <w:overflowPunct w:val="0"/>
        <w:adjustRightInd w:val="0"/>
        <w:spacing w:line="360" w:lineRule="exact"/>
        <w:ind w:leftChars="105" w:left="660" w:hangingChars="200" w:hanging="44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ＭＳ 明朝" w:cs="ＭＳ 明朝" w:hint="eastAsia"/>
          <w:color w:val="000000" w:themeColor="text1"/>
          <w:kern w:val="0"/>
          <w:sz w:val="22"/>
          <w:szCs w:val="22"/>
        </w:rPr>
        <w:t xml:space="preserve">　　</w:t>
      </w:r>
      <w:r w:rsidRPr="00DA2C8B">
        <w:rPr>
          <w:rFonts w:ascii="HG丸ｺﾞｼｯｸM-PRO" w:eastAsia="HG丸ｺﾞｼｯｸM-PRO" w:hAnsi="HG丸ｺﾞｼｯｸM-PRO" w:cs="HG丸ｺﾞｼｯｸM-PRO" w:hint="eastAsia"/>
          <w:color w:val="000000" w:themeColor="text1"/>
          <w:kern w:val="0"/>
          <w:sz w:val="22"/>
          <w:szCs w:val="22"/>
        </w:rPr>
        <w:t>有料公園施設の供用日及び供用時間については規則で定められていますが、必要に応じて柔</w:t>
      </w:r>
    </w:p>
    <w:p w14:paraId="7CD4C1F2" w14:textId="77777777" w:rsidR="007A61E5" w:rsidRPr="00DA2C8B" w:rsidRDefault="007A61E5" w:rsidP="007A61E5">
      <w:pPr>
        <w:overflowPunct w:val="0"/>
        <w:adjustRightInd w:val="0"/>
        <w:spacing w:line="360" w:lineRule="exact"/>
        <w:ind w:leftChars="262" w:left="660" w:hangingChars="50" w:hanging="11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軟に対応することもできます。あなたが指定管理者となった場合、供用日、供用時間の設定</w:t>
      </w:r>
    </w:p>
    <w:p w14:paraId="09216A30" w14:textId="77777777" w:rsidR="007A61E5" w:rsidRPr="00DA2C8B" w:rsidRDefault="007A61E5" w:rsidP="007A61E5">
      <w:pPr>
        <w:overflowPunct w:val="0"/>
        <w:adjustRightInd w:val="0"/>
        <w:spacing w:line="360" w:lineRule="exact"/>
        <w:ind w:leftChars="262" w:left="660" w:hangingChars="50" w:hanging="11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をどう行うかについての考え、利用者に対するサービスの向上のため、どのように運用しよ</w:t>
      </w:r>
    </w:p>
    <w:p w14:paraId="61F35DEC" w14:textId="77777777" w:rsidR="007A61E5" w:rsidRPr="00DA2C8B" w:rsidRDefault="007A61E5" w:rsidP="007A61E5">
      <w:pPr>
        <w:overflowPunct w:val="0"/>
        <w:adjustRightInd w:val="0"/>
        <w:spacing w:line="360" w:lineRule="exact"/>
        <w:ind w:leftChars="262" w:left="660" w:hangingChars="50" w:hanging="11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うと考えるのか記載してください。</w:t>
      </w:r>
    </w:p>
    <w:p w14:paraId="50670033"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b/>
          <w:color w:val="000000" w:themeColor="text1"/>
          <w:spacing w:val="4"/>
          <w:kern w:val="0"/>
          <w:sz w:val="22"/>
          <w:szCs w:val="22"/>
        </w:rPr>
      </w:pPr>
    </w:p>
    <w:p w14:paraId="1A7F79B9" w14:textId="77777777" w:rsidR="007A61E5" w:rsidRPr="00DA2C8B" w:rsidRDefault="007A61E5" w:rsidP="007A61E5">
      <w:pPr>
        <w:suppressAutoHyphens/>
        <w:kinsoku w:val="0"/>
        <w:overflowPunct w:val="0"/>
        <w:autoSpaceDE w:val="0"/>
        <w:autoSpaceDN w:val="0"/>
        <w:adjustRightInd w:val="0"/>
        <w:spacing w:line="360" w:lineRule="exact"/>
        <w:ind w:firstLineChars="50" w:firstLine="114"/>
        <w:jc w:val="left"/>
        <w:textAlignment w:val="baseline"/>
        <w:rPr>
          <w:rFonts w:ascii="ＭＳ ゴシック" w:eastAsia="ＭＳ ゴシック" w:hAnsi="ＭＳ ゴシック"/>
          <w:b/>
          <w:color w:val="000000" w:themeColor="text1"/>
          <w:spacing w:val="4"/>
          <w:kern w:val="0"/>
          <w:sz w:val="22"/>
          <w:szCs w:val="22"/>
        </w:rPr>
      </w:pPr>
      <w:r w:rsidRPr="00DA2C8B">
        <w:rPr>
          <w:rFonts w:ascii="ＭＳ ゴシック" w:eastAsia="ＭＳ ゴシック" w:hAnsi="ＭＳ ゴシック" w:hint="eastAsia"/>
          <w:b/>
          <w:color w:val="000000" w:themeColor="text1"/>
          <w:spacing w:val="4"/>
          <w:kern w:val="0"/>
          <w:sz w:val="22"/>
          <w:szCs w:val="22"/>
        </w:rPr>
        <w:t>(2)  利用料金の設定について</w:t>
      </w:r>
    </w:p>
    <w:p w14:paraId="276D75D7" w14:textId="77777777" w:rsidR="007A61E5" w:rsidRPr="00DA2C8B" w:rsidRDefault="007A61E5" w:rsidP="007A61E5">
      <w:pPr>
        <w:overflowPunct w:val="0"/>
        <w:adjustRightInd w:val="0"/>
        <w:spacing w:line="360" w:lineRule="exact"/>
        <w:ind w:left="660" w:hangingChars="300" w:hanging="660"/>
        <w:textAlignment w:val="baseline"/>
        <w:rPr>
          <w:rFonts w:ascii="HG丸ｺﾞｼｯｸM-PRO" w:eastAsia="HG丸ｺﾞｼｯｸM-PRO" w:hAnsi="ＭＳ 明朝" w:cs="ＭＳ 明朝"/>
          <w:color w:val="000000" w:themeColor="text1"/>
          <w:kern w:val="0"/>
          <w:sz w:val="22"/>
          <w:szCs w:val="22"/>
        </w:rPr>
      </w:pPr>
      <w:r w:rsidRPr="00DA2C8B">
        <w:rPr>
          <w:rFonts w:ascii="HG丸ｺﾞｼｯｸM-PRO" w:eastAsia="HG丸ｺﾞｼｯｸM-PRO" w:hAnsi="ＭＳ 明朝" w:cs="ＭＳ 明朝" w:hint="eastAsia"/>
          <w:color w:val="000000" w:themeColor="text1"/>
          <w:kern w:val="0"/>
          <w:sz w:val="22"/>
          <w:szCs w:val="22"/>
        </w:rPr>
        <w:t xml:space="preserve">　　　指定管理者による県立都市公園の管理・運営にあたっては、地方自治法第244条の２第８</w:t>
      </w:r>
    </w:p>
    <w:p w14:paraId="2D4E8575" w14:textId="77777777" w:rsidR="007A61E5" w:rsidRPr="00DA2C8B"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明朝" w:cs="ＭＳ 明朝"/>
          <w:color w:val="000000" w:themeColor="text1"/>
          <w:kern w:val="0"/>
          <w:sz w:val="22"/>
          <w:szCs w:val="22"/>
        </w:rPr>
      </w:pPr>
      <w:r w:rsidRPr="00DA2C8B">
        <w:rPr>
          <w:rFonts w:ascii="HG丸ｺﾞｼｯｸM-PRO" w:eastAsia="HG丸ｺﾞｼｯｸM-PRO" w:hAnsi="ＭＳ 明朝" w:cs="ＭＳ 明朝" w:hint="eastAsia"/>
          <w:color w:val="000000" w:themeColor="text1"/>
          <w:kern w:val="0"/>
          <w:sz w:val="22"/>
          <w:szCs w:val="22"/>
        </w:rPr>
        <w:t>項の規定に基づく「利用料金制度」を採用しますので、あなたが指定管理者となった場合こ</w:t>
      </w:r>
    </w:p>
    <w:p w14:paraId="3862B6DE" w14:textId="77777777" w:rsidR="007A61E5" w:rsidRPr="00DA2C8B" w:rsidRDefault="007A61E5" w:rsidP="007A61E5">
      <w:pPr>
        <w:overflowPunct w:val="0"/>
        <w:adjustRightInd w:val="0"/>
        <w:spacing w:line="360" w:lineRule="exact"/>
        <w:ind w:leftChars="261" w:left="658" w:hangingChars="50" w:hanging="110"/>
        <w:textAlignment w:val="baseline"/>
        <w:rPr>
          <w:rFonts w:ascii="HG丸ｺﾞｼｯｸM-PRO" w:eastAsia="ＭＳ ゴシック" w:cs="ＭＳ ゴシック"/>
          <w:b/>
          <w:bCs/>
          <w:color w:val="000000" w:themeColor="text1"/>
          <w:spacing w:val="-4"/>
          <w:kern w:val="0"/>
          <w:sz w:val="22"/>
          <w:szCs w:val="22"/>
        </w:rPr>
      </w:pPr>
      <w:r w:rsidRPr="00DA2C8B">
        <w:rPr>
          <w:rFonts w:ascii="HG丸ｺﾞｼｯｸM-PRO" w:eastAsia="HG丸ｺﾞｼｯｸM-PRO" w:hAnsi="ＭＳ 明朝" w:cs="ＭＳ 明朝" w:hint="eastAsia"/>
          <w:color w:val="000000" w:themeColor="text1"/>
          <w:kern w:val="0"/>
          <w:sz w:val="22"/>
          <w:szCs w:val="22"/>
        </w:rPr>
        <w:t>れらの料金をどう設定するか、</w:t>
      </w:r>
      <w:r w:rsidRPr="00DA2C8B">
        <w:rPr>
          <w:rFonts w:ascii="HG丸ｺﾞｼｯｸM-PRO" w:eastAsia="HG丸ｺﾞｼｯｸM-PRO" w:hAnsi="ＭＳ ゴシック" w:cs="ＭＳ 明朝" w:hint="eastAsia"/>
          <w:b/>
          <w:color w:val="000000" w:themeColor="text1"/>
          <w:kern w:val="0"/>
          <w:sz w:val="22"/>
          <w:szCs w:val="22"/>
        </w:rPr>
        <w:t>「</w:t>
      </w:r>
      <w:r w:rsidRPr="00DA2C8B">
        <w:rPr>
          <w:rFonts w:ascii="ＭＳ ゴシック" w:eastAsia="ＭＳ ゴシック" w:hAnsi="ＭＳ ゴシック" w:cs="ＭＳ 明朝" w:hint="eastAsia"/>
          <w:b/>
          <w:color w:val="000000" w:themeColor="text1"/>
          <w:kern w:val="0"/>
          <w:sz w:val="22"/>
          <w:szCs w:val="22"/>
        </w:rPr>
        <w:t>①</w:t>
      </w:r>
      <w:r w:rsidRPr="00DA2C8B">
        <w:rPr>
          <w:rFonts w:ascii="HG丸ｺﾞｼｯｸM-PRO" w:eastAsia="ＭＳ ゴシック" w:cs="ＭＳ ゴシック" w:hint="eastAsia"/>
          <w:b/>
          <w:bCs/>
          <w:color w:val="000000" w:themeColor="text1"/>
          <w:spacing w:val="-4"/>
          <w:kern w:val="0"/>
          <w:sz w:val="22"/>
          <w:szCs w:val="22"/>
        </w:rPr>
        <w:t>第３条第１項各号に掲げる行為をする場合の使用料金」「②</w:t>
      </w:r>
    </w:p>
    <w:p w14:paraId="3E0E2290" w14:textId="77777777" w:rsidR="007A61E5" w:rsidRPr="00DA2C8B" w:rsidRDefault="007A61E5" w:rsidP="007A61E5">
      <w:pPr>
        <w:overflowPunct w:val="0"/>
        <w:adjustRightInd w:val="0"/>
        <w:spacing w:line="360" w:lineRule="exact"/>
        <w:ind w:leftChars="261" w:left="654" w:hangingChars="50" w:hanging="106"/>
        <w:textAlignment w:val="baseline"/>
        <w:rPr>
          <w:rFonts w:ascii="HG丸ｺﾞｼｯｸM-PRO" w:eastAsia="HG丸ｺﾞｼｯｸM-PRO" w:hAnsi="ＭＳ 明朝" w:cs="ＭＳ 明朝"/>
          <w:color w:val="000000" w:themeColor="text1"/>
          <w:kern w:val="0"/>
          <w:sz w:val="22"/>
          <w:szCs w:val="22"/>
        </w:rPr>
      </w:pPr>
      <w:r w:rsidRPr="00DA2C8B">
        <w:rPr>
          <w:rFonts w:ascii="HG丸ｺﾞｼｯｸM-PRO" w:eastAsia="ＭＳ ゴシック" w:cs="ＭＳ ゴシック" w:hint="eastAsia"/>
          <w:b/>
          <w:bCs/>
          <w:color w:val="000000" w:themeColor="text1"/>
          <w:spacing w:val="-4"/>
          <w:kern w:val="0"/>
          <w:sz w:val="22"/>
          <w:szCs w:val="22"/>
        </w:rPr>
        <w:t>有料公園施設の使用料金」</w:t>
      </w:r>
      <w:r w:rsidRPr="00DA2C8B">
        <w:rPr>
          <w:rFonts w:ascii="HG丸ｺﾞｼｯｸM-PRO" w:eastAsia="HG丸ｺﾞｼｯｸM-PRO" w:cs="ＭＳ ゴシック" w:hint="eastAsia"/>
          <w:bCs/>
          <w:color w:val="000000" w:themeColor="text1"/>
          <w:spacing w:val="-4"/>
          <w:kern w:val="0"/>
          <w:sz w:val="22"/>
          <w:szCs w:val="22"/>
        </w:rPr>
        <w:t>について、</w:t>
      </w:r>
      <w:r w:rsidRPr="00DA2C8B">
        <w:rPr>
          <w:rFonts w:ascii="HG丸ｺﾞｼｯｸM-PRO" w:eastAsia="HG丸ｺﾞｼｯｸM-PRO" w:hAnsi="ＭＳ 明朝" w:cs="ＭＳ 明朝" w:hint="eastAsia"/>
          <w:color w:val="000000" w:themeColor="text1"/>
          <w:kern w:val="0"/>
          <w:sz w:val="22"/>
          <w:szCs w:val="22"/>
        </w:rPr>
        <w:t>その考え方も併記して記載して下さい。</w:t>
      </w:r>
    </w:p>
    <w:p w14:paraId="3F50C5D4" w14:textId="77777777" w:rsidR="007A61E5" w:rsidRPr="00DA2C8B" w:rsidRDefault="007A61E5" w:rsidP="007A61E5">
      <w:pPr>
        <w:overflowPunct w:val="0"/>
        <w:adjustRightInd w:val="0"/>
        <w:spacing w:line="360" w:lineRule="exact"/>
        <w:ind w:left="660" w:hangingChars="300" w:hanging="660"/>
        <w:textAlignment w:val="baseline"/>
        <w:rPr>
          <w:rFonts w:ascii="HG丸ｺﾞｼｯｸM-PRO" w:eastAsia="HG丸ｺﾞｼｯｸM-PRO" w:hAnsi="ＭＳ ゴシック" w:cs="ＭＳ 明朝"/>
          <w:color w:val="000000" w:themeColor="text1"/>
          <w:kern w:val="0"/>
          <w:sz w:val="22"/>
          <w:szCs w:val="22"/>
        </w:rPr>
      </w:pPr>
      <w:r w:rsidRPr="00DA2C8B">
        <w:rPr>
          <w:rFonts w:ascii="HG丸ｺﾞｼｯｸM-PRO" w:eastAsia="HG丸ｺﾞｼｯｸM-PRO" w:hAnsi="ＭＳ 明朝" w:cs="ＭＳ 明朝" w:hint="eastAsia"/>
          <w:color w:val="000000" w:themeColor="text1"/>
          <w:kern w:val="0"/>
          <w:sz w:val="22"/>
          <w:szCs w:val="22"/>
        </w:rPr>
        <w:t xml:space="preserve">　　　利用料金収入は、事業計画書の中の中期計画の</w:t>
      </w:r>
      <w:r w:rsidRPr="00DA2C8B">
        <w:rPr>
          <w:rFonts w:ascii="ＭＳ ゴシック" w:eastAsia="ＭＳ ゴシック" w:hAnsi="ＭＳ ゴシック" w:cs="ＭＳ 明朝" w:hint="eastAsia"/>
          <w:b/>
          <w:color w:val="000000" w:themeColor="text1"/>
          <w:kern w:val="0"/>
          <w:sz w:val="22"/>
          <w:szCs w:val="22"/>
        </w:rPr>
        <w:t>「２(1)管理運営に係る収支計画」</w:t>
      </w:r>
      <w:r w:rsidRPr="00DA2C8B">
        <w:rPr>
          <w:rFonts w:ascii="HG丸ｺﾞｼｯｸM-PRO" w:eastAsia="HG丸ｺﾞｼｯｸM-PRO" w:hAnsi="ＭＳ ゴシック" w:cs="ＭＳ 明朝" w:hint="eastAsia"/>
          <w:color w:val="000000" w:themeColor="text1"/>
          <w:kern w:val="0"/>
          <w:sz w:val="22"/>
          <w:szCs w:val="22"/>
        </w:rPr>
        <w:t>のとおり、</w:t>
      </w:r>
    </w:p>
    <w:p w14:paraId="18C235DA" w14:textId="77777777" w:rsidR="007A61E5" w:rsidRPr="00DA2C8B"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ゴシック" w:cs="ＭＳ 明朝"/>
          <w:color w:val="000000" w:themeColor="text1"/>
          <w:kern w:val="0"/>
          <w:sz w:val="22"/>
          <w:szCs w:val="22"/>
        </w:rPr>
      </w:pPr>
      <w:r w:rsidRPr="00DA2C8B">
        <w:rPr>
          <w:rFonts w:ascii="HG丸ｺﾞｼｯｸM-PRO" w:eastAsia="HG丸ｺﾞｼｯｸM-PRO" w:hAnsi="ＭＳ ゴシック" w:cs="ＭＳ 明朝" w:hint="eastAsia"/>
          <w:color w:val="000000" w:themeColor="text1"/>
          <w:kern w:val="0"/>
          <w:sz w:val="22"/>
          <w:szCs w:val="22"/>
        </w:rPr>
        <w:t>指定管理者の管理運営経費の主要財源の一つとなりますので、利用料金の設定（知事の承認</w:t>
      </w:r>
    </w:p>
    <w:p w14:paraId="6D98ABE2" w14:textId="77777777" w:rsidR="007A61E5" w:rsidRPr="00DA2C8B"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ゴシック" w:cs="ＭＳ 明朝"/>
          <w:color w:val="000000" w:themeColor="text1"/>
          <w:kern w:val="0"/>
          <w:sz w:val="22"/>
          <w:szCs w:val="22"/>
        </w:rPr>
      </w:pPr>
      <w:r w:rsidRPr="00DA2C8B">
        <w:rPr>
          <w:rFonts w:ascii="HG丸ｺﾞｼｯｸM-PRO" w:eastAsia="HG丸ｺﾞｼｯｸM-PRO" w:hAnsi="ＭＳ ゴシック" w:cs="ＭＳ 明朝" w:hint="eastAsia"/>
          <w:color w:val="000000" w:themeColor="text1"/>
          <w:kern w:val="0"/>
          <w:sz w:val="22"/>
          <w:szCs w:val="22"/>
        </w:rPr>
        <w:t>を受けて決定）及びこれに伴う収入については、指定管理者は一定の責任を負うことになり</w:t>
      </w:r>
    </w:p>
    <w:p w14:paraId="1506E614" w14:textId="77777777" w:rsidR="007A61E5" w:rsidRPr="00DA2C8B"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明朝" w:cs="ＭＳ 明朝"/>
          <w:color w:val="000000" w:themeColor="text1"/>
          <w:kern w:val="0"/>
          <w:sz w:val="22"/>
          <w:szCs w:val="22"/>
        </w:rPr>
      </w:pPr>
      <w:r w:rsidRPr="00DA2C8B">
        <w:rPr>
          <w:rFonts w:ascii="HG丸ｺﾞｼｯｸM-PRO" w:eastAsia="HG丸ｺﾞｼｯｸM-PRO" w:hAnsi="ＭＳ ゴシック" w:cs="ＭＳ 明朝" w:hint="eastAsia"/>
          <w:color w:val="000000" w:themeColor="text1"/>
          <w:kern w:val="0"/>
          <w:sz w:val="22"/>
          <w:szCs w:val="22"/>
        </w:rPr>
        <w:t>ます。</w:t>
      </w:r>
    </w:p>
    <w:p w14:paraId="44B5532C" w14:textId="77777777" w:rsidR="007A61E5" w:rsidRPr="00DA2C8B" w:rsidRDefault="007A61E5" w:rsidP="007A61E5">
      <w:pPr>
        <w:overflowPunct w:val="0"/>
        <w:adjustRightInd w:val="0"/>
        <w:spacing w:line="360" w:lineRule="exact"/>
        <w:textAlignment w:val="baseline"/>
        <w:rPr>
          <w:rFonts w:ascii="HG丸ｺﾞｼｯｸM-PRO" w:eastAsia="HG丸ｺﾞｼｯｸM-PRO" w:cs="ＭＳ ゴシック"/>
          <w:b/>
          <w:bCs/>
          <w:color w:val="000000" w:themeColor="text1"/>
          <w:spacing w:val="-4"/>
          <w:kern w:val="0"/>
          <w:sz w:val="22"/>
          <w:szCs w:val="22"/>
        </w:rPr>
      </w:pPr>
    </w:p>
    <w:p w14:paraId="7B44AAE1" w14:textId="77777777" w:rsidR="007A61E5" w:rsidRPr="00DA2C8B" w:rsidRDefault="007A61E5" w:rsidP="007A61E5">
      <w:pPr>
        <w:suppressAutoHyphens/>
        <w:kinsoku w:val="0"/>
        <w:overflowPunct w:val="0"/>
        <w:autoSpaceDE w:val="0"/>
        <w:autoSpaceDN w:val="0"/>
        <w:adjustRightInd w:val="0"/>
        <w:spacing w:line="360" w:lineRule="exact"/>
        <w:ind w:firstLineChars="50" w:firstLine="114"/>
        <w:jc w:val="left"/>
        <w:textAlignment w:val="baseline"/>
        <w:rPr>
          <w:rFonts w:ascii="HG丸ｺﾞｼｯｸM-PRO" w:eastAsia="ＭＳ ゴシック" w:cs="ＭＳ ゴシック"/>
          <w:b/>
          <w:bCs/>
          <w:color w:val="000000" w:themeColor="text1"/>
          <w:kern w:val="0"/>
          <w:sz w:val="22"/>
          <w:szCs w:val="22"/>
        </w:rPr>
      </w:pPr>
      <w:r w:rsidRPr="00DA2C8B">
        <w:rPr>
          <w:rFonts w:ascii="ＭＳ ゴシック" w:eastAsia="ＭＳ ゴシック" w:hAnsi="ＭＳ ゴシック" w:hint="eastAsia"/>
          <w:b/>
          <w:color w:val="000000" w:themeColor="text1"/>
          <w:spacing w:val="4"/>
          <w:kern w:val="0"/>
          <w:sz w:val="22"/>
          <w:szCs w:val="22"/>
        </w:rPr>
        <w:t xml:space="preserve">(3) </w:t>
      </w:r>
      <w:r w:rsidRPr="00DA2C8B">
        <w:rPr>
          <w:rFonts w:ascii="HG丸ｺﾞｼｯｸM-PRO" w:eastAsia="ＭＳ ゴシック" w:cs="ＭＳ ゴシック" w:hint="eastAsia"/>
          <w:b/>
          <w:bCs/>
          <w:color w:val="000000" w:themeColor="text1"/>
          <w:kern w:val="0"/>
          <w:sz w:val="22"/>
          <w:szCs w:val="22"/>
        </w:rPr>
        <w:t>安全、安心で快適な利用サービスの提供について</w:t>
      </w:r>
    </w:p>
    <w:p w14:paraId="145C6929"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w:t>
      </w:r>
      <w:r w:rsidRPr="00DA2C8B">
        <w:rPr>
          <w:rFonts w:ascii="ＭＳ ゴシック" w:eastAsia="ＭＳ ゴシック" w:hAnsi="ＭＳ ゴシック" w:hint="eastAsia"/>
          <w:b/>
          <w:color w:val="000000" w:themeColor="text1"/>
          <w:spacing w:val="4"/>
          <w:kern w:val="0"/>
          <w:sz w:val="22"/>
          <w:szCs w:val="22"/>
        </w:rPr>
        <w:t>①</w:t>
      </w:r>
      <w:r w:rsidRPr="00DA2C8B">
        <w:rPr>
          <w:rFonts w:ascii="HG丸ｺﾞｼｯｸM-PRO" w:eastAsia="ＭＳ ゴシック" w:cs="ＭＳ ゴシック" w:hint="eastAsia"/>
          <w:b/>
          <w:bCs/>
          <w:color w:val="000000" w:themeColor="text1"/>
          <w:kern w:val="0"/>
          <w:sz w:val="22"/>
          <w:szCs w:val="22"/>
        </w:rPr>
        <w:t>公園内の竹木、芝生、その他の植生の育成管理について</w:t>
      </w:r>
    </w:p>
    <w:p w14:paraId="383B0144" w14:textId="77777777" w:rsidR="007A61E5" w:rsidRPr="00DA2C8B" w:rsidRDefault="007A61E5" w:rsidP="007A61E5">
      <w:pPr>
        <w:suppressAutoHyphens/>
        <w:kinsoku w:val="0"/>
        <w:overflowPunct w:val="0"/>
        <w:autoSpaceDE w:val="0"/>
        <w:autoSpaceDN w:val="0"/>
        <w:adjustRightInd w:val="0"/>
        <w:spacing w:line="360" w:lineRule="exact"/>
        <w:ind w:left="912" w:hangingChars="400" w:hanging="912"/>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公園内には、種々の竹木、芝生その他の植生があります。また、公園は、幼児からお年</w:t>
      </w:r>
    </w:p>
    <w:p w14:paraId="4AAC7075" w14:textId="77777777" w:rsidR="007A61E5" w:rsidRPr="00DA2C8B" w:rsidRDefault="007A61E5" w:rsidP="007A61E5">
      <w:pPr>
        <w:suppressAutoHyphens/>
        <w:kinsoku w:val="0"/>
        <w:overflowPunct w:val="0"/>
        <w:autoSpaceDE w:val="0"/>
        <w:autoSpaceDN w:val="0"/>
        <w:adjustRightInd w:val="0"/>
        <w:spacing w:line="360" w:lineRule="exact"/>
        <w:ind w:leftChars="270" w:left="909" w:hangingChars="150" w:hanging="342"/>
        <w:jc w:val="left"/>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HG丸ｺﾞｼｯｸM-PRO" w:eastAsia="HG丸ｺﾞｼｯｸM-PRO" w:hint="eastAsia"/>
          <w:color w:val="000000" w:themeColor="text1"/>
          <w:spacing w:val="4"/>
          <w:kern w:val="0"/>
          <w:sz w:val="22"/>
          <w:szCs w:val="22"/>
        </w:rPr>
        <w:t>寄りまでが様々の目的で利用します。この事項では、これらの</w:t>
      </w:r>
      <w:r w:rsidRPr="00DA2C8B">
        <w:rPr>
          <w:rFonts w:ascii="ＭＳ ゴシック" w:eastAsia="ＭＳ ゴシック" w:hAnsi="ＭＳ ゴシック" w:hint="eastAsia"/>
          <w:b/>
          <w:color w:val="000000" w:themeColor="text1"/>
          <w:spacing w:val="4"/>
          <w:kern w:val="0"/>
          <w:sz w:val="22"/>
          <w:szCs w:val="22"/>
        </w:rPr>
        <w:t>利用者に、</w:t>
      </w:r>
      <w:r w:rsidRPr="00DA2C8B">
        <w:rPr>
          <w:rFonts w:ascii="ＭＳ ゴシック" w:eastAsia="ＭＳ ゴシック" w:hAnsi="ＭＳ ゴシック" w:cs="HG丸ｺﾞｼｯｸM-PRO" w:hint="eastAsia"/>
          <w:b/>
          <w:color w:val="000000" w:themeColor="text1"/>
          <w:spacing w:val="-2"/>
          <w:kern w:val="0"/>
          <w:sz w:val="22"/>
          <w:szCs w:val="22"/>
        </w:rPr>
        <w:t>安全・安心で快</w:t>
      </w:r>
    </w:p>
    <w:p w14:paraId="546321C7" w14:textId="77777777" w:rsidR="00AB5654" w:rsidRPr="00DA2C8B" w:rsidRDefault="007A61E5" w:rsidP="007A61E5">
      <w:pPr>
        <w:suppressAutoHyphens/>
        <w:kinsoku w:val="0"/>
        <w:overflowPunct w:val="0"/>
        <w:autoSpaceDE w:val="0"/>
        <w:autoSpaceDN w:val="0"/>
        <w:adjustRightInd w:val="0"/>
        <w:spacing w:line="360" w:lineRule="exact"/>
        <w:ind w:leftChars="270" w:left="892" w:hangingChars="150" w:hanging="325"/>
        <w:jc w:val="left"/>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ＭＳ ゴシック" w:eastAsia="ＭＳ ゴシック" w:hAnsi="ＭＳ ゴシック" w:cs="HG丸ｺﾞｼｯｸM-PRO" w:hint="eastAsia"/>
          <w:b/>
          <w:color w:val="000000" w:themeColor="text1"/>
          <w:spacing w:val="-2"/>
          <w:kern w:val="0"/>
          <w:sz w:val="22"/>
          <w:szCs w:val="22"/>
        </w:rPr>
        <w:t>適な公園利用をサー</w:t>
      </w:r>
      <w:r w:rsidR="00AB5654" w:rsidRPr="00DA2C8B">
        <w:rPr>
          <w:rFonts w:ascii="ＭＳ ゴシック" w:eastAsia="ＭＳ ゴシック" w:hAnsi="ＭＳ ゴシック" w:cs="HG丸ｺﾞｼｯｸM-PRO" w:hint="eastAsia"/>
          <w:b/>
          <w:color w:val="000000" w:themeColor="text1"/>
          <w:spacing w:val="-2"/>
          <w:kern w:val="0"/>
          <w:sz w:val="22"/>
          <w:szCs w:val="22"/>
        </w:rPr>
        <w:t>ビスするため、あなたが指定管理者としてこれらの育成管理を行うのか</w:t>
      </w:r>
    </w:p>
    <w:p w14:paraId="7A13B0FF" w14:textId="77777777" w:rsidR="007A61E5" w:rsidRPr="00DA2C8B" w:rsidRDefault="007A61E5" w:rsidP="00AB5654">
      <w:pPr>
        <w:suppressAutoHyphens/>
        <w:kinsoku w:val="0"/>
        <w:overflowPunct w:val="0"/>
        <w:autoSpaceDE w:val="0"/>
        <w:autoSpaceDN w:val="0"/>
        <w:adjustRightInd w:val="0"/>
        <w:spacing w:line="360" w:lineRule="exact"/>
        <w:ind w:leftChars="270" w:left="892" w:hangingChars="150" w:hanging="325"/>
        <w:jc w:val="left"/>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ＭＳ ゴシック" w:eastAsia="ＭＳ ゴシック" w:hAnsi="ＭＳ ゴシック" w:cs="HG丸ｺﾞｼｯｸM-PRO" w:hint="eastAsia"/>
          <w:b/>
          <w:color w:val="000000" w:themeColor="text1"/>
          <w:spacing w:val="-2"/>
          <w:kern w:val="0"/>
          <w:sz w:val="22"/>
          <w:szCs w:val="22"/>
        </w:rPr>
        <w:t>、</w:t>
      </w:r>
      <w:r w:rsidRPr="00DA2C8B">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607A2171"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r w:rsidRPr="00DA2C8B">
        <w:rPr>
          <w:rFonts w:ascii="HG丸ｺﾞｼｯｸM-PRO" w:eastAsia="ＭＳ ゴシック" w:cs="ＭＳ ゴシック" w:hint="eastAsia"/>
          <w:b/>
          <w:bCs/>
          <w:color w:val="000000" w:themeColor="text1"/>
          <w:kern w:val="0"/>
          <w:sz w:val="22"/>
          <w:szCs w:val="22"/>
        </w:rPr>
        <w:t xml:space="preserve">　</w:t>
      </w:r>
    </w:p>
    <w:p w14:paraId="4861E12A" w14:textId="77777777" w:rsidR="007A61E5" w:rsidRPr="00DA2C8B" w:rsidRDefault="007A61E5" w:rsidP="007A61E5">
      <w:pPr>
        <w:suppressAutoHyphens/>
        <w:kinsoku w:val="0"/>
        <w:overflowPunct w:val="0"/>
        <w:autoSpaceDE w:val="0"/>
        <w:autoSpaceDN w:val="0"/>
        <w:adjustRightInd w:val="0"/>
        <w:spacing w:line="360" w:lineRule="exact"/>
        <w:ind w:firstLineChars="100" w:firstLine="221"/>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b/>
          <w:bCs/>
          <w:color w:val="000000" w:themeColor="text1"/>
          <w:kern w:val="0"/>
          <w:sz w:val="22"/>
          <w:szCs w:val="22"/>
        </w:rPr>
        <w:t xml:space="preserve">　②公園施設及び公園内の清掃、廃棄物等の処理処分について</w:t>
      </w:r>
    </w:p>
    <w:p w14:paraId="6E07DE6C" w14:textId="77777777" w:rsidR="007A61E5" w:rsidRPr="00DA2C8B" w:rsidRDefault="007A61E5" w:rsidP="007A61E5">
      <w:pPr>
        <w:suppressAutoHyphens/>
        <w:kinsoku w:val="0"/>
        <w:overflowPunct w:val="0"/>
        <w:autoSpaceDE w:val="0"/>
        <w:autoSpaceDN w:val="0"/>
        <w:adjustRightInd w:val="0"/>
        <w:spacing w:line="360" w:lineRule="exact"/>
        <w:ind w:left="912" w:hangingChars="400" w:hanging="912"/>
        <w:jc w:val="left"/>
        <w:textAlignment w:val="baseline"/>
        <w:rPr>
          <w:rFonts w:ascii="ＭＳ ゴシック" w:eastAsia="ＭＳ ゴシック" w:hAnsi="ＭＳ ゴシック"/>
          <w:b/>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公園は、幼児からお年寄りまでが様々の目的で利用します。この事項では、これらの</w:t>
      </w:r>
      <w:r w:rsidRPr="00DA2C8B">
        <w:rPr>
          <w:rFonts w:ascii="ＭＳ ゴシック" w:eastAsia="ＭＳ ゴシック" w:hAnsi="ＭＳ ゴシック" w:hint="eastAsia"/>
          <w:b/>
          <w:color w:val="000000" w:themeColor="text1"/>
          <w:spacing w:val="4"/>
          <w:kern w:val="0"/>
          <w:sz w:val="22"/>
          <w:szCs w:val="22"/>
        </w:rPr>
        <w:t>利</w:t>
      </w:r>
    </w:p>
    <w:p w14:paraId="3EECD117" w14:textId="77777777" w:rsidR="00F11F12" w:rsidRPr="00DA2C8B" w:rsidRDefault="007A61E5" w:rsidP="007A61E5">
      <w:pPr>
        <w:suppressAutoHyphens/>
        <w:kinsoku w:val="0"/>
        <w:overflowPunct w:val="0"/>
        <w:autoSpaceDE w:val="0"/>
        <w:autoSpaceDN w:val="0"/>
        <w:adjustRightInd w:val="0"/>
        <w:spacing w:line="360" w:lineRule="exact"/>
        <w:ind w:leftChars="270" w:left="910" w:hangingChars="150" w:hanging="343"/>
        <w:jc w:val="left"/>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ＭＳ ゴシック" w:eastAsia="ＭＳ ゴシック" w:hAnsi="ＭＳ ゴシック" w:hint="eastAsia"/>
          <w:b/>
          <w:color w:val="000000" w:themeColor="text1"/>
          <w:spacing w:val="4"/>
          <w:kern w:val="0"/>
          <w:sz w:val="22"/>
          <w:szCs w:val="22"/>
        </w:rPr>
        <w:t>用者が、</w:t>
      </w:r>
      <w:r w:rsidRPr="00DA2C8B">
        <w:rPr>
          <w:rFonts w:ascii="ＭＳ ゴシック" w:eastAsia="ＭＳ ゴシック" w:hAnsi="ＭＳ ゴシック" w:cs="HG丸ｺﾞｼｯｸM-PRO" w:hint="eastAsia"/>
          <w:b/>
          <w:color w:val="000000" w:themeColor="text1"/>
          <w:spacing w:val="-2"/>
          <w:kern w:val="0"/>
          <w:sz w:val="22"/>
          <w:szCs w:val="22"/>
        </w:rPr>
        <w:t>安全に安心</w:t>
      </w:r>
      <w:r w:rsidR="00F11F12" w:rsidRPr="00DA2C8B">
        <w:rPr>
          <w:rFonts w:ascii="ＭＳ ゴシック" w:eastAsia="ＭＳ ゴシック" w:hAnsi="ＭＳ ゴシック" w:cs="HG丸ｺﾞｼｯｸM-PRO" w:hint="eastAsia"/>
          <w:b/>
          <w:color w:val="000000" w:themeColor="text1"/>
          <w:spacing w:val="-2"/>
          <w:kern w:val="0"/>
          <w:sz w:val="22"/>
          <w:szCs w:val="22"/>
        </w:rPr>
        <w:t>して快適に公園を利用して頂けるよう、あなたが指定管理者として、公</w:t>
      </w:r>
    </w:p>
    <w:p w14:paraId="1E1E42F0" w14:textId="77777777" w:rsidR="007A61E5" w:rsidRPr="00DA2C8B" w:rsidRDefault="007A61E5" w:rsidP="00F11F12">
      <w:pPr>
        <w:suppressAutoHyphens/>
        <w:kinsoku w:val="0"/>
        <w:overflowPunct w:val="0"/>
        <w:autoSpaceDE w:val="0"/>
        <w:autoSpaceDN w:val="0"/>
        <w:adjustRightInd w:val="0"/>
        <w:spacing w:line="360" w:lineRule="exact"/>
        <w:ind w:leftChars="270" w:left="892" w:hangingChars="150" w:hanging="325"/>
        <w:jc w:val="left"/>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ＭＳ ゴシック" w:eastAsia="ＭＳ ゴシック" w:hAnsi="ＭＳ ゴシック" w:cs="HG丸ｺﾞｼｯｸM-PRO" w:hint="eastAsia"/>
          <w:b/>
          <w:color w:val="000000" w:themeColor="text1"/>
          <w:spacing w:val="-2"/>
          <w:kern w:val="0"/>
          <w:sz w:val="22"/>
          <w:szCs w:val="22"/>
        </w:rPr>
        <w:t>園内の清掃や廃棄物の処理処分を行うのか、</w:t>
      </w:r>
      <w:r w:rsidRPr="00DA2C8B">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09FAB407"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r w:rsidRPr="00DA2C8B">
        <w:rPr>
          <w:rFonts w:ascii="HG丸ｺﾞｼｯｸM-PRO" w:eastAsia="ＭＳ ゴシック" w:cs="ＭＳ ゴシック" w:hint="eastAsia"/>
          <w:b/>
          <w:bCs/>
          <w:color w:val="000000" w:themeColor="text1"/>
          <w:kern w:val="0"/>
          <w:sz w:val="22"/>
          <w:szCs w:val="22"/>
        </w:rPr>
        <w:t xml:space="preserve">　</w:t>
      </w:r>
    </w:p>
    <w:p w14:paraId="71D924EA" w14:textId="77777777" w:rsidR="00AB5654" w:rsidRPr="00DA2C8B" w:rsidRDefault="00AB5654"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p>
    <w:p w14:paraId="326A23F0" w14:textId="77777777" w:rsidR="007A61E5" w:rsidRPr="00DA2C8B" w:rsidRDefault="007A61E5" w:rsidP="007A61E5">
      <w:pPr>
        <w:suppressAutoHyphens/>
        <w:kinsoku w:val="0"/>
        <w:overflowPunct w:val="0"/>
        <w:autoSpaceDE w:val="0"/>
        <w:autoSpaceDN w:val="0"/>
        <w:adjustRightInd w:val="0"/>
        <w:spacing w:line="360" w:lineRule="exact"/>
        <w:ind w:firstLineChars="100" w:firstLine="221"/>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b/>
          <w:bCs/>
          <w:color w:val="000000" w:themeColor="text1"/>
          <w:kern w:val="0"/>
          <w:sz w:val="22"/>
          <w:szCs w:val="22"/>
        </w:rPr>
        <w:t xml:space="preserve">　③利用者の安全確保のため講じる措置及び④公園施設等の軽微な補修について</w:t>
      </w:r>
    </w:p>
    <w:p w14:paraId="2CF17CA4" w14:textId="77777777" w:rsidR="00F22DF7" w:rsidRPr="00DA2C8B" w:rsidRDefault="007A61E5" w:rsidP="007A61E5">
      <w:pPr>
        <w:suppressAutoHyphens/>
        <w:kinsoku w:val="0"/>
        <w:overflowPunct w:val="0"/>
        <w:autoSpaceDE w:val="0"/>
        <w:autoSpaceDN w:val="0"/>
        <w:adjustRightInd w:val="0"/>
        <w:spacing w:line="360" w:lineRule="exact"/>
        <w:ind w:left="912" w:hangingChars="400" w:hanging="912"/>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w:t>
      </w:r>
      <w:r w:rsidR="00F22DF7" w:rsidRPr="00DA2C8B">
        <w:rPr>
          <w:rFonts w:ascii="HG丸ｺﾞｼｯｸM-PRO" w:eastAsia="HG丸ｺﾞｼｯｸM-PRO" w:hint="eastAsia"/>
          <w:color w:val="000000" w:themeColor="text1"/>
          <w:spacing w:val="4"/>
          <w:kern w:val="0"/>
          <w:sz w:val="22"/>
          <w:szCs w:val="22"/>
        </w:rPr>
        <w:t xml:space="preserve"> </w:t>
      </w:r>
      <w:r w:rsidRPr="00DA2C8B">
        <w:rPr>
          <w:rFonts w:ascii="HG丸ｺﾞｼｯｸM-PRO" w:eastAsia="HG丸ｺﾞｼｯｸM-PRO" w:hint="eastAsia"/>
          <w:color w:val="000000" w:themeColor="text1"/>
          <w:spacing w:val="4"/>
          <w:kern w:val="0"/>
          <w:sz w:val="22"/>
          <w:szCs w:val="22"/>
        </w:rPr>
        <w:t>公園は幼児からお年寄りまでが様々の目的で利用されるものであり、大半が屋外の施</w:t>
      </w:r>
    </w:p>
    <w:p w14:paraId="474759DF" w14:textId="77777777" w:rsidR="00F11F12" w:rsidRPr="00DA2C8B" w:rsidRDefault="007A61E5" w:rsidP="00F22DF7">
      <w:pPr>
        <w:suppressAutoHyphens/>
        <w:kinsoku w:val="0"/>
        <w:overflowPunct w:val="0"/>
        <w:autoSpaceDE w:val="0"/>
        <w:autoSpaceDN w:val="0"/>
        <w:adjustRightInd w:val="0"/>
        <w:spacing w:line="360" w:lineRule="exact"/>
        <w:ind w:leftChars="300" w:left="630"/>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設であり、気象の影響をもろに受けることから、施設の経年劣化や利用者数の多寡などの複</w:t>
      </w:r>
      <w:r w:rsidR="00F22DF7" w:rsidRPr="00DA2C8B">
        <w:rPr>
          <w:rFonts w:ascii="HG丸ｺﾞｼｯｸM-PRO" w:eastAsia="HG丸ｺﾞｼｯｸM-PRO" w:hint="eastAsia"/>
          <w:color w:val="000000" w:themeColor="text1"/>
          <w:spacing w:val="4"/>
          <w:kern w:val="0"/>
          <w:sz w:val="22"/>
          <w:szCs w:val="22"/>
        </w:rPr>
        <w:t>合的な要因により、公園</w:t>
      </w:r>
      <w:r w:rsidRPr="00DA2C8B">
        <w:rPr>
          <w:rFonts w:ascii="HG丸ｺﾞｼｯｸM-PRO" w:eastAsia="HG丸ｺﾞｼｯｸM-PRO" w:hint="eastAsia"/>
          <w:color w:val="000000" w:themeColor="text1"/>
          <w:spacing w:val="4"/>
          <w:kern w:val="0"/>
          <w:sz w:val="22"/>
          <w:szCs w:val="22"/>
        </w:rPr>
        <w:t>利用者にとって危険性を生じせしめる可能性もあります。</w:t>
      </w:r>
    </w:p>
    <w:p w14:paraId="174FA5FE" w14:textId="77777777" w:rsidR="00F22DF7" w:rsidRPr="00DA2C8B" w:rsidRDefault="007A61E5" w:rsidP="00F22DF7">
      <w:pPr>
        <w:suppressAutoHyphens/>
        <w:kinsoku w:val="0"/>
        <w:overflowPunct w:val="0"/>
        <w:autoSpaceDE w:val="0"/>
        <w:autoSpaceDN w:val="0"/>
        <w:adjustRightInd w:val="0"/>
        <w:spacing w:line="360" w:lineRule="exact"/>
        <w:ind w:leftChars="370" w:left="891" w:hangingChars="50" w:hanging="114"/>
        <w:jc w:val="left"/>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HG丸ｺﾞｼｯｸM-PRO" w:eastAsia="HG丸ｺﾞｼｯｸM-PRO" w:hint="eastAsia"/>
          <w:color w:val="000000" w:themeColor="text1"/>
          <w:spacing w:val="4"/>
          <w:kern w:val="0"/>
          <w:sz w:val="22"/>
          <w:szCs w:val="22"/>
        </w:rPr>
        <w:t>これらの</w:t>
      </w:r>
      <w:r w:rsidR="00F22DF7" w:rsidRPr="00DA2C8B">
        <w:rPr>
          <w:rFonts w:ascii="ＭＳ ゴシック" w:eastAsia="ＭＳ ゴシック" w:hAnsi="ＭＳ ゴシック" w:hint="eastAsia"/>
          <w:b/>
          <w:color w:val="000000" w:themeColor="text1"/>
          <w:spacing w:val="4"/>
          <w:kern w:val="0"/>
          <w:sz w:val="22"/>
          <w:szCs w:val="22"/>
        </w:rPr>
        <w:t>危険を未然に防止し、利用者の安全</w:t>
      </w:r>
      <w:r w:rsidRPr="00DA2C8B">
        <w:rPr>
          <w:rFonts w:ascii="ＭＳ ゴシック" w:eastAsia="ＭＳ ゴシック" w:hAnsi="ＭＳ ゴシック" w:hint="eastAsia"/>
          <w:b/>
          <w:color w:val="000000" w:themeColor="text1"/>
          <w:spacing w:val="4"/>
          <w:kern w:val="0"/>
          <w:sz w:val="22"/>
          <w:szCs w:val="22"/>
        </w:rPr>
        <w:t>確保のため、</w:t>
      </w:r>
      <w:r w:rsidRPr="00DA2C8B">
        <w:rPr>
          <w:rFonts w:ascii="ＭＳ ゴシック" w:eastAsia="ＭＳ ゴシック" w:hAnsi="ＭＳ ゴシック" w:cs="HG丸ｺﾞｼｯｸM-PRO" w:hint="eastAsia"/>
          <w:b/>
          <w:color w:val="000000" w:themeColor="text1"/>
          <w:spacing w:val="-2"/>
          <w:kern w:val="0"/>
          <w:sz w:val="22"/>
          <w:szCs w:val="22"/>
        </w:rPr>
        <w:t>あなたが指定管理者として、</w:t>
      </w:r>
    </w:p>
    <w:p w14:paraId="659FBCEA" w14:textId="77777777" w:rsidR="007A61E5" w:rsidRPr="00DA2C8B" w:rsidRDefault="007A61E5" w:rsidP="00F22DF7">
      <w:pPr>
        <w:suppressAutoHyphens/>
        <w:kinsoku w:val="0"/>
        <w:overflowPunct w:val="0"/>
        <w:autoSpaceDE w:val="0"/>
        <w:autoSpaceDN w:val="0"/>
        <w:adjustRightInd w:val="0"/>
        <w:spacing w:line="360" w:lineRule="exact"/>
        <w:ind w:leftChars="250" w:left="525"/>
        <w:jc w:val="left"/>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ＭＳ ゴシック" w:eastAsia="ＭＳ ゴシック" w:hAnsi="ＭＳ ゴシック" w:cs="HG丸ｺﾞｼｯｸM-PRO" w:hint="eastAsia"/>
          <w:b/>
          <w:color w:val="000000" w:themeColor="text1"/>
          <w:spacing w:val="-2"/>
          <w:kern w:val="0"/>
          <w:sz w:val="22"/>
          <w:szCs w:val="22"/>
        </w:rPr>
        <w:t>どのような措置を行うか、また、利用者の安全、快適な施設利用の確保のため、公園施設等の軽微な補修実施の考えについて、</w:t>
      </w:r>
      <w:r w:rsidRPr="00DA2C8B">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3C1F4D53"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p>
    <w:p w14:paraId="17E64DB5"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b/>
          <w:bCs/>
          <w:color w:val="000000" w:themeColor="text1"/>
          <w:kern w:val="0"/>
          <w:sz w:val="22"/>
          <w:szCs w:val="22"/>
        </w:rPr>
        <w:t xml:space="preserve">　</w:t>
      </w:r>
      <w:r w:rsidRPr="00DA2C8B">
        <w:rPr>
          <w:rFonts w:ascii="ＭＳ ゴシック" w:eastAsia="ＭＳ ゴシック" w:hAnsi="ＭＳ ゴシック" w:cs="ＭＳ ゴシック" w:hint="eastAsia"/>
          <w:b/>
          <w:bCs/>
          <w:color w:val="000000" w:themeColor="text1"/>
          <w:kern w:val="0"/>
          <w:sz w:val="22"/>
          <w:szCs w:val="22"/>
        </w:rPr>
        <w:t>(4)</w:t>
      </w:r>
      <w:r w:rsidRPr="00DA2C8B">
        <w:rPr>
          <w:rFonts w:ascii="HG丸ｺﾞｼｯｸM-PRO" w:eastAsia="ＭＳ ゴシック" w:cs="ＭＳ ゴシック" w:hint="eastAsia"/>
          <w:b/>
          <w:bCs/>
          <w:color w:val="000000" w:themeColor="text1"/>
          <w:kern w:val="0"/>
          <w:sz w:val="22"/>
          <w:szCs w:val="22"/>
        </w:rPr>
        <w:t>公園を利用したスポーツの普及・イベントの企画等の促進について</w:t>
      </w:r>
    </w:p>
    <w:p w14:paraId="793FE973" w14:textId="77777777" w:rsidR="007A61E5" w:rsidRPr="00DA2C8B"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r w:rsidRPr="00DA2C8B">
        <w:rPr>
          <w:rFonts w:ascii="HG丸ｺﾞｼｯｸM-PRO" w:eastAsia="ＭＳ ゴシック" w:cs="ＭＳ ゴシック" w:hint="eastAsia"/>
          <w:b/>
          <w:bCs/>
          <w:color w:val="000000" w:themeColor="text1"/>
          <w:kern w:val="0"/>
          <w:sz w:val="22"/>
          <w:szCs w:val="22"/>
        </w:rPr>
        <w:t xml:space="preserve">　　①都市公園の利用の促進に関する方針や手法について</w:t>
      </w:r>
    </w:p>
    <w:p w14:paraId="23EBD2AC" w14:textId="77777777" w:rsidR="00CD7F1A" w:rsidRPr="00DA2C8B" w:rsidRDefault="00CD7F1A" w:rsidP="00CD7F1A">
      <w:pPr>
        <w:suppressAutoHyphens/>
        <w:kinsoku w:val="0"/>
        <w:overflowPunct w:val="0"/>
        <w:autoSpaceDE w:val="0"/>
        <w:autoSpaceDN w:val="0"/>
        <w:adjustRightInd w:val="0"/>
        <w:spacing w:line="360" w:lineRule="exact"/>
        <w:ind w:firstLineChars="300" w:firstLine="660"/>
        <w:jc w:val="left"/>
        <w:textAlignment w:val="baseline"/>
        <w:rPr>
          <w:rFonts w:ascii="HG丸ｺﾞｼｯｸM-PRO" w:eastAsia="HG丸ｺﾞｼｯｸM-PRO" w:cs="HG丸ｺﾞｼｯｸM-PRO"/>
          <w:color w:val="000000" w:themeColor="text1"/>
          <w:spacing w:val="-2"/>
          <w:kern w:val="0"/>
          <w:sz w:val="22"/>
          <w:szCs w:val="22"/>
        </w:rPr>
      </w:pPr>
      <w:r w:rsidRPr="00DA2C8B">
        <w:rPr>
          <w:rFonts w:ascii="HG丸ｺﾞｼｯｸM-PRO" w:eastAsia="HG丸ｺﾞｼｯｸM-PRO" w:cs="HG丸ｺﾞｼｯｸM-PRO" w:hint="eastAsia"/>
          <w:color w:val="000000" w:themeColor="text1"/>
          <w:kern w:val="0"/>
          <w:sz w:val="22"/>
          <w:szCs w:val="22"/>
        </w:rPr>
        <w:t>②、</w:t>
      </w:r>
      <w:r w:rsidR="007A61E5" w:rsidRPr="00DA2C8B">
        <w:rPr>
          <w:rFonts w:ascii="HG丸ｺﾞｼｯｸM-PRO" w:eastAsia="HG丸ｺﾞｼｯｸM-PRO" w:cs="HG丸ｺﾞｼｯｸM-PRO" w:hint="eastAsia"/>
          <w:color w:val="000000" w:themeColor="text1"/>
          <w:kern w:val="0"/>
          <w:sz w:val="22"/>
          <w:szCs w:val="22"/>
        </w:rPr>
        <w:t>③</w:t>
      </w:r>
      <w:r w:rsidRPr="00DA2C8B">
        <w:rPr>
          <w:rFonts w:ascii="HG丸ｺﾞｼｯｸM-PRO" w:eastAsia="HG丸ｺﾞｼｯｸM-PRO" w:cs="HG丸ｺﾞｼｯｸM-PRO" w:hint="eastAsia"/>
          <w:color w:val="000000" w:themeColor="text1"/>
          <w:kern w:val="0"/>
          <w:sz w:val="22"/>
          <w:szCs w:val="22"/>
        </w:rPr>
        <w:t>及び④</w:t>
      </w:r>
      <w:r w:rsidR="007A61E5" w:rsidRPr="00DA2C8B">
        <w:rPr>
          <w:rFonts w:ascii="HG丸ｺﾞｼｯｸM-PRO" w:eastAsia="HG丸ｺﾞｼｯｸM-PRO" w:cs="HG丸ｺﾞｼｯｸM-PRO" w:hint="eastAsia"/>
          <w:color w:val="000000" w:themeColor="text1"/>
          <w:kern w:val="0"/>
          <w:sz w:val="22"/>
          <w:szCs w:val="22"/>
        </w:rPr>
        <w:t>以外のことで、公園の利用促進のため、</w:t>
      </w:r>
      <w:r w:rsidR="007A61E5" w:rsidRPr="00DA2C8B">
        <w:rPr>
          <w:rFonts w:ascii="HG丸ｺﾞｼｯｸM-PRO" w:eastAsia="HG丸ｺﾞｼｯｸM-PRO" w:cs="HG丸ｺﾞｼｯｸM-PRO" w:hint="eastAsia"/>
          <w:color w:val="000000" w:themeColor="text1"/>
          <w:spacing w:val="-2"/>
          <w:kern w:val="0"/>
          <w:sz w:val="22"/>
          <w:szCs w:val="22"/>
        </w:rPr>
        <w:t>あなたが指定管理者として実施しよう</w:t>
      </w:r>
    </w:p>
    <w:p w14:paraId="28FDC78F" w14:textId="77777777" w:rsidR="007A61E5" w:rsidRPr="00DA2C8B" w:rsidRDefault="007A61E5" w:rsidP="00CD7F1A">
      <w:pPr>
        <w:suppressAutoHyphens/>
        <w:kinsoku w:val="0"/>
        <w:overflowPunct w:val="0"/>
        <w:autoSpaceDE w:val="0"/>
        <w:autoSpaceDN w:val="0"/>
        <w:adjustRightInd w:val="0"/>
        <w:spacing w:line="360" w:lineRule="exact"/>
        <w:ind w:firstLineChars="250" w:firstLine="540"/>
        <w:jc w:val="left"/>
        <w:textAlignment w:val="baseline"/>
        <w:rPr>
          <w:rFonts w:ascii="HG丸ｺﾞｼｯｸM-PRO" w:eastAsia="HG丸ｺﾞｼｯｸM-PRO" w:cs="HG丸ｺﾞｼｯｸM-PRO"/>
          <w:color w:val="000000" w:themeColor="text1"/>
          <w:spacing w:val="-2"/>
          <w:kern w:val="0"/>
          <w:sz w:val="22"/>
          <w:szCs w:val="22"/>
        </w:rPr>
      </w:pPr>
      <w:r w:rsidRPr="00DA2C8B">
        <w:rPr>
          <w:rFonts w:ascii="HG丸ｺﾞｼｯｸM-PRO" w:eastAsia="HG丸ｺﾞｼｯｸM-PRO" w:cs="HG丸ｺﾞｼｯｸM-PRO" w:hint="eastAsia"/>
          <w:color w:val="000000" w:themeColor="text1"/>
          <w:spacing w:val="-2"/>
          <w:kern w:val="0"/>
          <w:sz w:val="22"/>
          <w:szCs w:val="22"/>
        </w:rPr>
        <w:t>とすることについて、具体的に、かつ簡潔に記載してください。</w:t>
      </w:r>
    </w:p>
    <w:p w14:paraId="2ADD7FD5" w14:textId="77777777" w:rsidR="00CD7F1A" w:rsidRPr="00DA2C8B" w:rsidRDefault="00CD7F1A" w:rsidP="007A61E5">
      <w:pPr>
        <w:suppressAutoHyphens/>
        <w:kinsoku w:val="0"/>
        <w:overflowPunct w:val="0"/>
        <w:autoSpaceDE w:val="0"/>
        <w:autoSpaceDN w:val="0"/>
        <w:adjustRightInd w:val="0"/>
        <w:spacing w:line="360" w:lineRule="exact"/>
        <w:ind w:firstLineChars="250" w:firstLine="540"/>
        <w:jc w:val="left"/>
        <w:textAlignment w:val="baseline"/>
        <w:rPr>
          <w:rFonts w:ascii="HG丸ｺﾞｼｯｸM-PRO" w:eastAsia="HG丸ｺﾞｼｯｸM-PRO" w:cs="HG丸ｺﾞｼｯｸM-PRO"/>
          <w:color w:val="000000" w:themeColor="text1"/>
          <w:spacing w:val="-2"/>
          <w:kern w:val="0"/>
          <w:sz w:val="22"/>
          <w:szCs w:val="22"/>
        </w:rPr>
      </w:pPr>
    </w:p>
    <w:p w14:paraId="0E7DE1C7" w14:textId="77777777" w:rsidR="00CD7F1A" w:rsidRPr="00DA2C8B" w:rsidRDefault="00CD7F1A" w:rsidP="00CD7F1A">
      <w:pPr>
        <w:overflowPunct w:val="0"/>
        <w:adjustRightInd w:val="0"/>
        <w:spacing w:line="360" w:lineRule="exact"/>
        <w:ind w:leftChars="200" w:left="420"/>
        <w:textAlignment w:val="baseline"/>
        <w:rPr>
          <w:rFonts w:ascii="HG丸ｺﾞｼｯｸM-PRO" w:eastAsia="HG丸ｺﾞｼｯｸM-PRO" w:hAnsi="HG丸ｺﾞｼｯｸM-PRO" w:cs="HG丸ｺﾞｼｯｸM-PRO"/>
          <w:color w:val="000000" w:themeColor="text1"/>
          <w:spacing w:val="-4"/>
          <w:kern w:val="0"/>
          <w:sz w:val="22"/>
          <w:szCs w:val="22"/>
        </w:rPr>
      </w:pPr>
      <w:r w:rsidRPr="00DA2C8B">
        <w:rPr>
          <w:rFonts w:ascii="HG丸ｺﾞｼｯｸM-PRO" w:eastAsia="ＭＳ ゴシック" w:cs="ＭＳ ゴシック" w:hint="eastAsia"/>
          <w:b/>
          <w:bCs/>
          <w:color w:val="000000" w:themeColor="text1"/>
          <w:kern w:val="0"/>
          <w:sz w:val="22"/>
          <w:szCs w:val="22"/>
        </w:rPr>
        <w:t>②都市公園を利用したイベントの企画等に関する事項について</w:t>
      </w:r>
    </w:p>
    <w:p w14:paraId="0E4B4924" w14:textId="77777777" w:rsidR="00CD7F1A" w:rsidRPr="00DA2C8B" w:rsidRDefault="00CD7F1A" w:rsidP="00CD7F1A">
      <w:pPr>
        <w:suppressAutoHyphens/>
        <w:kinsoku w:val="0"/>
        <w:overflowPunct w:val="0"/>
        <w:autoSpaceDE w:val="0"/>
        <w:autoSpaceDN w:val="0"/>
        <w:adjustRightInd w:val="0"/>
        <w:spacing w:line="360" w:lineRule="exact"/>
        <w:ind w:leftChars="98" w:left="854" w:hangingChars="300" w:hanging="648"/>
        <w:jc w:val="left"/>
        <w:textAlignment w:val="baseline"/>
        <w:rPr>
          <w:rFonts w:ascii="HG丸ｺﾞｼｯｸM-PRO" w:eastAsia="HG丸ｺﾞｼｯｸM-PRO" w:hAnsi="HG丸ｺﾞｼｯｸM-PRO" w:cs="HG丸ｺﾞｼｯｸM-PRO"/>
          <w:color w:val="000000" w:themeColor="text1"/>
          <w:spacing w:val="-2"/>
          <w:kern w:val="0"/>
          <w:sz w:val="22"/>
          <w:szCs w:val="22"/>
        </w:rPr>
      </w:pPr>
      <w:r w:rsidRPr="00DA2C8B">
        <w:rPr>
          <w:rFonts w:ascii="HG丸ｺﾞｼｯｸM-PRO" w:eastAsia="HG丸ｺﾞｼｯｸM-PRO" w:cs="ＭＳ 明朝" w:hint="eastAsia"/>
          <w:color w:val="000000" w:themeColor="text1"/>
          <w:spacing w:val="-2"/>
          <w:kern w:val="0"/>
          <w:sz w:val="22"/>
          <w:szCs w:val="22"/>
        </w:rPr>
        <w:t xml:space="preserve">　　</w:t>
      </w:r>
      <w:r w:rsidRPr="00DA2C8B">
        <w:rPr>
          <w:rFonts w:ascii="HG丸ｺﾞｼｯｸM-PRO" w:eastAsia="HG丸ｺﾞｼｯｸM-PRO" w:hAnsi="HG丸ｺﾞｼｯｸM-PRO" w:cs="HG丸ｺﾞｼｯｸM-PRO" w:hint="eastAsia"/>
          <w:color w:val="000000" w:themeColor="text1"/>
          <w:kern w:val="0"/>
          <w:sz w:val="22"/>
          <w:szCs w:val="22"/>
        </w:rPr>
        <w:t>公園の利用促進のため、</w:t>
      </w:r>
      <w:r w:rsidRPr="00DA2C8B">
        <w:rPr>
          <w:rFonts w:ascii="HG丸ｺﾞｼｯｸM-PRO" w:eastAsia="HG丸ｺﾞｼｯｸM-PRO" w:hAnsi="HG丸ｺﾞｼｯｸM-PRO" w:cs="HG丸ｺﾞｼｯｸM-PRO" w:hint="eastAsia"/>
          <w:color w:val="000000" w:themeColor="text1"/>
          <w:spacing w:val="-2"/>
          <w:kern w:val="0"/>
          <w:sz w:val="22"/>
          <w:szCs w:val="22"/>
        </w:rPr>
        <w:t>あなたが指定管理者として実施しようとするイベントの企画等につ</w:t>
      </w:r>
    </w:p>
    <w:p w14:paraId="7941A63E" w14:textId="77777777" w:rsidR="00CD7F1A" w:rsidRPr="00DA2C8B" w:rsidRDefault="00CD7F1A" w:rsidP="00CD7F1A">
      <w:pPr>
        <w:suppressAutoHyphens/>
        <w:kinsoku w:val="0"/>
        <w:overflowPunct w:val="0"/>
        <w:autoSpaceDE w:val="0"/>
        <w:autoSpaceDN w:val="0"/>
        <w:adjustRightInd w:val="0"/>
        <w:spacing w:line="360" w:lineRule="exact"/>
        <w:ind w:leftChars="252" w:left="853" w:hangingChars="150" w:hanging="324"/>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spacing w:val="-2"/>
          <w:kern w:val="0"/>
          <w:sz w:val="22"/>
          <w:szCs w:val="22"/>
        </w:rPr>
        <w:t>いて、</w:t>
      </w:r>
      <w:r w:rsidRPr="00DA2C8B">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66939341" w14:textId="77777777" w:rsidR="00CD7F1A" w:rsidRPr="00DA2C8B" w:rsidRDefault="00CD7F1A" w:rsidP="007A61E5">
      <w:pPr>
        <w:suppressAutoHyphens/>
        <w:kinsoku w:val="0"/>
        <w:overflowPunct w:val="0"/>
        <w:autoSpaceDE w:val="0"/>
        <w:autoSpaceDN w:val="0"/>
        <w:adjustRightInd w:val="0"/>
        <w:spacing w:line="360" w:lineRule="exact"/>
        <w:ind w:firstLineChars="250" w:firstLine="540"/>
        <w:jc w:val="left"/>
        <w:textAlignment w:val="baseline"/>
        <w:rPr>
          <w:rFonts w:ascii="HG丸ｺﾞｼｯｸM-PRO" w:eastAsia="HG丸ｺﾞｼｯｸM-PRO" w:cs="HG丸ｺﾞｼｯｸM-PRO"/>
          <w:color w:val="000000" w:themeColor="text1"/>
          <w:spacing w:val="-2"/>
          <w:kern w:val="0"/>
          <w:sz w:val="22"/>
          <w:szCs w:val="22"/>
        </w:rPr>
      </w:pPr>
    </w:p>
    <w:p w14:paraId="468512D5" w14:textId="77777777" w:rsidR="007A61E5" w:rsidRPr="00DA2C8B" w:rsidRDefault="00333C42" w:rsidP="007A61E5">
      <w:pPr>
        <w:suppressAutoHyphens/>
        <w:kinsoku w:val="0"/>
        <w:overflowPunct w:val="0"/>
        <w:autoSpaceDE w:val="0"/>
        <w:autoSpaceDN w:val="0"/>
        <w:adjustRightInd w:val="0"/>
        <w:spacing w:line="360" w:lineRule="exact"/>
        <w:ind w:left="426"/>
        <w:jc w:val="left"/>
        <w:textAlignment w:val="baseline"/>
        <w:rPr>
          <w:rFonts w:ascii="HG丸ｺﾞｼｯｸM-PRO" w:eastAsia="ＭＳ ゴシック" w:cs="ＭＳ ゴシック"/>
          <w:b/>
          <w:bCs/>
          <w:color w:val="000000" w:themeColor="text1"/>
          <w:kern w:val="0"/>
          <w:sz w:val="22"/>
          <w:szCs w:val="22"/>
        </w:rPr>
      </w:pPr>
      <w:r w:rsidRPr="00DA2C8B">
        <w:rPr>
          <w:rFonts w:ascii="HG丸ｺﾞｼｯｸM-PRO" w:eastAsia="ＭＳ ゴシック" w:cs="ＭＳ ゴシック" w:hint="eastAsia"/>
          <w:b/>
          <w:bCs/>
          <w:color w:val="000000" w:themeColor="text1"/>
          <w:kern w:val="0"/>
          <w:sz w:val="22"/>
          <w:szCs w:val="22"/>
        </w:rPr>
        <w:t>③</w:t>
      </w:r>
      <w:r w:rsidR="00CD7F1A" w:rsidRPr="00DA2C8B">
        <w:rPr>
          <w:rFonts w:ascii="HG丸ｺﾞｼｯｸM-PRO" w:eastAsia="ＭＳ ゴシック" w:cs="ＭＳ ゴシック" w:hint="eastAsia"/>
          <w:b/>
          <w:bCs/>
          <w:color w:val="000000" w:themeColor="text1"/>
          <w:kern w:val="0"/>
          <w:sz w:val="22"/>
          <w:szCs w:val="22"/>
        </w:rPr>
        <w:t>県民参加型の公園利活用の促進に関する取り組みについて</w:t>
      </w:r>
    </w:p>
    <w:p w14:paraId="7A3056A2" w14:textId="77777777" w:rsidR="00CD7F1A" w:rsidRPr="00DA2C8B" w:rsidRDefault="00CD7F1A" w:rsidP="007A61E5">
      <w:pPr>
        <w:suppressAutoHyphens/>
        <w:kinsoku w:val="0"/>
        <w:overflowPunct w:val="0"/>
        <w:autoSpaceDE w:val="0"/>
        <w:autoSpaceDN w:val="0"/>
        <w:adjustRightInd w:val="0"/>
        <w:spacing w:line="360" w:lineRule="exact"/>
        <w:ind w:left="426"/>
        <w:jc w:val="left"/>
        <w:textAlignment w:val="baseline"/>
        <w:rPr>
          <w:rFonts w:ascii="HG丸ｺﾞｼｯｸM-PRO" w:eastAsia="HG丸ｺﾞｼｯｸM-PRO" w:hAnsi="HG丸ｺﾞｼｯｸM-PRO" w:cs="ＭＳ ゴシック"/>
          <w:bCs/>
          <w:color w:val="000000" w:themeColor="text1"/>
          <w:kern w:val="0"/>
          <w:sz w:val="22"/>
          <w:szCs w:val="22"/>
        </w:rPr>
      </w:pPr>
      <w:r w:rsidRPr="00DA2C8B">
        <w:rPr>
          <w:rFonts w:ascii="HG丸ｺﾞｼｯｸM-PRO" w:eastAsia="ＭＳ ゴシック" w:cs="ＭＳ ゴシック" w:hint="eastAsia"/>
          <w:b/>
          <w:bCs/>
          <w:color w:val="000000" w:themeColor="text1"/>
          <w:kern w:val="0"/>
          <w:sz w:val="22"/>
          <w:szCs w:val="22"/>
        </w:rPr>
        <w:t xml:space="preserve">　</w:t>
      </w:r>
      <w:r w:rsidR="001939B2" w:rsidRPr="00DA2C8B">
        <w:rPr>
          <w:rFonts w:ascii="HG丸ｺﾞｼｯｸM-PRO" w:eastAsia="HG丸ｺﾞｼｯｸM-PRO" w:hAnsi="HG丸ｺﾞｼｯｸM-PRO" w:cs="ＭＳ ゴシック" w:hint="eastAsia"/>
          <w:bCs/>
          <w:color w:val="000000" w:themeColor="text1"/>
          <w:kern w:val="0"/>
          <w:sz w:val="22"/>
          <w:szCs w:val="22"/>
        </w:rPr>
        <w:t>県民の</w:t>
      </w:r>
      <w:r w:rsidRPr="00DA2C8B">
        <w:rPr>
          <w:rFonts w:ascii="HG丸ｺﾞｼｯｸM-PRO" w:eastAsia="HG丸ｺﾞｼｯｸM-PRO" w:hAnsi="HG丸ｺﾞｼｯｸM-PRO" w:cs="ＭＳ ゴシック" w:hint="eastAsia"/>
          <w:bCs/>
          <w:color w:val="000000" w:themeColor="text1"/>
          <w:kern w:val="0"/>
          <w:sz w:val="22"/>
          <w:szCs w:val="22"/>
        </w:rPr>
        <w:t>公園運営・利活用への</w:t>
      </w:r>
      <w:r w:rsidR="001939B2" w:rsidRPr="00DA2C8B">
        <w:rPr>
          <w:rFonts w:ascii="HG丸ｺﾞｼｯｸM-PRO" w:eastAsia="HG丸ｺﾞｼｯｸM-PRO" w:hAnsi="HG丸ｺﾞｼｯｸM-PRO" w:cs="ＭＳ ゴシック" w:hint="eastAsia"/>
          <w:bCs/>
          <w:color w:val="000000" w:themeColor="text1"/>
          <w:kern w:val="0"/>
          <w:sz w:val="22"/>
          <w:szCs w:val="22"/>
        </w:rPr>
        <w:t>主体的な</w:t>
      </w:r>
      <w:r w:rsidRPr="00DA2C8B">
        <w:rPr>
          <w:rFonts w:ascii="HG丸ｺﾞｼｯｸM-PRO" w:eastAsia="HG丸ｺﾞｼｯｸM-PRO" w:hAnsi="HG丸ｺﾞｼｯｸM-PRO" w:cs="ＭＳ ゴシック" w:hint="eastAsia"/>
          <w:bCs/>
          <w:color w:val="000000" w:themeColor="text1"/>
          <w:kern w:val="0"/>
          <w:sz w:val="22"/>
          <w:szCs w:val="22"/>
        </w:rPr>
        <w:t>参加を促すような取り組みについて、あなたが指定管理者として実施しようとすることを、具体的に、かつ簡潔に記載してください。</w:t>
      </w:r>
    </w:p>
    <w:p w14:paraId="2B787C37" w14:textId="77777777" w:rsidR="00CD7F1A" w:rsidRPr="00DA2C8B" w:rsidRDefault="00CD7F1A" w:rsidP="00AB5654">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p>
    <w:p w14:paraId="48420B18" w14:textId="77777777" w:rsidR="007A61E5" w:rsidRPr="00DA2C8B" w:rsidRDefault="00CD7F1A" w:rsidP="007A61E5">
      <w:pPr>
        <w:suppressAutoHyphens/>
        <w:kinsoku w:val="0"/>
        <w:overflowPunct w:val="0"/>
        <w:autoSpaceDE w:val="0"/>
        <w:autoSpaceDN w:val="0"/>
        <w:adjustRightInd w:val="0"/>
        <w:spacing w:line="360" w:lineRule="exact"/>
        <w:ind w:left="426"/>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b/>
          <w:bCs/>
          <w:color w:val="000000" w:themeColor="text1"/>
          <w:kern w:val="0"/>
          <w:sz w:val="22"/>
          <w:szCs w:val="22"/>
        </w:rPr>
        <w:t>④</w:t>
      </w:r>
      <w:r w:rsidR="007A61E5" w:rsidRPr="00DA2C8B">
        <w:rPr>
          <w:rFonts w:ascii="HG丸ｺﾞｼｯｸM-PRO" w:eastAsia="ＭＳ ゴシック" w:cs="ＭＳ ゴシック" w:hint="eastAsia"/>
          <w:b/>
          <w:bCs/>
          <w:color w:val="000000" w:themeColor="text1"/>
          <w:kern w:val="0"/>
          <w:sz w:val="22"/>
          <w:szCs w:val="22"/>
        </w:rPr>
        <w:t>公園を利用したスポーツの普及に関する事項について</w:t>
      </w:r>
    </w:p>
    <w:p w14:paraId="28B06BA4" w14:textId="77777777" w:rsidR="00F22DF7" w:rsidRPr="00DA2C8B" w:rsidRDefault="007A61E5" w:rsidP="007A61E5">
      <w:pPr>
        <w:suppressAutoHyphens/>
        <w:kinsoku w:val="0"/>
        <w:overflowPunct w:val="0"/>
        <w:autoSpaceDE w:val="0"/>
        <w:autoSpaceDN w:val="0"/>
        <w:adjustRightInd w:val="0"/>
        <w:spacing w:line="360" w:lineRule="exact"/>
        <w:ind w:left="864" w:hangingChars="400" w:hanging="864"/>
        <w:jc w:val="left"/>
        <w:textAlignment w:val="baseline"/>
        <w:rPr>
          <w:rFonts w:ascii="HG丸ｺﾞｼｯｸM-PRO" w:eastAsia="HG丸ｺﾞｼｯｸM-PRO" w:hAnsi="HG丸ｺﾞｼｯｸM-PRO" w:cs="HG丸ｺﾞｼｯｸM-PRO"/>
          <w:color w:val="000000" w:themeColor="text1"/>
          <w:spacing w:val="-2"/>
          <w:kern w:val="0"/>
          <w:sz w:val="22"/>
          <w:szCs w:val="22"/>
        </w:rPr>
      </w:pPr>
      <w:r w:rsidRPr="00DA2C8B">
        <w:rPr>
          <w:rFonts w:ascii="HG丸ｺﾞｼｯｸM-PRO" w:eastAsia="HG丸ｺﾞｼｯｸM-PRO" w:cs="ＭＳ 明朝" w:hint="eastAsia"/>
          <w:color w:val="000000" w:themeColor="text1"/>
          <w:spacing w:val="-2"/>
          <w:kern w:val="0"/>
          <w:sz w:val="22"/>
          <w:szCs w:val="22"/>
        </w:rPr>
        <w:t xml:space="preserve">　　　</w:t>
      </w:r>
      <w:r w:rsidRPr="00DA2C8B">
        <w:rPr>
          <w:rFonts w:ascii="HG丸ｺﾞｼｯｸM-PRO" w:eastAsia="HG丸ｺﾞｼｯｸM-PRO" w:hAnsi="HG丸ｺﾞｼｯｸM-PRO" w:cs="HG丸ｺﾞｼｯｸM-PRO" w:hint="eastAsia"/>
          <w:color w:val="000000" w:themeColor="text1"/>
          <w:kern w:val="0"/>
          <w:sz w:val="22"/>
          <w:szCs w:val="22"/>
        </w:rPr>
        <w:t>公園を利用したスポーツの普及による公園の利用促進のため、</w:t>
      </w:r>
      <w:r w:rsidRPr="00DA2C8B">
        <w:rPr>
          <w:rFonts w:ascii="HG丸ｺﾞｼｯｸM-PRO" w:eastAsia="HG丸ｺﾞｼｯｸM-PRO" w:hAnsi="HG丸ｺﾞｼｯｸM-PRO" w:cs="HG丸ｺﾞｼｯｸM-PRO" w:hint="eastAsia"/>
          <w:color w:val="000000" w:themeColor="text1"/>
          <w:spacing w:val="-2"/>
          <w:kern w:val="0"/>
          <w:sz w:val="22"/>
          <w:szCs w:val="22"/>
        </w:rPr>
        <w:t>あなたが指定管理者として</w:t>
      </w:r>
    </w:p>
    <w:p w14:paraId="131E36D7" w14:textId="77777777" w:rsidR="007A61E5" w:rsidRPr="00DA2C8B" w:rsidRDefault="007A61E5" w:rsidP="00F22DF7">
      <w:pPr>
        <w:suppressAutoHyphens/>
        <w:kinsoku w:val="0"/>
        <w:overflowPunct w:val="0"/>
        <w:autoSpaceDE w:val="0"/>
        <w:autoSpaceDN w:val="0"/>
        <w:adjustRightInd w:val="0"/>
        <w:spacing w:line="360" w:lineRule="exact"/>
        <w:ind w:leftChars="250" w:left="849" w:hangingChars="150" w:hanging="324"/>
        <w:jc w:val="left"/>
        <w:textAlignment w:val="baseline"/>
        <w:rPr>
          <w:rFonts w:ascii="ＭＳ ゴシック" w:eastAsia="ＭＳ ゴシック" w:hAnsi="ＭＳ ゴシック" w:cs="HG丸ｺﾞｼｯｸM-PRO"/>
          <w:b/>
          <w:color w:val="000000" w:themeColor="text1"/>
          <w:spacing w:val="-2"/>
          <w:kern w:val="0"/>
          <w:sz w:val="22"/>
          <w:szCs w:val="22"/>
        </w:rPr>
      </w:pPr>
      <w:r w:rsidRPr="00DA2C8B">
        <w:rPr>
          <w:rFonts w:ascii="HG丸ｺﾞｼｯｸM-PRO" w:eastAsia="HG丸ｺﾞｼｯｸM-PRO" w:hAnsi="HG丸ｺﾞｼｯｸM-PRO" w:cs="HG丸ｺﾞｼｯｸM-PRO" w:hint="eastAsia"/>
          <w:color w:val="000000" w:themeColor="text1"/>
          <w:spacing w:val="-2"/>
          <w:kern w:val="0"/>
          <w:sz w:val="22"/>
          <w:szCs w:val="22"/>
        </w:rPr>
        <w:t>実施しようとすることについて、</w:t>
      </w:r>
      <w:r w:rsidRPr="00DA2C8B">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092A9BCB" w14:textId="77777777" w:rsidR="007A61E5" w:rsidRPr="00DA2C8B" w:rsidRDefault="007A61E5" w:rsidP="007A61E5">
      <w:pPr>
        <w:overflowPunct w:val="0"/>
        <w:adjustRightInd w:val="0"/>
        <w:spacing w:line="360" w:lineRule="exact"/>
        <w:ind w:left="442" w:hangingChars="200" w:hanging="442"/>
        <w:textAlignment w:val="baseline"/>
        <w:rPr>
          <w:rFonts w:ascii="HG丸ｺﾞｼｯｸM-PRO" w:eastAsia="ＭＳ ゴシック" w:cs="ＭＳ ゴシック"/>
          <w:b/>
          <w:bCs/>
          <w:color w:val="000000" w:themeColor="text1"/>
          <w:kern w:val="0"/>
          <w:sz w:val="22"/>
          <w:szCs w:val="22"/>
        </w:rPr>
      </w:pPr>
      <w:r w:rsidRPr="00DA2C8B">
        <w:rPr>
          <w:rFonts w:ascii="HG丸ｺﾞｼｯｸM-PRO" w:eastAsia="ＭＳ ゴシック" w:cs="ＭＳ ゴシック" w:hint="eastAsia"/>
          <w:b/>
          <w:bCs/>
          <w:color w:val="000000" w:themeColor="text1"/>
          <w:kern w:val="0"/>
          <w:sz w:val="22"/>
          <w:szCs w:val="22"/>
        </w:rPr>
        <w:t xml:space="preserve">　　</w:t>
      </w:r>
    </w:p>
    <w:p w14:paraId="42A76B60" w14:textId="114CE7BD" w:rsidR="007A61E5" w:rsidRPr="00DA2C8B" w:rsidRDefault="00CD7F1A" w:rsidP="00D8361B">
      <w:pPr>
        <w:overflowPunct w:val="0"/>
        <w:adjustRightInd w:val="0"/>
        <w:spacing w:line="360" w:lineRule="exact"/>
        <w:ind w:left="660" w:hangingChars="300" w:hanging="660"/>
        <w:textAlignment w:val="baseline"/>
        <w:rPr>
          <w:rFonts w:ascii="HG丸ｺﾞｼｯｸM-PRO" w:eastAsia="HG丸ｺﾞｼｯｸM-PRO" w:hAnsi="ＭＳ 明朝" w:cs="ＭＳ 明朝"/>
          <w:color w:val="000000" w:themeColor="text1"/>
          <w:kern w:val="0"/>
          <w:sz w:val="22"/>
          <w:szCs w:val="22"/>
        </w:rPr>
      </w:pPr>
      <w:r w:rsidRPr="00DA2C8B">
        <w:rPr>
          <w:rFonts w:ascii="HG丸ｺﾞｼｯｸM-PRO" w:eastAsia="HG丸ｺﾞｼｯｸM-PRO" w:hAnsi="ＭＳ 明朝" w:cs="ＭＳ 明朝" w:hint="eastAsia"/>
          <w:color w:val="000000" w:themeColor="text1"/>
          <w:kern w:val="0"/>
          <w:sz w:val="22"/>
          <w:szCs w:val="22"/>
        </w:rPr>
        <w:t xml:space="preserve">　　※項目①～③について、募集要綱３の（４）これか</w:t>
      </w:r>
      <w:r w:rsidR="00DF770E" w:rsidRPr="00DA2C8B">
        <w:rPr>
          <w:rFonts w:ascii="HG丸ｺﾞｼｯｸM-PRO" w:eastAsia="HG丸ｺﾞｼｯｸM-PRO" w:hAnsi="ＭＳ 明朝" w:cs="ＭＳ 明朝" w:hint="eastAsia"/>
          <w:color w:val="000000" w:themeColor="text1"/>
          <w:kern w:val="0"/>
          <w:sz w:val="22"/>
          <w:szCs w:val="22"/>
        </w:rPr>
        <w:t>らの都市公園に求められる役割で挙げられている事項に留意</w:t>
      </w:r>
      <w:r w:rsidRPr="00DA2C8B">
        <w:rPr>
          <w:rFonts w:ascii="HG丸ｺﾞｼｯｸM-PRO" w:eastAsia="HG丸ｺﾞｼｯｸM-PRO" w:hAnsi="ＭＳ 明朝" w:cs="ＭＳ 明朝" w:hint="eastAsia"/>
          <w:color w:val="000000" w:themeColor="text1"/>
          <w:kern w:val="0"/>
          <w:sz w:val="22"/>
          <w:szCs w:val="22"/>
        </w:rPr>
        <w:t>し</w:t>
      </w:r>
      <w:r w:rsidR="00D8361B" w:rsidRPr="00DA2C8B">
        <w:rPr>
          <w:rFonts w:ascii="HG丸ｺﾞｼｯｸM-PRO" w:eastAsia="HG丸ｺﾞｼｯｸM-PRO" w:hAnsi="ＭＳ 明朝" w:cs="ＭＳ 明朝" w:hint="eastAsia"/>
          <w:color w:val="000000" w:themeColor="text1"/>
          <w:kern w:val="0"/>
          <w:sz w:val="22"/>
          <w:szCs w:val="22"/>
        </w:rPr>
        <w:t>た提案内容を求めます。</w:t>
      </w:r>
    </w:p>
    <w:p w14:paraId="2BCF174B" w14:textId="77777777" w:rsidR="00AB5654" w:rsidRPr="00DA2C8B" w:rsidRDefault="00AB5654" w:rsidP="007A61E5">
      <w:pPr>
        <w:overflowPunct w:val="0"/>
        <w:adjustRightInd w:val="0"/>
        <w:spacing w:line="360" w:lineRule="exact"/>
        <w:textAlignment w:val="baseline"/>
        <w:rPr>
          <w:rFonts w:ascii="ＭＳ ゴシック" w:eastAsia="ＭＳ ゴシック" w:hAnsi="ＭＳ ゴシック" w:cs="ＭＳ 明朝"/>
          <w:b/>
          <w:color w:val="000000" w:themeColor="text1"/>
          <w:kern w:val="0"/>
          <w:sz w:val="22"/>
          <w:szCs w:val="22"/>
        </w:rPr>
      </w:pPr>
    </w:p>
    <w:p w14:paraId="42BD74C8" w14:textId="77777777" w:rsidR="007A61E5" w:rsidRPr="00DA2C8B" w:rsidRDefault="007A61E5" w:rsidP="007A61E5">
      <w:pPr>
        <w:overflowPunct w:val="0"/>
        <w:adjustRightInd w:val="0"/>
        <w:spacing w:line="360" w:lineRule="exact"/>
        <w:textAlignment w:val="baseline"/>
        <w:rPr>
          <w:rFonts w:ascii="ＭＳ ゴシック" w:eastAsia="ＭＳ ゴシック" w:hAnsi="ＭＳ ゴシック" w:cs="ＭＳ 明朝"/>
          <w:b/>
          <w:color w:val="000000" w:themeColor="text1"/>
          <w:kern w:val="0"/>
          <w:sz w:val="22"/>
          <w:szCs w:val="22"/>
        </w:rPr>
      </w:pPr>
      <w:r w:rsidRPr="00DA2C8B">
        <w:rPr>
          <w:rFonts w:ascii="ＭＳ ゴシック" w:eastAsia="ＭＳ ゴシック" w:hAnsi="ＭＳ ゴシック" w:cs="ＭＳ 明朝" w:hint="eastAsia"/>
          <w:b/>
          <w:color w:val="000000" w:themeColor="text1"/>
          <w:kern w:val="0"/>
          <w:sz w:val="22"/>
          <w:szCs w:val="22"/>
        </w:rPr>
        <w:t>４　収支計画に関する事項</w:t>
      </w:r>
    </w:p>
    <w:p w14:paraId="79360301" w14:textId="1DF4FE4E" w:rsidR="007A61E5" w:rsidRPr="00DA2C8B" w:rsidRDefault="007A61E5" w:rsidP="007A61E5">
      <w:pPr>
        <w:overflowPunct w:val="0"/>
        <w:adjustRightInd w:val="0"/>
        <w:spacing w:line="360" w:lineRule="exact"/>
        <w:textAlignment w:val="baseline"/>
        <w:rPr>
          <w:rFonts w:ascii="HG丸ｺﾞｼｯｸM-PRO" w:eastAsia="HG丸ｺﾞｼｯｸM-PRO" w:hAnsi="ＭＳ 明朝" w:cs="ＭＳ 明朝"/>
          <w:color w:val="000000" w:themeColor="text1"/>
          <w:kern w:val="0"/>
          <w:sz w:val="22"/>
          <w:szCs w:val="22"/>
        </w:rPr>
      </w:pPr>
      <w:r w:rsidRPr="00DA2C8B">
        <w:rPr>
          <w:rFonts w:ascii="HG丸ｺﾞｼｯｸM-PRO" w:eastAsia="HG丸ｺﾞｼｯｸM-PRO" w:hAnsi="ＭＳ 明朝" w:cs="ＭＳ 明朝" w:hint="eastAsia"/>
          <w:color w:val="000000" w:themeColor="text1"/>
          <w:kern w:val="0"/>
          <w:sz w:val="22"/>
          <w:szCs w:val="22"/>
        </w:rPr>
        <w:t xml:space="preserve">　　　消費税および地方消費税</w:t>
      </w:r>
      <w:r w:rsidR="006F7937" w:rsidRPr="00DA2C8B">
        <w:rPr>
          <w:rFonts w:ascii="HG丸ｺﾞｼｯｸM-PRO" w:eastAsia="HG丸ｺﾞｼｯｸM-PRO" w:hAnsi="ＭＳ 明朝" w:cs="ＭＳ 明朝" w:hint="eastAsia"/>
          <w:color w:val="000000" w:themeColor="text1"/>
          <w:kern w:val="0"/>
          <w:sz w:val="22"/>
          <w:szCs w:val="22"/>
        </w:rPr>
        <w:t>は税率10％として</w:t>
      </w:r>
      <w:r w:rsidRPr="00DA2C8B">
        <w:rPr>
          <w:rFonts w:ascii="HG丸ｺﾞｼｯｸM-PRO" w:eastAsia="HG丸ｺﾞｼｯｸM-PRO" w:hAnsi="ＭＳ 明朝" w:cs="ＭＳ 明朝" w:hint="eastAsia"/>
          <w:color w:val="000000" w:themeColor="text1"/>
          <w:kern w:val="0"/>
          <w:sz w:val="22"/>
          <w:szCs w:val="22"/>
        </w:rPr>
        <w:t>、算定してください。</w:t>
      </w:r>
    </w:p>
    <w:p w14:paraId="2BDEED68" w14:textId="1D58D6F9" w:rsidR="007A61E5" w:rsidRPr="00DA2C8B" w:rsidRDefault="007A61E5" w:rsidP="007A61E5">
      <w:pPr>
        <w:overflowPunct w:val="0"/>
        <w:adjustRightInd w:val="0"/>
        <w:spacing w:line="360" w:lineRule="exact"/>
        <w:textAlignment w:val="baseline"/>
        <w:rPr>
          <w:rFonts w:ascii="HG丸ｺﾞｼｯｸM-PRO" w:eastAsia="HG丸ｺﾞｼｯｸM-PRO" w:hAnsi="ＭＳ 明朝" w:cs="ＭＳ 明朝"/>
          <w:color w:val="000000" w:themeColor="text1"/>
          <w:kern w:val="0"/>
          <w:sz w:val="22"/>
          <w:szCs w:val="22"/>
        </w:rPr>
      </w:pPr>
      <w:r w:rsidRPr="00DA2C8B">
        <w:rPr>
          <w:rFonts w:ascii="HG丸ｺﾞｼｯｸM-PRO" w:eastAsia="HG丸ｺﾞｼｯｸM-PRO" w:hAnsi="ＭＳ 明朝" w:cs="ＭＳ 明朝" w:hint="eastAsia"/>
          <w:color w:val="000000" w:themeColor="text1"/>
          <w:kern w:val="0"/>
          <w:sz w:val="22"/>
          <w:szCs w:val="22"/>
        </w:rPr>
        <w:t xml:space="preserve">　　　</w:t>
      </w:r>
    </w:p>
    <w:p w14:paraId="224675D1" w14:textId="77777777" w:rsidR="007A61E5" w:rsidRPr="00DA2C8B" w:rsidRDefault="007A61E5" w:rsidP="007A61E5">
      <w:pPr>
        <w:overflowPunct w:val="0"/>
        <w:adjustRightInd w:val="0"/>
        <w:spacing w:line="360" w:lineRule="exact"/>
        <w:textAlignment w:val="baseline"/>
        <w:rPr>
          <w:rFonts w:ascii="HG丸ｺﾞｼｯｸM-PRO" w:eastAsia="HG丸ｺﾞｼｯｸM-PRO" w:hAnsi="ＭＳ 明朝" w:cs="ＭＳ 明朝"/>
          <w:color w:val="000000" w:themeColor="text1"/>
          <w:kern w:val="0"/>
          <w:sz w:val="22"/>
          <w:szCs w:val="22"/>
        </w:rPr>
      </w:pPr>
    </w:p>
    <w:p w14:paraId="04228DE6" w14:textId="77777777" w:rsidR="007A61E5" w:rsidRPr="00DA2C8B" w:rsidRDefault="007A61E5" w:rsidP="007A61E5">
      <w:pPr>
        <w:overflowPunct w:val="0"/>
        <w:adjustRightInd w:val="0"/>
        <w:spacing w:line="360" w:lineRule="exact"/>
        <w:textAlignment w:val="baseline"/>
        <w:rPr>
          <w:rFonts w:ascii="ＭＳ ゴシック" w:eastAsia="ＭＳ ゴシック" w:hAnsi="ＭＳ ゴシック"/>
          <w:color w:val="000000" w:themeColor="text1"/>
          <w:spacing w:val="4"/>
          <w:kern w:val="0"/>
          <w:sz w:val="22"/>
          <w:szCs w:val="22"/>
        </w:rPr>
      </w:pPr>
      <w:r w:rsidRPr="00DA2C8B">
        <w:rPr>
          <w:rFonts w:ascii="ＭＳ ゴシック" w:eastAsia="ＭＳ ゴシック" w:hAnsi="ＭＳ ゴシック" w:cs="ＭＳ ゴシック" w:hint="eastAsia"/>
          <w:b/>
          <w:bCs/>
          <w:color w:val="000000" w:themeColor="text1"/>
          <w:spacing w:val="-4"/>
          <w:kern w:val="0"/>
          <w:sz w:val="22"/>
          <w:szCs w:val="22"/>
        </w:rPr>
        <w:t>５  公園を管理する組織及び人員に関する事項</w:t>
      </w:r>
    </w:p>
    <w:p w14:paraId="3CAA6228" w14:textId="77777777" w:rsidR="007A61E5" w:rsidRPr="00DA2C8B" w:rsidRDefault="007A61E5" w:rsidP="007A61E5">
      <w:pPr>
        <w:overflowPunct w:val="0"/>
        <w:adjustRightInd w:val="0"/>
        <w:spacing w:line="360" w:lineRule="exact"/>
        <w:textAlignment w:val="baseline"/>
        <w:rPr>
          <w:rFonts w:ascii="HG丸ｺﾞｼｯｸM-PRO" w:eastAsia="HG丸ｺﾞｼｯｸM-PRO"/>
          <w:color w:val="000000" w:themeColor="text1"/>
          <w:spacing w:val="4"/>
          <w:kern w:val="0"/>
          <w:sz w:val="22"/>
          <w:szCs w:val="22"/>
        </w:rPr>
      </w:pPr>
      <w:r w:rsidRPr="00DA2C8B">
        <w:rPr>
          <w:rFonts w:ascii="ＭＳ ゴシック" w:eastAsia="HG丸ｺﾞｼｯｸM-PRO" w:hAnsi="ＭＳ ゴシック" w:cs="ＭＳ ゴシック" w:hint="eastAsia"/>
          <w:b/>
          <w:bCs/>
          <w:color w:val="000000" w:themeColor="text1"/>
          <w:kern w:val="0"/>
          <w:sz w:val="22"/>
          <w:szCs w:val="22"/>
        </w:rPr>
        <w:t xml:space="preserve">　　</w:t>
      </w:r>
      <w:r w:rsidRPr="00DA2C8B">
        <w:rPr>
          <w:rFonts w:ascii="ＭＳ ゴシック" w:eastAsia="HG丸ｺﾞｼｯｸM-PRO" w:hAnsi="ＭＳ ゴシック" w:cs="ＭＳ ゴシック"/>
          <w:b/>
          <w:bCs/>
          <w:color w:val="000000" w:themeColor="text1"/>
          <w:kern w:val="0"/>
          <w:sz w:val="22"/>
          <w:szCs w:val="22"/>
        </w:rPr>
        <w:t>(1)</w:t>
      </w:r>
      <w:r w:rsidRPr="00DA2C8B">
        <w:rPr>
          <w:rFonts w:ascii="HG丸ｺﾞｼｯｸM-PRO" w:eastAsia="ＭＳ ゴシック" w:cs="ＭＳ ゴシック" w:hint="eastAsia"/>
          <w:b/>
          <w:bCs/>
          <w:color w:val="000000" w:themeColor="text1"/>
          <w:kern w:val="0"/>
          <w:sz w:val="22"/>
          <w:szCs w:val="22"/>
        </w:rPr>
        <w:t>組</w:t>
      </w:r>
      <w:r w:rsidRPr="00DA2C8B">
        <w:rPr>
          <w:rFonts w:ascii="ＭＳ ゴシック" w:eastAsia="HG丸ｺﾞｼｯｸM-PRO" w:hAnsi="ＭＳ ゴシック" w:cs="ＭＳ ゴシック"/>
          <w:b/>
          <w:bCs/>
          <w:color w:val="000000" w:themeColor="text1"/>
          <w:kern w:val="0"/>
          <w:sz w:val="22"/>
          <w:szCs w:val="22"/>
        </w:rPr>
        <w:t xml:space="preserve"> </w:t>
      </w:r>
      <w:r w:rsidRPr="00DA2C8B">
        <w:rPr>
          <w:rFonts w:ascii="HG丸ｺﾞｼｯｸM-PRO" w:eastAsia="ＭＳ ゴシック" w:cs="ＭＳ ゴシック" w:hint="eastAsia"/>
          <w:b/>
          <w:bCs/>
          <w:color w:val="000000" w:themeColor="text1"/>
          <w:kern w:val="0"/>
          <w:sz w:val="22"/>
          <w:szCs w:val="22"/>
        </w:rPr>
        <w:t>織</w:t>
      </w:r>
      <w:r w:rsidRPr="00DA2C8B">
        <w:rPr>
          <w:rFonts w:ascii="ＭＳ ゴシック" w:eastAsia="HG丸ｺﾞｼｯｸM-PRO" w:hAnsi="ＭＳ ゴシック" w:cs="ＭＳ ゴシック"/>
          <w:b/>
          <w:bCs/>
          <w:color w:val="000000" w:themeColor="text1"/>
          <w:kern w:val="0"/>
          <w:sz w:val="22"/>
          <w:szCs w:val="22"/>
        </w:rPr>
        <w:t xml:space="preserve"> </w:t>
      </w:r>
      <w:r w:rsidRPr="00DA2C8B">
        <w:rPr>
          <w:rFonts w:ascii="HG丸ｺﾞｼｯｸM-PRO" w:eastAsia="ＭＳ ゴシック" w:cs="ＭＳ ゴシック" w:hint="eastAsia"/>
          <w:b/>
          <w:bCs/>
          <w:color w:val="000000" w:themeColor="text1"/>
          <w:kern w:val="0"/>
          <w:sz w:val="22"/>
          <w:szCs w:val="22"/>
        </w:rPr>
        <w:t>図</w:t>
      </w:r>
    </w:p>
    <w:p w14:paraId="6F847BCF" w14:textId="77777777" w:rsidR="007A61E5" w:rsidRPr="00DA2C8B" w:rsidRDefault="007A61E5" w:rsidP="007A61E5">
      <w:pPr>
        <w:overflowPunct w:val="0"/>
        <w:adjustRightInd w:val="0"/>
        <w:spacing w:line="360" w:lineRule="exact"/>
        <w:ind w:left="1120" w:hangingChars="500" w:hanging="1120"/>
        <w:textAlignment w:val="baseline"/>
        <w:rPr>
          <w:rFonts w:ascii="HG丸ｺﾞｼｯｸM-PRO" w:eastAsia="HG丸ｺﾞｼｯｸM-PRO"/>
          <w:color w:val="000000" w:themeColor="text1"/>
          <w:spacing w:val="2"/>
          <w:kern w:val="0"/>
          <w:sz w:val="22"/>
          <w:szCs w:val="22"/>
        </w:rPr>
      </w:pPr>
      <w:r w:rsidRPr="00DA2C8B">
        <w:rPr>
          <w:rFonts w:ascii="HG丸ｺﾞｼｯｸM-PRO" w:eastAsia="HG丸ｺﾞｼｯｸM-PRO" w:hint="eastAsia"/>
          <w:color w:val="000000" w:themeColor="text1"/>
          <w:spacing w:val="2"/>
          <w:kern w:val="0"/>
          <w:sz w:val="22"/>
          <w:szCs w:val="22"/>
        </w:rPr>
        <w:t xml:space="preserve">　　　　※</w:t>
      </w:r>
      <w:r w:rsidRPr="00DA2C8B">
        <w:rPr>
          <w:rFonts w:ascii="HG丸ｺﾞｼｯｸM-PRO" w:eastAsia="HG丸ｺﾞｼｯｸM-PRO" w:hAnsi="ＭＳ 明朝" w:cs="ＭＳ 明朝" w:hint="eastAsia"/>
          <w:color w:val="000000" w:themeColor="text1"/>
          <w:kern w:val="0"/>
          <w:sz w:val="22"/>
          <w:szCs w:val="22"/>
        </w:rPr>
        <w:t>公園の維持・管理及び運営を行う指定管理者の組織を、従事業務の内容により体系化して図で表現してください。</w:t>
      </w:r>
    </w:p>
    <w:p w14:paraId="488EA7E3" w14:textId="77777777" w:rsidR="007A61E5" w:rsidRPr="00DA2C8B" w:rsidRDefault="007A61E5" w:rsidP="007A61E5">
      <w:pPr>
        <w:overflowPunct w:val="0"/>
        <w:adjustRightInd w:val="0"/>
        <w:ind w:left="1120" w:hangingChars="500" w:hanging="1120"/>
        <w:textAlignment w:val="baseline"/>
        <w:rPr>
          <w:rFonts w:ascii="HG丸ｺﾞｼｯｸM-PRO" w:eastAsia="HG丸ｺﾞｼｯｸM-PRO"/>
          <w:color w:val="000000" w:themeColor="text1"/>
          <w:spacing w:val="2"/>
          <w:kern w:val="0"/>
          <w:sz w:val="22"/>
          <w:szCs w:val="22"/>
        </w:rPr>
      </w:pPr>
      <w:r w:rsidRPr="00DA2C8B">
        <w:rPr>
          <w:rFonts w:ascii="HG丸ｺﾞｼｯｸM-PRO" w:eastAsia="HG丸ｺﾞｼｯｸM-PRO" w:hint="eastAsia"/>
          <w:color w:val="000000" w:themeColor="text1"/>
          <w:spacing w:val="2"/>
          <w:kern w:val="0"/>
          <w:sz w:val="22"/>
          <w:szCs w:val="22"/>
        </w:rPr>
        <w:t xml:space="preserve">　　</w:t>
      </w:r>
    </w:p>
    <w:p w14:paraId="23CB9AB0" w14:textId="77777777" w:rsidR="007A61E5" w:rsidRPr="00DA2C8B" w:rsidRDefault="007A61E5" w:rsidP="007A61E5">
      <w:pPr>
        <w:overflowPunct w:val="0"/>
        <w:adjustRightInd w:val="0"/>
        <w:spacing w:line="360" w:lineRule="exact"/>
        <w:ind w:leftChars="214" w:left="1121" w:hangingChars="300" w:hanging="672"/>
        <w:textAlignment w:val="baseline"/>
        <w:rPr>
          <w:rFonts w:ascii="HG丸ｺﾞｼｯｸM-PRO" w:eastAsia="HG丸ｺﾞｼｯｸM-PRO" w:hAnsi="ＭＳ 明朝" w:cs="ＭＳ 明朝"/>
          <w:color w:val="000000" w:themeColor="text1"/>
          <w:kern w:val="0"/>
          <w:sz w:val="22"/>
          <w:szCs w:val="22"/>
        </w:rPr>
      </w:pPr>
      <w:r w:rsidRPr="00DA2C8B">
        <w:rPr>
          <w:rFonts w:ascii="HG丸ｺﾞｼｯｸM-PRO" w:eastAsia="HG丸ｺﾞｼｯｸM-PRO" w:hint="eastAsia"/>
          <w:color w:val="000000" w:themeColor="text1"/>
          <w:spacing w:val="2"/>
          <w:kern w:val="0"/>
          <w:sz w:val="22"/>
          <w:szCs w:val="22"/>
        </w:rPr>
        <w:t xml:space="preserve">　　※</w:t>
      </w:r>
      <w:r w:rsidRPr="00DA2C8B">
        <w:rPr>
          <w:rFonts w:ascii="HG丸ｺﾞｼｯｸM-PRO" w:eastAsia="HG丸ｺﾞｼｯｸM-PRO" w:hAnsi="ＭＳ 明朝" w:cs="ＭＳ 明朝" w:hint="eastAsia"/>
          <w:color w:val="000000" w:themeColor="text1"/>
          <w:kern w:val="0"/>
          <w:sz w:val="22"/>
          <w:szCs w:val="22"/>
        </w:rPr>
        <w:t>公園の維持・管理及び運営を行う組織とは別に、指定管理者の業務を支援する組織を設ける場合には、それが明確に理解できるように表現すること。</w:t>
      </w:r>
    </w:p>
    <w:p w14:paraId="54FA2901" w14:textId="77777777" w:rsidR="007A61E5" w:rsidRPr="00DA2C8B" w:rsidRDefault="007A61E5" w:rsidP="007A61E5">
      <w:pPr>
        <w:overflowPunct w:val="0"/>
        <w:adjustRightInd w:val="0"/>
        <w:spacing w:line="360" w:lineRule="exact"/>
        <w:ind w:left="1100" w:hangingChars="500" w:hanging="1100"/>
        <w:textAlignment w:val="baseline"/>
        <w:rPr>
          <w:rFonts w:ascii="HG丸ｺﾞｼｯｸM-PRO" w:eastAsia="HG丸ｺﾞｼｯｸM-PRO" w:hAnsi="ＭＳ 明朝" w:cs="ＭＳ 明朝"/>
          <w:color w:val="000000" w:themeColor="text1"/>
          <w:kern w:val="0"/>
          <w:sz w:val="22"/>
          <w:szCs w:val="22"/>
        </w:rPr>
      </w:pPr>
      <w:r w:rsidRPr="00DA2C8B">
        <w:rPr>
          <w:rFonts w:ascii="HG丸ｺﾞｼｯｸM-PRO" w:eastAsia="HG丸ｺﾞｼｯｸM-PRO" w:hAnsi="ＭＳ 明朝" w:cs="ＭＳ 明朝" w:hint="eastAsia"/>
          <w:color w:val="000000" w:themeColor="text1"/>
          <w:kern w:val="0"/>
          <w:sz w:val="22"/>
          <w:szCs w:val="22"/>
        </w:rPr>
        <w:t xml:space="preserve">　　　　　（指定管理者となる者の母体組織の業務支援がある場合、外部委託業務がある場合、公園管理支援ボランティア活動がある場合など）</w:t>
      </w:r>
    </w:p>
    <w:p w14:paraId="1C03E7C1" w14:textId="77777777" w:rsidR="007A61E5" w:rsidRPr="00DA2C8B" w:rsidRDefault="007A61E5" w:rsidP="007A61E5">
      <w:pPr>
        <w:overflowPunct w:val="0"/>
        <w:adjustRightInd w:val="0"/>
        <w:ind w:leftChars="102" w:left="662" w:hangingChars="200" w:hanging="448"/>
        <w:textAlignment w:val="baseline"/>
        <w:rPr>
          <w:rFonts w:ascii="HG丸ｺﾞｼｯｸM-PRO" w:eastAsia="HG丸ｺﾞｼｯｸM-PRO"/>
          <w:color w:val="000000" w:themeColor="text1"/>
          <w:spacing w:val="2"/>
          <w:kern w:val="0"/>
          <w:sz w:val="22"/>
          <w:szCs w:val="22"/>
        </w:rPr>
      </w:pPr>
    </w:p>
    <w:p w14:paraId="5CDE892A" w14:textId="77777777" w:rsidR="007A61E5" w:rsidRPr="00DA2C8B" w:rsidRDefault="007A61E5" w:rsidP="007A61E5">
      <w:pPr>
        <w:overflowPunct w:val="0"/>
        <w:adjustRightInd w:val="0"/>
        <w:spacing w:line="360" w:lineRule="exact"/>
        <w:ind w:leftChars="102" w:left="662" w:hangingChars="200" w:hanging="448"/>
        <w:textAlignment w:val="baseline"/>
        <w:rPr>
          <w:rFonts w:ascii="HG丸ｺﾞｼｯｸM-PRO" w:eastAsia="HG丸ｺﾞｼｯｸM-PRO"/>
          <w:color w:val="000000" w:themeColor="text1"/>
          <w:spacing w:val="2"/>
          <w:kern w:val="0"/>
          <w:sz w:val="22"/>
          <w:szCs w:val="22"/>
        </w:rPr>
      </w:pPr>
      <w:r w:rsidRPr="00DA2C8B">
        <w:rPr>
          <w:rFonts w:ascii="HG丸ｺﾞｼｯｸM-PRO" w:eastAsia="HG丸ｺﾞｼｯｸM-PRO" w:hint="eastAsia"/>
          <w:color w:val="000000" w:themeColor="text1"/>
          <w:spacing w:val="2"/>
          <w:kern w:val="0"/>
          <w:sz w:val="22"/>
          <w:szCs w:val="22"/>
        </w:rPr>
        <w:t xml:space="preserve">　　　※</w:t>
      </w:r>
      <w:r w:rsidRPr="00DA2C8B">
        <w:rPr>
          <w:rFonts w:ascii="HG丸ｺﾞｼｯｸM-PRO" w:eastAsia="HG丸ｺﾞｼｯｸM-PRO" w:hAnsi="ＭＳ 明朝" w:cs="ＭＳ 明朝" w:hint="eastAsia"/>
          <w:color w:val="000000" w:themeColor="text1"/>
          <w:kern w:val="0"/>
          <w:sz w:val="22"/>
          <w:szCs w:val="22"/>
        </w:rPr>
        <w:t>従事業務の内容により区分した各体系には、それぞれ従事人数を記入してください。</w:t>
      </w:r>
    </w:p>
    <w:p w14:paraId="6040F6FC" w14:textId="77777777" w:rsidR="007A61E5" w:rsidRPr="00DA2C8B" w:rsidRDefault="007A61E5" w:rsidP="007A61E5">
      <w:pPr>
        <w:overflowPunct w:val="0"/>
        <w:adjustRightInd w:val="0"/>
        <w:ind w:left="1120" w:hangingChars="500" w:hanging="1120"/>
        <w:textAlignment w:val="baseline"/>
        <w:rPr>
          <w:rFonts w:ascii="HG丸ｺﾞｼｯｸM-PRO" w:eastAsia="HG丸ｺﾞｼｯｸM-PRO"/>
          <w:color w:val="000000" w:themeColor="text1"/>
          <w:spacing w:val="2"/>
          <w:kern w:val="0"/>
          <w:sz w:val="22"/>
          <w:szCs w:val="22"/>
        </w:rPr>
      </w:pPr>
      <w:r w:rsidRPr="00DA2C8B">
        <w:rPr>
          <w:rFonts w:ascii="HG丸ｺﾞｼｯｸM-PRO" w:eastAsia="HG丸ｺﾞｼｯｸM-PRO" w:hint="eastAsia"/>
          <w:color w:val="000000" w:themeColor="text1"/>
          <w:spacing w:val="2"/>
          <w:kern w:val="0"/>
          <w:sz w:val="22"/>
          <w:szCs w:val="22"/>
        </w:rPr>
        <w:t xml:space="preserve">　</w:t>
      </w:r>
    </w:p>
    <w:p w14:paraId="374FFC83" w14:textId="77777777" w:rsidR="007A61E5" w:rsidRPr="00DA2C8B" w:rsidRDefault="007A61E5" w:rsidP="007A61E5">
      <w:pPr>
        <w:overflowPunct w:val="0"/>
        <w:adjustRightInd w:val="0"/>
        <w:spacing w:line="360" w:lineRule="exact"/>
        <w:ind w:leftChars="107" w:left="1121" w:hangingChars="400" w:hanging="896"/>
        <w:textAlignment w:val="baseline"/>
        <w:rPr>
          <w:rFonts w:ascii="HG丸ｺﾞｼｯｸM-PRO" w:eastAsia="HG丸ｺﾞｼｯｸM-PRO"/>
          <w:color w:val="000000" w:themeColor="text1"/>
          <w:spacing w:val="2"/>
          <w:kern w:val="0"/>
          <w:sz w:val="22"/>
          <w:szCs w:val="22"/>
        </w:rPr>
      </w:pPr>
      <w:r w:rsidRPr="00DA2C8B">
        <w:rPr>
          <w:rFonts w:ascii="HG丸ｺﾞｼｯｸM-PRO" w:eastAsia="HG丸ｺﾞｼｯｸM-PRO" w:hint="eastAsia"/>
          <w:color w:val="000000" w:themeColor="text1"/>
          <w:spacing w:val="2"/>
          <w:kern w:val="0"/>
          <w:sz w:val="22"/>
          <w:szCs w:val="22"/>
        </w:rPr>
        <w:t xml:space="preserve">　　　※(2)の組織人員一覧表に用いる職名と同一の表示を用いて、(2)組織人員一覧表とのが比較できるように作成してください。</w:t>
      </w:r>
    </w:p>
    <w:p w14:paraId="1296F4B3" w14:textId="77777777" w:rsidR="007A61E5" w:rsidRPr="00DA2C8B" w:rsidRDefault="007A61E5" w:rsidP="007A61E5">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443638F7" w14:textId="77777777" w:rsidR="007A61E5" w:rsidRPr="00DA2C8B" w:rsidRDefault="007A61E5" w:rsidP="007A61E5">
      <w:pPr>
        <w:overflowPunct w:val="0"/>
        <w:adjustRightInd w:val="0"/>
        <w:spacing w:line="360" w:lineRule="exact"/>
        <w:textAlignment w:val="baseline"/>
        <w:rPr>
          <w:rFonts w:ascii="HG丸ｺﾞｼｯｸM-PRO" w:eastAsia="ＭＳ ゴシック" w:cs="ＭＳ ゴシック"/>
          <w:b/>
          <w:bCs/>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 xml:space="preserve">　　</w:t>
      </w:r>
      <w:r w:rsidRPr="00DA2C8B">
        <w:rPr>
          <w:rFonts w:ascii="ＭＳ ゴシック" w:eastAsia="HG丸ｺﾞｼｯｸM-PRO" w:hAnsi="ＭＳ ゴシック" w:cs="ＭＳ ゴシック"/>
          <w:b/>
          <w:bCs/>
          <w:color w:val="000000" w:themeColor="text1"/>
          <w:kern w:val="0"/>
          <w:sz w:val="22"/>
          <w:szCs w:val="22"/>
        </w:rPr>
        <w:t>(2)</w:t>
      </w:r>
      <w:r w:rsidRPr="00DA2C8B">
        <w:rPr>
          <w:rFonts w:ascii="HG丸ｺﾞｼｯｸM-PRO" w:eastAsia="ＭＳ ゴシック" w:cs="ＭＳ ゴシック" w:hint="eastAsia"/>
          <w:b/>
          <w:bCs/>
          <w:color w:val="000000" w:themeColor="text1"/>
          <w:kern w:val="0"/>
          <w:sz w:val="22"/>
          <w:szCs w:val="22"/>
        </w:rPr>
        <w:t>組織人員一覧表</w:t>
      </w:r>
    </w:p>
    <w:p w14:paraId="6F342F93" w14:textId="77777777" w:rsidR="007A61E5" w:rsidRPr="00DA2C8B" w:rsidRDefault="007A61E5" w:rsidP="007A61E5">
      <w:pPr>
        <w:overflowPunct w:val="0"/>
        <w:adjustRightInd w:val="0"/>
        <w:spacing w:line="360" w:lineRule="exact"/>
        <w:ind w:left="1100" w:hangingChars="500" w:hanging="110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 xml:space="preserve">　　　　※</w:t>
      </w:r>
      <w:r w:rsidRPr="00DA2C8B">
        <w:rPr>
          <w:rFonts w:ascii="HG丸ｺﾞｼｯｸM-PRO" w:eastAsia="HG丸ｺﾞｼｯｸM-PRO" w:hint="eastAsia"/>
          <w:color w:val="000000" w:themeColor="text1"/>
          <w:spacing w:val="2"/>
          <w:kern w:val="0"/>
          <w:sz w:val="22"/>
          <w:szCs w:val="22"/>
        </w:rPr>
        <w:t>組織図に用いる職名と同一の表示を用いて、</w:t>
      </w:r>
      <w:r w:rsidRPr="00DA2C8B">
        <w:rPr>
          <w:rFonts w:ascii="HG丸ｺﾞｼｯｸM-PRO" w:eastAsia="HG丸ｺﾞｼｯｸM-PRO" w:hAnsi="HG丸ｺﾞｼｯｸM-PRO" w:cs="HG丸ｺﾞｼｯｸM-PRO" w:hint="eastAsia"/>
          <w:color w:val="000000" w:themeColor="text1"/>
          <w:kern w:val="0"/>
          <w:sz w:val="22"/>
          <w:szCs w:val="22"/>
        </w:rPr>
        <w:t>(1)組織図と比較ができるよう記載してください。（少なくとも「</w:t>
      </w:r>
      <w:r w:rsidRPr="00DA2C8B">
        <w:rPr>
          <w:rFonts w:ascii="HG丸ｺﾞｼｯｸM-PRO" w:eastAsia="HG丸ｺﾞｼｯｸM-PRO" w:hAnsi="ＭＳ 明朝" w:cs="ＭＳ 明朝" w:hint="eastAsia"/>
          <w:color w:val="000000" w:themeColor="text1"/>
          <w:kern w:val="0"/>
          <w:sz w:val="22"/>
          <w:szCs w:val="22"/>
        </w:rPr>
        <w:t>公園の維持・管理及び運営を行う組織」とは一致しなければならない。</w:t>
      </w:r>
      <w:r w:rsidRPr="00DA2C8B">
        <w:rPr>
          <w:rFonts w:ascii="HG丸ｺﾞｼｯｸM-PRO" w:eastAsia="HG丸ｺﾞｼｯｸM-PRO" w:hAnsi="HG丸ｺﾞｼｯｸM-PRO" w:cs="HG丸ｺﾞｼｯｸM-PRO" w:hint="eastAsia"/>
          <w:color w:val="000000" w:themeColor="text1"/>
          <w:kern w:val="0"/>
          <w:sz w:val="22"/>
          <w:szCs w:val="22"/>
        </w:rPr>
        <w:t>）</w:t>
      </w:r>
    </w:p>
    <w:p w14:paraId="4011FE0F" w14:textId="77777777" w:rsidR="007A61E5" w:rsidRPr="00DA2C8B" w:rsidRDefault="007A61E5" w:rsidP="007A61E5">
      <w:pPr>
        <w:overflowPunct w:val="0"/>
        <w:adjustRightInd w:val="0"/>
        <w:ind w:leftChars="-294" w:left="923" w:hangingChars="700" w:hanging="1540"/>
        <w:jc w:val="left"/>
        <w:textAlignment w:val="baseline"/>
        <w:rPr>
          <w:rFonts w:ascii="HG丸ｺﾞｼｯｸM-PRO" w:eastAsia="HG丸ｺﾞｼｯｸM-PRO"/>
          <w:color w:val="000000" w:themeColor="text1"/>
          <w:kern w:val="0"/>
          <w:sz w:val="22"/>
          <w:szCs w:val="22"/>
        </w:rPr>
      </w:pPr>
      <w:r w:rsidRPr="00DA2C8B">
        <w:rPr>
          <w:rFonts w:ascii="HG丸ｺﾞｼｯｸM-PRO" w:eastAsia="HG丸ｺﾞｼｯｸM-PRO" w:hint="eastAsia"/>
          <w:color w:val="000000" w:themeColor="text1"/>
          <w:kern w:val="0"/>
          <w:sz w:val="22"/>
          <w:szCs w:val="22"/>
        </w:rPr>
        <w:t xml:space="preserve">　　　</w:t>
      </w:r>
    </w:p>
    <w:p w14:paraId="0D4C4F68" w14:textId="77777777" w:rsidR="007A61E5" w:rsidRPr="00DA2C8B" w:rsidRDefault="007A61E5" w:rsidP="007A61E5">
      <w:pPr>
        <w:overflowPunct w:val="0"/>
        <w:adjustRightInd w:val="0"/>
        <w:spacing w:line="360" w:lineRule="exact"/>
        <w:ind w:leftChars="21" w:left="924" w:hangingChars="400" w:hanging="880"/>
        <w:jc w:val="left"/>
        <w:textAlignment w:val="baseline"/>
        <w:rPr>
          <w:rFonts w:ascii="HG丸ｺﾞｼｯｸM-PRO" w:eastAsia="HG丸ｺﾞｼｯｸM-PRO"/>
          <w:color w:val="000000" w:themeColor="text1"/>
          <w:spacing w:val="-4"/>
          <w:sz w:val="22"/>
          <w:szCs w:val="22"/>
        </w:rPr>
      </w:pPr>
      <w:r w:rsidRPr="00DA2C8B">
        <w:rPr>
          <w:rFonts w:ascii="HG丸ｺﾞｼｯｸM-PRO" w:eastAsia="HG丸ｺﾞｼｯｸM-PRO" w:hint="eastAsia"/>
          <w:color w:val="000000" w:themeColor="text1"/>
          <w:kern w:val="0"/>
          <w:sz w:val="22"/>
          <w:szCs w:val="22"/>
        </w:rPr>
        <w:t xml:space="preserve">　      ※能力、資格は指定管理者として業務を遂行する上で有用と思われるもの(例えば、公園管理運営士など)を、実務経験年数はその業務に従事した年数を記載して下さい。　　　　　　　　　　　　　　　　　</w:t>
      </w:r>
      <w:r w:rsidRPr="00DA2C8B">
        <w:rPr>
          <w:rFonts w:ascii="HG丸ｺﾞｼｯｸM-PRO" w:eastAsia="HG丸ｺﾞｼｯｸM-PRO" w:hint="eastAsia"/>
          <w:color w:val="000000" w:themeColor="text1"/>
          <w:spacing w:val="-4"/>
          <w:sz w:val="22"/>
          <w:szCs w:val="22"/>
        </w:rPr>
        <w:t xml:space="preserve">　　　　　</w:t>
      </w:r>
    </w:p>
    <w:p w14:paraId="438F06F9" w14:textId="77777777" w:rsidR="007A61E5" w:rsidRPr="00DA2C8B" w:rsidRDefault="007A61E5"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r w:rsidRPr="00DA2C8B">
        <w:rPr>
          <w:rFonts w:ascii="HG丸ｺﾞｼｯｸM-PRO" w:eastAsia="HG丸ｺﾞｼｯｸM-PRO" w:hint="eastAsia"/>
          <w:color w:val="000000" w:themeColor="text1"/>
          <w:spacing w:val="-4"/>
          <w:sz w:val="22"/>
          <w:szCs w:val="22"/>
        </w:rPr>
        <w:t>※雇用形態欄には、職員、嘱託、臨時などの雇用区別を記載してください。</w:t>
      </w:r>
    </w:p>
    <w:p w14:paraId="610B4F27"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9E87D10"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71285E3"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CA71C58"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11F755BB"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8A0A0C7"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544D4D3"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CA57705"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2D3E8E3"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69A1FC9"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1C23B43"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136839A2"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077A97D"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9ADDC48"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DE86EA8"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8E9D4DC"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D97CDBF"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3BCD95A"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6EEB17AD"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4BF83AB6"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CF1437E"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1EB6F76A"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6C3E71A6"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29AECD5"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7C7C8735"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05C08AB"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75C5713E"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29651A8" w14:textId="77777777" w:rsidR="00FE44CA" w:rsidRPr="00DA2C8B"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4BC776DE" w14:textId="4C59559B" w:rsidR="00FE44CA" w:rsidRPr="00DA2C8B" w:rsidRDefault="00FE44CA"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1A360A21" w14:textId="77777777" w:rsidR="006F7937" w:rsidRPr="00DA2C8B" w:rsidRDefault="006F7937"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3E27FE83" w14:textId="77777777" w:rsidR="00DF770E" w:rsidRPr="00DA2C8B" w:rsidRDefault="00DF770E"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1F5BB598" w14:textId="77777777" w:rsidR="00DF770E" w:rsidRPr="00DA2C8B" w:rsidRDefault="00DF770E"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1C523F12" w14:textId="77777777" w:rsidR="00C2256F" w:rsidRPr="00DA2C8B" w:rsidRDefault="00C2256F">
      <w:pPr>
        <w:pStyle w:val="a3"/>
        <w:rPr>
          <w:color w:val="000000" w:themeColor="text1"/>
          <w:spacing w:val="0"/>
        </w:rPr>
      </w:pPr>
      <w:r w:rsidRPr="00DA2C8B">
        <w:rPr>
          <w:rFonts w:ascii="ＭＳ ゴシック" w:eastAsia="ＭＳ ゴシック" w:hAnsi="ＭＳ ゴシック" w:cs="ＭＳ ゴシック" w:hint="eastAsia"/>
          <w:color w:val="000000" w:themeColor="text1"/>
          <w:sz w:val="24"/>
          <w:szCs w:val="24"/>
        </w:rPr>
        <w:t xml:space="preserve">（別添様式イ）　</w:t>
      </w:r>
      <w:r w:rsidRPr="00DA2C8B">
        <w:rPr>
          <w:rFonts w:ascii="ＭＳ ゴシック" w:eastAsia="ＭＳ ゴシック" w:hAnsi="ＭＳ ゴシック" w:cs="ＭＳ ゴシック" w:hint="eastAsia"/>
          <w:color w:val="000000" w:themeColor="text1"/>
          <w:spacing w:val="1"/>
          <w:sz w:val="24"/>
          <w:szCs w:val="24"/>
        </w:rPr>
        <w:t xml:space="preserve">      </w:t>
      </w:r>
      <w:r w:rsidRPr="00DA2C8B">
        <w:rPr>
          <w:rFonts w:ascii="ＭＳ ゴシック" w:eastAsia="ＭＳ ゴシック" w:hAnsi="ＭＳ ゴシック" w:cs="ＭＳ ゴシック" w:hint="eastAsia"/>
          <w:b/>
          <w:bCs/>
          <w:color w:val="000000" w:themeColor="text1"/>
          <w:spacing w:val="4"/>
          <w:sz w:val="30"/>
          <w:szCs w:val="30"/>
        </w:rPr>
        <w:t>法</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人</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又</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は</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団</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体</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の</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概</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要</w:t>
      </w:r>
    </w:p>
    <w:p w14:paraId="1A4A4785" w14:textId="77777777" w:rsidR="00C2256F" w:rsidRPr="00DA2C8B" w:rsidRDefault="00C2256F">
      <w:pPr>
        <w:pStyle w:val="a3"/>
        <w:rPr>
          <w:color w:val="000000" w:themeColor="text1"/>
          <w:spacing w:val="0"/>
        </w:rPr>
      </w:pPr>
    </w:p>
    <w:p w14:paraId="2EA672B6" w14:textId="77777777" w:rsidR="00C2256F" w:rsidRPr="00DA2C8B" w:rsidRDefault="00C2256F">
      <w:pPr>
        <w:pStyle w:val="a3"/>
        <w:spacing w:line="110" w:lineRule="exact"/>
        <w:rPr>
          <w:color w:val="000000" w:themeColor="text1"/>
          <w:spacing w:val="0"/>
        </w:rPr>
      </w:pPr>
    </w:p>
    <w:tbl>
      <w:tblPr>
        <w:tblW w:w="0" w:type="auto"/>
        <w:tblInd w:w="127" w:type="dxa"/>
        <w:tblLayout w:type="fixed"/>
        <w:tblCellMar>
          <w:left w:w="14" w:type="dxa"/>
          <w:right w:w="14" w:type="dxa"/>
        </w:tblCellMar>
        <w:tblLook w:val="0000" w:firstRow="0" w:lastRow="0" w:firstColumn="0" w:lastColumn="0" w:noHBand="0" w:noVBand="0"/>
      </w:tblPr>
      <w:tblGrid>
        <w:gridCol w:w="2352"/>
        <w:gridCol w:w="7056"/>
      </w:tblGrid>
      <w:tr w:rsidR="00DA2C8B" w:rsidRPr="00DA2C8B" w14:paraId="25A02E09" w14:textId="77777777">
        <w:trPr>
          <w:trHeight w:val="1308"/>
        </w:trPr>
        <w:tc>
          <w:tcPr>
            <w:tcW w:w="2352" w:type="dxa"/>
            <w:tcBorders>
              <w:top w:val="single" w:sz="12" w:space="0" w:color="000000"/>
              <w:left w:val="single" w:sz="12" w:space="0" w:color="000000"/>
              <w:bottom w:val="single" w:sz="12" w:space="0" w:color="000000"/>
              <w:right w:val="single" w:sz="12" w:space="0" w:color="000000"/>
            </w:tcBorders>
          </w:tcPr>
          <w:p w14:paraId="428B8F34" w14:textId="77777777" w:rsidR="00C2256F" w:rsidRPr="00DA2C8B" w:rsidRDefault="00C2256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 xml:space="preserve">　法人・団体の</w:t>
            </w:r>
          </w:p>
          <w:p w14:paraId="7F01849F" w14:textId="77777777" w:rsidR="00C2256F" w:rsidRPr="00DA2C8B" w:rsidRDefault="00C2256F">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 xml:space="preserve">　種</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別</w:t>
            </w:r>
          </w:p>
        </w:tc>
        <w:tc>
          <w:tcPr>
            <w:tcW w:w="7056" w:type="dxa"/>
            <w:tcBorders>
              <w:top w:val="single" w:sz="12" w:space="0" w:color="000000"/>
              <w:left w:val="nil"/>
              <w:bottom w:val="single" w:sz="12" w:space="0" w:color="000000"/>
              <w:right w:val="single" w:sz="12" w:space="0" w:color="000000"/>
            </w:tcBorders>
          </w:tcPr>
          <w:p w14:paraId="184A36EA" w14:textId="42684550" w:rsidR="006F7937" w:rsidRPr="00DA2C8B" w:rsidRDefault="00C2256F">
            <w:pPr>
              <w:pStyle w:val="a3"/>
              <w:spacing w:before="219"/>
              <w:rPr>
                <w:rFonts w:ascii="HG丸ｺﾞｼｯｸM-PRO" w:hAnsi="HG丸ｺﾞｼｯｸM-PRO"/>
                <w:color w:val="000000" w:themeColor="text1"/>
                <w:spacing w:val="1"/>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１</w:t>
            </w:r>
            <w:r w:rsidR="006F7937" w:rsidRPr="00DA2C8B">
              <w:rPr>
                <w:rFonts w:ascii="HG丸ｺﾞｼｯｸM-PRO" w:hAnsi="HG丸ｺﾞｼｯｸM-PRO" w:hint="eastAsia"/>
                <w:color w:val="000000" w:themeColor="text1"/>
                <w:spacing w:val="1"/>
              </w:rPr>
              <w:t>（一般</w:t>
            </w:r>
            <w:r w:rsidR="00257125" w:rsidRPr="00DA2C8B">
              <w:rPr>
                <w:rFonts w:ascii="HG丸ｺﾞｼｯｸM-PRO" w:hAnsi="HG丸ｺﾞｼｯｸM-PRO" w:hint="eastAsia"/>
                <w:color w:val="000000" w:themeColor="text1"/>
                <w:spacing w:val="1"/>
              </w:rPr>
              <w:t>・</w:t>
            </w:r>
            <w:r w:rsidR="006F7937" w:rsidRPr="00DA2C8B">
              <w:rPr>
                <w:rFonts w:ascii="HG丸ｺﾞｼｯｸM-PRO" w:hAnsi="HG丸ｺﾞｼｯｸM-PRO" w:hint="eastAsia"/>
                <w:color w:val="000000" w:themeColor="text1"/>
                <w:spacing w:val="1"/>
              </w:rPr>
              <w:t>公益）</w:t>
            </w:r>
            <w:r w:rsidRPr="00DA2C8B">
              <w:rPr>
                <w:rFonts w:ascii="HG丸ｺﾞｼｯｸM-PRO" w:hAnsi="HG丸ｺﾞｼｯｸM-PRO" w:hint="eastAsia"/>
                <w:color w:val="000000" w:themeColor="text1"/>
                <w:spacing w:val="1"/>
              </w:rPr>
              <w:t>財団法人　　２</w:t>
            </w:r>
            <w:r w:rsidR="006F7937" w:rsidRPr="00DA2C8B">
              <w:rPr>
                <w:rFonts w:ascii="HG丸ｺﾞｼｯｸM-PRO" w:hAnsi="HG丸ｺﾞｼｯｸM-PRO" w:hint="eastAsia"/>
                <w:color w:val="000000" w:themeColor="text1"/>
                <w:spacing w:val="1"/>
              </w:rPr>
              <w:t>（一般・公益）</w:t>
            </w:r>
            <w:r w:rsidRPr="00DA2C8B">
              <w:rPr>
                <w:rFonts w:ascii="HG丸ｺﾞｼｯｸM-PRO" w:hAnsi="HG丸ｺﾞｼｯｸM-PRO" w:hint="eastAsia"/>
                <w:color w:val="000000" w:themeColor="text1"/>
                <w:spacing w:val="1"/>
              </w:rPr>
              <w:t>社団法人</w:t>
            </w:r>
          </w:p>
          <w:p w14:paraId="19DF467F" w14:textId="6264334F" w:rsidR="00C2256F" w:rsidRPr="00DA2C8B" w:rsidRDefault="00C2256F" w:rsidP="001A04A8">
            <w:pPr>
              <w:pStyle w:val="a3"/>
              <w:spacing w:before="219"/>
              <w:ind w:leftChars="20" w:left="42"/>
              <w:rPr>
                <w:color w:val="000000" w:themeColor="text1"/>
                <w:spacing w:val="0"/>
              </w:rPr>
            </w:pPr>
            <w:r w:rsidRPr="00DA2C8B">
              <w:rPr>
                <w:rFonts w:ascii="HG丸ｺﾞｼｯｸM-PRO" w:hAnsi="HG丸ｺﾞｼｯｸM-PRO" w:hint="eastAsia"/>
                <w:color w:val="000000" w:themeColor="text1"/>
                <w:spacing w:val="1"/>
              </w:rPr>
              <w:t>３株式会社　　４有限会社</w:t>
            </w:r>
            <w:r w:rsidR="006F7937" w:rsidRPr="00DA2C8B">
              <w:rPr>
                <w:rFonts w:cs="Century" w:hint="eastAsia"/>
                <w:color w:val="000000" w:themeColor="text1"/>
                <w:spacing w:val="0"/>
              </w:rPr>
              <w:t xml:space="preserve">　　　</w:t>
            </w:r>
            <w:r w:rsidRPr="00DA2C8B">
              <w:rPr>
                <w:rFonts w:ascii="HG丸ｺﾞｼｯｸM-PRO" w:hAnsi="HG丸ｺﾞｼｯｸM-PRO" w:hint="eastAsia"/>
                <w:color w:val="000000" w:themeColor="text1"/>
                <w:spacing w:val="1"/>
              </w:rPr>
              <w:t>その他（　　　　　　　　　　）</w:t>
            </w:r>
          </w:p>
        </w:tc>
      </w:tr>
      <w:tr w:rsidR="00DA2C8B" w:rsidRPr="00DA2C8B" w14:paraId="1DCE2FA2" w14:textId="77777777">
        <w:trPr>
          <w:trHeight w:hRule="exact" w:val="1071"/>
        </w:trPr>
        <w:tc>
          <w:tcPr>
            <w:tcW w:w="2352" w:type="dxa"/>
            <w:tcBorders>
              <w:top w:val="nil"/>
              <w:left w:val="single" w:sz="12" w:space="0" w:color="000000"/>
              <w:bottom w:val="single" w:sz="12" w:space="0" w:color="000000"/>
              <w:right w:val="single" w:sz="12" w:space="0" w:color="000000"/>
            </w:tcBorders>
          </w:tcPr>
          <w:p w14:paraId="0D12D615" w14:textId="77777777" w:rsidR="00C2256F" w:rsidRPr="00DA2C8B" w:rsidRDefault="00C2256F" w:rsidP="00C600AC">
            <w:pPr>
              <w:pStyle w:val="a3"/>
              <w:spacing w:before="219"/>
              <w:ind w:leftChars="106" w:left="445" w:hangingChars="100" w:hanging="222"/>
              <w:rPr>
                <w:color w:val="000000" w:themeColor="text1"/>
                <w:spacing w:val="0"/>
              </w:rPr>
            </w:pPr>
            <w:r w:rsidRPr="00DA2C8B">
              <w:rPr>
                <w:rFonts w:ascii="HG丸ｺﾞｼｯｸM-PRO" w:hAnsi="HG丸ｺﾞｼｯｸM-PRO" w:hint="eastAsia"/>
                <w:color w:val="000000" w:themeColor="text1"/>
                <w:spacing w:val="1"/>
              </w:rPr>
              <w:t>法人・団体の名称</w:t>
            </w:r>
            <w:r w:rsidR="00C600AC" w:rsidRPr="00DA2C8B">
              <w:rPr>
                <w:rFonts w:ascii="HG丸ｺﾞｼｯｸM-PRO" w:hAnsi="HG丸ｺﾞｼｯｸM-PRO" w:hint="eastAsia"/>
                <w:color w:val="000000" w:themeColor="text1"/>
                <w:spacing w:val="1"/>
              </w:rPr>
              <w:t xml:space="preserve">　　</w:t>
            </w:r>
            <w:r w:rsidR="001228C1" w:rsidRPr="00DA2C8B">
              <w:rPr>
                <w:rFonts w:ascii="HG丸ｺﾞｼｯｸM-PRO" w:hAnsi="HG丸ｺﾞｼｯｸM-PRO" w:hint="eastAsia"/>
                <w:color w:val="000000" w:themeColor="text1"/>
                <w:spacing w:val="1"/>
              </w:rPr>
              <w:t>(</w:t>
            </w:r>
            <w:r w:rsidR="00C600AC" w:rsidRPr="00DA2C8B">
              <w:rPr>
                <w:rFonts w:ascii="HG丸ｺﾞｼｯｸM-PRO" w:hAnsi="HG丸ｺﾞｼｯｸM-PRO" w:hint="eastAsia"/>
                <w:color w:val="000000" w:themeColor="text1"/>
                <w:spacing w:val="1"/>
              </w:rPr>
              <w:t>ふりがな</w:t>
            </w:r>
            <w:r w:rsidR="001228C1" w:rsidRPr="00DA2C8B">
              <w:rPr>
                <w:rFonts w:ascii="HG丸ｺﾞｼｯｸM-PRO" w:hAnsi="HG丸ｺﾞｼｯｸM-PRO" w:hint="eastAsia"/>
                <w:color w:val="000000" w:themeColor="text1"/>
                <w:spacing w:val="1"/>
              </w:rPr>
              <w:t>)</w:t>
            </w:r>
          </w:p>
        </w:tc>
        <w:tc>
          <w:tcPr>
            <w:tcW w:w="7056" w:type="dxa"/>
            <w:tcBorders>
              <w:top w:val="nil"/>
              <w:left w:val="nil"/>
              <w:bottom w:val="single" w:sz="12" w:space="0" w:color="000000"/>
              <w:right w:val="single" w:sz="12" w:space="0" w:color="000000"/>
            </w:tcBorders>
          </w:tcPr>
          <w:p w14:paraId="26AB89B2" w14:textId="77777777" w:rsidR="00C2256F" w:rsidRPr="00DA2C8B" w:rsidRDefault="00C2256F">
            <w:pPr>
              <w:pStyle w:val="a3"/>
              <w:spacing w:before="219"/>
              <w:jc w:val="center"/>
              <w:rPr>
                <w:color w:val="000000" w:themeColor="text1"/>
                <w:spacing w:val="0"/>
              </w:rPr>
            </w:pPr>
          </w:p>
        </w:tc>
      </w:tr>
      <w:tr w:rsidR="00DA2C8B" w:rsidRPr="00DA2C8B" w14:paraId="129FF1B2" w14:textId="77777777">
        <w:trPr>
          <w:trHeight w:hRule="exact" w:val="654"/>
        </w:trPr>
        <w:tc>
          <w:tcPr>
            <w:tcW w:w="2352" w:type="dxa"/>
            <w:tcBorders>
              <w:top w:val="nil"/>
              <w:left w:val="single" w:sz="12" w:space="0" w:color="000000"/>
              <w:bottom w:val="single" w:sz="12" w:space="0" w:color="000000"/>
              <w:right w:val="single" w:sz="12" w:space="0" w:color="000000"/>
            </w:tcBorders>
          </w:tcPr>
          <w:p w14:paraId="0A0615A6" w14:textId="77777777" w:rsidR="00C2256F" w:rsidRPr="00DA2C8B" w:rsidRDefault="00C2256F">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法人・団体の所在地</w:t>
            </w:r>
          </w:p>
        </w:tc>
        <w:tc>
          <w:tcPr>
            <w:tcW w:w="7056" w:type="dxa"/>
            <w:tcBorders>
              <w:top w:val="nil"/>
              <w:left w:val="nil"/>
              <w:bottom w:val="single" w:sz="12" w:space="0" w:color="000000"/>
              <w:right w:val="single" w:sz="12" w:space="0" w:color="000000"/>
            </w:tcBorders>
          </w:tcPr>
          <w:p w14:paraId="267932D6" w14:textId="77777777" w:rsidR="00C2256F" w:rsidRPr="00DA2C8B" w:rsidRDefault="00C2256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長崎県</w:t>
            </w:r>
          </w:p>
        </w:tc>
      </w:tr>
      <w:tr w:rsidR="00DA2C8B" w:rsidRPr="00DA2C8B" w14:paraId="4BE1E698" w14:textId="77777777">
        <w:trPr>
          <w:trHeight w:hRule="exact" w:val="981"/>
        </w:trPr>
        <w:tc>
          <w:tcPr>
            <w:tcW w:w="2352" w:type="dxa"/>
            <w:tcBorders>
              <w:top w:val="nil"/>
              <w:left w:val="single" w:sz="12" w:space="0" w:color="000000"/>
              <w:bottom w:val="single" w:sz="12" w:space="0" w:color="000000"/>
              <w:right w:val="single" w:sz="12" w:space="0" w:color="000000"/>
            </w:tcBorders>
          </w:tcPr>
          <w:p w14:paraId="1D07E4C0" w14:textId="77777777" w:rsidR="00C2256F" w:rsidRPr="00DA2C8B" w:rsidRDefault="00C2256F">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連</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絡</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先</w:t>
            </w:r>
          </w:p>
        </w:tc>
        <w:tc>
          <w:tcPr>
            <w:tcW w:w="7056" w:type="dxa"/>
            <w:tcBorders>
              <w:top w:val="nil"/>
              <w:left w:val="nil"/>
              <w:bottom w:val="single" w:sz="12" w:space="0" w:color="000000"/>
              <w:right w:val="single" w:sz="12" w:space="0" w:color="000000"/>
            </w:tcBorders>
          </w:tcPr>
          <w:p w14:paraId="52DF5E3C" w14:textId="77777777" w:rsidR="00C2256F" w:rsidRPr="00DA2C8B" w:rsidRDefault="00C2256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電話　　　　　　　　　　　　ＦＡＸ</w:t>
            </w:r>
          </w:p>
          <w:p w14:paraId="5E2EFE62" w14:textId="77777777" w:rsidR="00C2256F" w:rsidRPr="00DA2C8B" w:rsidRDefault="00C2256F">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e-mail</w:t>
            </w:r>
            <w:r w:rsidR="008B5DC0" w:rsidRPr="00DA2C8B">
              <w:rPr>
                <w:rFonts w:ascii="HG丸ｺﾞｼｯｸM-PRO" w:hAnsi="HG丸ｺﾞｼｯｸM-PRO" w:hint="eastAsia"/>
                <w:color w:val="000000" w:themeColor="text1"/>
                <w:spacing w:val="1"/>
              </w:rPr>
              <w:t xml:space="preserve"> </w:t>
            </w:r>
            <w:r w:rsidR="00D775B8" w:rsidRPr="00DA2C8B">
              <w:rPr>
                <w:rFonts w:ascii="HG丸ｺﾞｼｯｸM-PRO" w:hAnsi="ＭＳ ゴシック" w:cs="ＭＳ 明朝" w:hint="eastAsia"/>
                <w:color w:val="000000" w:themeColor="text1"/>
                <w:spacing w:val="1"/>
              </w:rPr>
              <w:t>アドレス</w:t>
            </w:r>
          </w:p>
        </w:tc>
      </w:tr>
      <w:tr w:rsidR="00DA2C8B" w:rsidRPr="00DA2C8B" w14:paraId="7CE65F75" w14:textId="77777777">
        <w:trPr>
          <w:trHeight w:hRule="exact" w:val="1039"/>
        </w:trPr>
        <w:tc>
          <w:tcPr>
            <w:tcW w:w="2352" w:type="dxa"/>
            <w:tcBorders>
              <w:top w:val="nil"/>
              <w:left w:val="single" w:sz="12" w:space="0" w:color="000000"/>
              <w:bottom w:val="single" w:sz="12" w:space="0" w:color="000000"/>
              <w:right w:val="single" w:sz="12" w:space="0" w:color="000000"/>
            </w:tcBorders>
          </w:tcPr>
          <w:p w14:paraId="34582BC3" w14:textId="77777777" w:rsidR="00C2256F" w:rsidRPr="00DA2C8B" w:rsidRDefault="00C2256F" w:rsidP="00C600AC">
            <w:pPr>
              <w:pStyle w:val="a3"/>
              <w:spacing w:before="219"/>
              <w:ind w:firstLineChars="150" w:firstLine="333"/>
              <w:rPr>
                <w:color w:val="000000" w:themeColor="text1"/>
                <w:spacing w:val="0"/>
              </w:rPr>
            </w:pPr>
            <w:r w:rsidRPr="00DA2C8B">
              <w:rPr>
                <w:rFonts w:ascii="HG丸ｺﾞｼｯｸM-PRO" w:hAnsi="HG丸ｺﾞｼｯｸM-PRO" w:hint="eastAsia"/>
                <w:color w:val="000000" w:themeColor="text1"/>
                <w:spacing w:val="1"/>
              </w:rPr>
              <w:t>担</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当</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責</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任</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者</w:t>
            </w:r>
            <w:r w:rsidR="00C600AC" w:rsidRPr="00DA2C8B">
              <w:rPr>
                <w:rFonts w:ascii="HG丸ｺﾞｼｯｸM-PRO" w:hAnsi="HG丸ｺﾞｼｯｸM-PRO" w:hint="eastAsia"/>
                <w:color w:val="000000" w:themeColor="text1"/>
                <w:spacing w:val="1"/>
              </w:rPr>
              <w:t xml:space="preserve">　　    (ふりがな)</w:t>
            </w:r>
          </w:p>
        </w:tc>
        <w:tc>
          <w:tcPr>
            <w:tcW w:w="7056" w:type="dxa"/>
            <w:tcBorders>
              <w:top w:val="nil"/>
              <w:left w:val="nil"/>
              <w:bottom w:val="single" w:sz="12" w:space="0" w:color="000000"/>
              <w:right w:val="single" w:sz="12" w:space="0" w:color="000000"/>
            </w:tcBorders>
          </w:tcPr>
          <w:p w14:paraId="3593A9D0" w14:textId="77777777" w:rsidR="00C2256F" w:rsidRPr="00DA2C8B" w:rsidRDefault="00C2256F">
            <w:pPr>
              <w:pStyle w:val="a3"/>
              <w:spacing w:before="219"/>
              <w:jc w:val="center"/>
              <w:rPr>
                <w:color w:val="000000" w:themeColor="text1"/>
                <w:spacing w:val="0"/>
              </w:rPr>
            </w:pPr>
          </w:p>
        </w:tc>
      </w:tr>
      <w:tr w:rsidR="00DA2C8B" w:rsidRPr="00DA2C8B" w14:paraId="6F2D0A01" w14:textId="77777777">
        <w:trPr>
          <w:trHeight w:hRule="exact" w:val="654"/>
        </w:trPr>
        <w:tc>
          <w:tcPr>
            <w:tcW w:w="2352" w:type="dxa"/>
            <w:tcBorders>
              <w:top w:val="nil"/>
              <w:left w:val="single" w:sz="12" w:space="0" w:color="000000"/>
              <w:bottom w:val="single" w:sz="12" w:space="0" w:color="000000"/>
              <w:right w:val="single" w:sz="12" w:space="0" w:color="000000"/>
            </w:tcBorders>
          </w:tcPr>
          <w:p w14:paraId="2CE915F9" w14:textId="77777777" w:rsidR="00C2256F" w:rsidRPr="00DA2C8B" w:rsidRDefault="00C2256F">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資本金又は基本財産</w:t>
            </w:r>
          </w:p>
        </w:tc>
        <w:tc>
          <w:tcPr>
            <w:tcW w:w="7056" w:type="dxa"/>
            <w:tcBorders>
              <w:top w:val="nil"/>
              <w:left w:val="nil"/>
              <w:bottom w:val="single" w:sz="12" w:space="0" w:color="000000"/>
              <w:right w:val="single" w:sz="12" w:space="0" w:color="000000"/>
            </w:tcBorders>
          </w:tcPr>
          <w:p w14:paraId="04FCBEB6" w14:textId="77777777" w:rsidR="00C2256F" w:rsidRPr="00DA2C8B" w:rsidRDefault="00C2256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円</w:t>
            </w:r>
          </w:p>
        </w:tc>
      </w:tr>
      <w:tr w:rsidR="00DA2C8B" w:rsidRPr="00DA2C8B" w14:paraId="3E7765A0" w14:textId="77777777">
        <w:trPr>
          <w:trHeight w:hRule="exact" w:val="658"/>
        </w:trPr>
        <w:tc>
          <w:tcPr>
            <w:tcW w:w="2352" w:type="dxa"/>
            <w:tcBorders>
              <w:top w:val="nil"/>
              <w:left w:val="single" w:sz="12" w:space="0" w:color="000000"/>
              <w:bottom w:val="single" w:sz="12" w:space="0" w:color="000000"/>
              <w:right w:val="single" w:sz="12" w:space="0" w:color="000000"/>
            </w:tcBorders>
          </w:tcPr>
          <w:p w14:paraId="2DE5C9EA" w14:textId="77777777" w:rsidR="00C2256F" w:rsidRPr="00DA2C8B" w:rsidRDefault="00C2256F">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社員（職員）数</w:t>
            </w:r>
          </w:p>
        </w:tc>
        <w:tc>
          <w:tcPr>
            <w:tcW w:w="7056" w:type="dxa"/>
            <w:tcBorders>
              <w:top w:val="nil"/>
              <w:left w:val="nil"/>
              <w:bottom w:val="single" w:sz="12" w:space="0" w:color="000000"/>
              <w:right w:val="single" w:sz="12" w:space="0" w:color="000000"/>
            </w:tcBorders>
          </w:tcPr>
          <w:p w14:paraId="637FF218" w14:textId="2CBD83EC" w:rsidR="00C2256F" w:rsidRPr="00DA2C8B" w:rsidRDefault="00C2256F">
            <w:pPr>
              <w:pStyle w:val="a3"/>
              <w:spacing w:before="219"/>
              <w:rPr>
                <w:color w:val="000000" w:themeColor="text1"/>
                <w:spacing w:val="0"/>
              </w:rPr>
            </w:pPr>
            <w:r w:rsidRPr="00DA2C8B">
              <w:rPr>
                <w:rFonts w:cs="Century"/>
                <w:color w:val="000000" w:themeColor="text1"/>
                <w:spacing w:val="0"/>
              </w:rPr>
              <w:t xml:space="preserve"> </w:t>
            </w:r>
            <w:r w:rsidR="001A04A8" w:rsidRPr="00DA2C8B">
              <w:rPr>
                <w:rFonts w:cs="Century" w:hint="eastAsia"/>
                <w:color w:val="000000" w:themeColor="text1"/>
                <w:spacing w:val="0"/>
              </w:rPr>
              <w:t>令和５</w:t>
            </w:r>
            <w:r w:rsidRPr="00DA2C8B">
              <w:rPr>
                <w:rFonts w:ascii="HG丸ｺﾞｼｯｸM-PRO" w:hAnsi="HG丸ｺﾞｼｯｸM-PRO" w:hint="eastAsia"/>
                <w:color w:val="000000" w:themeColor="text1"/>
                <w:spacing w:val="1"/>
              </w:rPr>
              <w:t>年</w:t>
            </w:r>
            <w:r w:rsidR="00CF565E" w:rsidRPr="00DA2C8B">
              <w:rPr>
                <w:rFonts w:ascii="HG丸ｺﾞｼｯｸM-PRO" w:hAnsi="HG丸ｺﾞｼｯｸM-PRO" w:hint="eastAsia"/>
                <w:color w:val="000000" w:themeColor="text1"/>
                <w:spacing w:val="1"/>
              </w:rPr>
              <w:t>６</w:t>
            </w:r>
            <w:r w:rsidRPr="00DA2C8B">
              <w:rPr>
                <w:rFonts w:ascii="HG丸ｺﾞｼｯｸM-PRO" w:hAnsi="HG丸ｺﾞｼｯｸM-PRO" w:hint="eastAsia"/>
                <w:color w:val="000000" w:themeColor="text1"/>
                <w:spacing w:val="1"/>
              </w:rPr>
              <w:t>月</w:t>
            </w:r>
            <w:r w:rsidR="00CF565E" w:rsidRPr="00DA2C8B">
              <w:rPr>
                <w:rFonts w:ascii="HG丸ｺﾞｼｯｸM-PRO" w:hAnsi="HG丸ｺﾞｼｯｸM-PRO" w:hint="eastAsia"/>
                <w:color w:val="000000" w:themeColor="text1"/>
                <w:spacing w:val="1"/>
              </w:rPr>
              <w:t>３０</w:t>
            </w:r>
            <w:r w:rsidRPr="00DA2C8B">
              <w:rPr>
                <w:rFonts w:ascii="HG丸ｺﾞｼｯｸM-PRO" w:hAnsi="HG丸ｺﾞｼｯｸM-PRO" w:hint="eastAsia"/>
                <w:color w:val="000000" w:themeColor="text1"/>
                <w:spacing w:val="1"/>
              </w:rPr>
              <w:t xml:space="preserve">日現在　</w:t>
            </w:r>
            <w:r w:rsidR="001A04A8"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spacing w:val="1"/>
              </w:rPr>
              <w:t xml:space="preserve">　　　　　　　　　　　　</w:t>
            </w:r>
            <w:r w:rsidR="00062174"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spacing w:val="1"/>
              </w:rPr>
              <w:t xml:space="preserve">　人</w:t>
            </w:r>
          </w:p>
        </w:tc>
      </w:tr>
      <w:tr w:rsidR="00C2256F" w:rsidRPr="00DA2C8B" w14:paraId="660F7ECA" w14:textId="77777777">
        <w:trPr>
          <w:trHeight w:hRule="exact" w:val="5593"/>
        </w:trPr>
        <w:tc>
          <w:tcPr>
            <w:tcW w:w="2352" w:type="dxa"/>
            <w:tcBorders>
              <w:top w:val="nil"/>
              <w:left w:val="single" w:sz="12" w:space="0" w:color="000000"/>
              <w:bottom w:val="single" w:sz="12" w:space="0" w:color="000000"/>
              <w:right w:val="single" w:sz="12" w:space="0" w:color="000000"/>
            </w:tcBorders>
          </w:tcPr>
          <w:p w14:paraId="05827BFA" w14:textId="77777777" w:rsidR="00C2256F" w:rsidRPr="00DA2C8B" w:rsidRDefault="00C2256F">
            <w:pPr>
              <w:pStyle w:val="a3"/>
              <w:spacing w:before="219"/>
              <w:jc w:val="center"/>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1"/>
              </w:rPr>
              <w:t>業</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務</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実</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績</w:t>
            </w:r>
          </w:p>
        </w:tc>
        <w:tc>
          <w:tcPr>
            <w:tcW w:w="7056" w:type="dxa"/>
            <w:tcBorders>
              <w:top w:val="nil"/>
              <w:left w:val="nil"/>
              <w:bottom w:val="single" w:sz="12" w:space="0" w:color="000000"/>
              <w:right w:val="single" w:sz="12" w:space="0" w:color="000000"/>
            </w:tcBorders>
          </w:tcPr>
          <w:p w14:paraId="79DAD8EB" w14:textId="77777777" w:rsidR="00C2256F" w:rsidRPr="00DA2C8B" w:rsidRDefault="00C2256F">
            <w:pPr>
              <w:pStyle w:val="a3"/>
              <w:spacing w:before="219"/>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公園管理業務、又はこれと類似する業務に従事した実績などを</w:t>
            </w:r>
          </w:p>
          <w:p w14:paraId="5BC0AAED" w14:textId="77777777" w:rsidR="00C2256F" w:rsidRPr="00DA2C8B" w:rsidRDefault="00C2256F">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記載すること。</w:t>
            </w:r>
          </w:p>
          <w:p w14:paraId="096A342C" w14:textId="77777777" w:rsidR="00C2256F" w:rsidRPr="00DA2C8B" w:rsidRDefault="00C2256F">
            <w:pPr>
              <w:pStyle w:val="a3"/>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なお、公園の管理業務を遂行する能力を判断するうえで、有効</w:t>
            </w:r>
          </w:p>
          <w:p w14:paraId="4A6028F1" w14:textId="77777777" w:rsidR="00C2256F" w:rsidRPr="00DA2C8B" w:rsidRDefault="00C2256F" w:rsidP="00CF565E">
            <w:pPr>
              <w:pStyle w:val="a3"/>
              <w:ind w:left="660" w:hangingChars="300" w:hanging="660"/>
              <w:rPr>
                <w:color w:val="000000" w:themeColor="text1"/>
                <w:spacing w:val="0"/>
              </w:rPr>
            </w:pPr>
            <w:r w:rsidRPr="00DA2C8B">
              <w:rPr>
                <w:rFonts w:cs="Century"/>
                <w:color w:val="000000" w:themeColor="text1"/>
                <w:spacing w:val="0"/>
              </w:rPr>
              <w:t xml:space="preserve"> </w:t>
            </w:r>
            <w:r w:rsidRPr="00DA2C8B">
              <w:rPr>
                <w:rFonts w:ascii="HG丸ｺﾞｼｯｸM-PRO" w:hAnsi="HG丸ｺﾞｼｯｸM-PRO" w:hint="eastAsia"/>
                <w:color w:val="000000" w:themeColor="text1"/>
                <w:spacing w:val="0"/>
              </w:rPr>
              <w:t xml:space="preserve">    </w:t>
            </w:r>
            <w:r w:rsidRPr="00DA2C8B">
              <w:rPr>
                <w:rFonts w:ascii="HG丸ｺﾞｼｯｸM-PRO" w:hAnsi="HG丸ｺﾞｼｯｸM-PRO" w:hint="eastAsia"/>
                <w:color w:val="000000" w:themeColor="text1"/>
                <w:spacing w:val="1"/>
              </w:rPr>
              <w:t>と考えられる業務の従事実績を記載することも可能です。</w:t>
            </w:r>
            <w:r w:rsidR="00CF565E" w:rsidRPr="00DA2C8B">
              <w:rPr>
                <w:rFonts w:ascii="HG丸ｺﾞｼｯｸM-PRO" w:hAnsi="HG丸ｺﾞｼｯｸM-PRO" w:hint="eastAsia"/>
                <w:color w:val="000000" w:themeColor="text1"/>
                <w:spacing w:val="1"/>
              </w:rPr>
              <w:t xml:space="preserve">　　　(例えば、公園管理運営士など)</w:t>
            </w:r>
          </w:p>
        </w:tc>
      </w:tr>
    </w:tbl>
    <w:p w14:paraId="7B7FF208" w14:textId="77777777" w:rsidR="00C2256F" w:rsidRPr="00DA2C8B" w:rsidRDefault="00C2256F">
      <w:pPr>
        <w:pStyle w:val="a3"/>
        <w:spacing w:line="219" w:lineRule="exact"/>
        <w:rPr>
          <w:color w:val="000000" w:themeColor="text1"/>
          <w:spacing w:val="0"/>
        </w:rPr>
      </w:pPr>
    </w:p>
    <w:p w14:paraId="76751743" w14:textId="77777777" w:rsidR="00C2256F" w:rsidRPr="00DA2C8B" w:rsidRDefault="00C2256F" w:rsidP="00062174">
      <w:pPr>
        <w:pStyle w:val="a3"/>
        <w:ind w:left="444" w:hangingChars="200" w:hanging="444"/>
        <w:rPr>
          <w:color w:val="000000" w:themeColor="text1"/>
          <w:spacing w:val="0"/>
        </w:rPr>
      </w:pP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※「法人の種別」では、該当するものを○で囲むこと。該当するものがない場合は、「その他」を囲み、（　　）内に内容を記載すること。</w:t>
      </w:r>
    </w:p>
    <w:p w14:paraId="050A5703" w14:textId="77777777" w:rsidR="00C2256F" w:rsidRPr="00DA2C8B" w:rsidRDefault="00C2256F">
      <w:pPr>
        <w:pStyle w:val="a3"/>
        <w:rPr>
          <w:color w:val="000000" w:themeColor="text1"/>
          <w:spacing w:val="0"/>
        </w:rPr>
      </w:pP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※「社員（職員）数」の欄には、申請時の人数を記載すること。</w:t>
      </w:r>
    </w:p>
    <w:p w14:paraId="78B8B054" w14:textId="77777777" w:rsidR="00C2256F" w:rsidRPr="00DA2C8B" w:rsidRDefault="00C2256F" w:rsidP="00062174">
      <w:pPr>
        <w:pStyle w:val="a3"/>
        <w:ind w:left="444" w:hangingChars="200" w:hanging="444"/>
        <w:rPr>
          <w:rFonts w:ascii="HG丸ｺﾞｼｯｸM-PRO" w:hAnsi="HG丸ｺﾞｼｯｸM-PRO"/>
          <w:color w:val="000000" w:themeColor="text1"/>
        </w:rPr>
      </w:pP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※「業務実績欄」には、施設の名称やその面積、管理運営の概要、管理運営に従事した期間などを記載すること。</w:t>
      </w:r>
    </w:p>
    <w:p w14:paraId="60518717" w14:textId="77777777" w:rsidR="007D5654" w:rsidRPr="00DA2C8B" w:rsidRDefault="007D5654" w:rsidP="007D5654">
      <w:pPr>
        <w:pStyle w:val="a3"/>
        <w:ind w:left="452" w:hangingChars="200" w:hanging="452"/>
        <w:rPr>
          <w:color w:val="000000" w:themeColor="text1"/>
          <w:spacing w:val="0"/>
        </w:rPr>
      </w:pPr>
      <w:r w:rsidRPr="00DA2C8B">
        <w:rPr>
          <w:rFonts w:ascii="HG丸ｺﾞｼｯｸM-PRO" w:hAnsi="HG丸ｺﾞｼｯｸM-PRO" w:hint="eastAsia"/>
          <w:color w:val="000000" w:themeColor="text1"/>
        </w:rPr>
        <w:t xml:space="preserve">　※</w:t>
      </w:r>
      <w:r w:rsidR="00F0752F" w:rsidRPr="00DA2C8B">
        <w:rPr>
          <w:rFonts w:ascii="HG丸ｺﾞｼｯｸM-PRO" w:hAnsi="HG丸ｺﾞｼｯｸM-PRO" w:hint="eastAsia"/>
          <w:color w:val="000000" w:themeColor="text1"/>
        </w:rPr>
        <w:t xml:space="preserve"> </w:t>
      </w:r>
      <w:r w:rsidRPr="00DA2C8B">
        <w:rPr>
          <w:rFonts w:ascii="HG丸ｺﾞｼｯｸM-PRO" w:hAnsi="HG丸ｺﾞｼｯｸM-PRO" w:hint="eastAsia"/>
          <w:color w:val="000000" w:themeColor="text1"/>
        </w:rPr>
        <w:t>電話番号は市外局番から記載すること。</w:t>
      </w:r>
    </w:p>
    <w:p w14:paraId="32B871DF" w14:textId="77777777" w:rsidR="00C2256F" w:rsidRPr="00DA2C8B" w:rsidRDefault="00C2256F">
      <w:pPr>
        <w:pStyle w:val="a3"/>
        <w:rPr>
          <w:color w:val="000000" w:themeColor="text1"/>
          <w:spacing w:val="0"/>
        </w:rPr>
      </w:pPr>
      <w:r w:rsidRPr="00DA2C8B">
        <w:rPr>
          <w:rFonts w:ascii="HG丸ｺﾞｼｯｸM-PRO" w:hAnsi="HG丸ｺﾞｼｯｸM-PRO" w:hint="eastAsia"/>
          <w:color w:val="000000" w:themeColor="text1"/>
          <w:spacing w:val="1"/>
        </w:rPr>
        <w:t xml:space="preserve">  </w:t>
      </w:r>
      <w:r w:rsidR="00C600AC" w:rsidRPr="00DA2C8B">
        <w:rPr>
          <w:rFonts w:ascii="HG丸ｺﾞｼｯｸM-PRO" w:hAnsi="HG丸ｺﾞｼｯｸM-PRO" w:hint="eastAsia"/>
          <w:color w:val="000000" w:themeColor="text1"/>
          <w:spacing w:val="1"/>
        </w:rPr>
        <w:t>※ 担当</w:t>
      </w:r>
      <w:r w:rsidR="007D5654" w:rsidRPr="00DA2C8B">
        <w:rPr>
          <w:rFonts w:ascii="HG丸ｺﾞｼｯｸM-PRO" w:hAnsi="HG丸ｺﾞｼｯｸM-PRO" w:hint="eastAsia"/>
          <w:color w:val="000000" w:themeColor="text1"/>
          <w:spacing w:val="1"/>
        </w:rPr>
        <w:t>責任</w:t>
      </w:r>
      <w:r w:rsidR="00C600AC" w:rsidRPr="00DA2C8B">
        <w:rPr>
          <w:rFonts w:ascii="HG丸ｺﾞｼｯｸM-PRO" w:hAnsi="HG丸ｺﾞｼｯｸM-PRO" w:hint="eastAsia"/>
          <w:color w:val="000000" w:themeColor="text1"/>
          <w:spacing w:val="1"/>
        </w:rPr>
        <w:t>者の役職名等を記載すること。</w:t>
      </w:r>
    </w:p>
    <w:p w14:paraId="68F53CCB" w14:textId="77777777" w:rsidR="00C2256F" w:rsidRPr="00DA2C8B" w:rsidRDefault="00C2256F">
      <w:pPr>
        <w:pStyle w:val="a3"/>
        <w:rPr>
          <w:color w:val="000000" w:themeColor="text1"/>
          <w:spacing w:val="0"/>
        </w:rPr>
      </w:pPr>
      <w:r w:rsidRPr="00DA2C8B">
        <w:rPr>
          <w:color w:val="000000" w:themeColor="text1"/>
          <w:spacing w:val="0"/>
        </w:rPr>
        <w:br w:type="page"/>
      </w:r>
      <w:r w:rsidRPr="00DA2C8B">
        <w:rPr>
          <w:rFonts w:ascii="ＭＳ ゴシック" w:eastAsia="ＭＳ ゴシック" w:hAnsi="ＭＳ ゴシック" w:cs="ＭＳ ゴシック" w:hint="eastAsia"/>
          <w:color w:val="000000" w:themeColor="text1"/>
          <w:sz w:val="24"/>
          <w:szCs w:val="24"/>
        </w:rPr>
        <w:t xml:space="preserve">（別添様式ウ）　</w:t>
      </w:r>
      <w:r w:rsidRPr="00DA2C8B">
        <w:rPr>
          <w:rFonts w:ascii="ＭＳ ゴシック" w:eastAsia="ＭＳ ゴシック" w:hAnsi="ＭＳ ゴシック" w:cs="ＭＳ ゴシック" w:hint="eastAsia"/>
          <w:color w:val="000000" w:themeColor="text1"/>
          <w:spacing w:val="1"/>
          <w:sz w:val="24"/>
          <w:szCs w:val="24"/>
        </w:rPr>
        <w:t xml:space="preserve">            </w:t>
      </w:r>
      <w:r w:rsidRPr="00DA2C8B">
        <w:rPr>
          <w:rFonts w:ascii="ＭＳ ゴシック" w:eastAsia="ＭＳ ゴシック" w:hAnsi="ＭＳ ゴシック" w:cs="ＭＳ ゴシック" w:hint="eastAsia"/>
          <w:b/>
          <w:bCs/>
          <w:color w:val="000000" w:themeColor="text1"/>
          <w:spacing w:val="4"/>
          <w:sz w:val="30"/>
          <w:szCs w:val="30"/>
        </w:rPr>
        <w:t>団</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体</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応</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募</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構</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成</w:t>
      </w:r>
      <w:r w:rsidRPr="00DA2C8B">
        <w:rPr>
          <w:rFonts w:ascii="ＭＳ ゴシック" w:eastAsia="ＭＳ ゴシック" w:hAnsi="ＭＳ ゴシック" w:cs="ＭＳ ゴシック" w:hint="eastAsia"/>
          <w:b/>
          <w:bCs/>
          <w:color w:val="000000" w:themeColor="text1"/>
          <w:spacing w:val="2"/>
          <w:sz w:val="30"/>
          <w:szCs w:val="30"/>
        </w:rPr>
        <w:t xml:space="preserve"> </w:t>
      </w:r>
      <w:r w:rsidRPr="00DA2C8B">
        <w:rPr>
          <w:rFonts w:ascii="ＭＳ ゴシック" w:eastAsia="ＭＳ ゴシック" w:hAnsi="ＭＳ ゴシック" w:cs="ＭＳ ゴシック" w:hint="eastAsia"/>
          <w:b/>
          <w:bCs/>
          <w:color w:val="000000" w:themeColor="text1"/>
          <w:spacing w:val="4"/>
          <w:sz w:val="30"/>
          <w:szCs w:val="30"/>
        </w:rPr>
        <w:t>書</w:t>
      </w:r>
    </w:p>
    <w:p w14:paraId="232A2E36" w14:textId="77777777" w:rsidR="00C2256F" w:rsidRPr="00DA2C8B" w:rsidRDefault="00C2256F">
      <w:pPr>
        <w:pStyle w:val="a3"/>
        <w:rPr>
          <w:color w:val="000000" w:themeColor="text1"/>
          <w:spacing w:val="0"/>
        </w:rPr>
      </w:pPr>
      <w:r w:rsidRPr="00DA2C8B">
        <w:rPr>
          <w:rFonts w:ascii="HG丸ｺﾞｼｯｸM-PRO" w:hAnsi="HG丸ｺﾞｼｯｸM-PRO" w:hint="eastAsia"/>
          <w:color w:val="000000" w:themeColor="text1"/>
          <w:spacing w:val="1"/>
        </w:rPr>
        <w:t xml:space="preserve">                    </w:t>
      </w:r>
    </w:p>
    <w:p w14:paraId="243B87C3" w14:textId="77777777" w:rsidR="00C2256F" w:rsidRPr="00DA2C8B" w:rsidRDefault="00C2256F">
      <w:pPr>
        <w:pStyle w:val="a3"/>
        <w:spacing w:line="110" w:lineRule="exact"/>
        <w:rPr>
          <w:color w:val="000000" w:themeColor="text1"/>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6042"/>
      </w:tblGrid>
      <w:tr w:rsidR="00DD5D92" w:rsidRPr="00DA2C8B" w14:paraId="3481631E" w14:textId="77777777">
        <w:trPr>
          <w:trHeight w:hRule="exact" w:val="628"/>
        </w:trPr>
        <w:tc>
          <w:tcPr>
            <w:tcW w:w="2052" w:type="dxa"/>
            <w:tcBorders>
              <w:top w:val="single" w:sz="12" w:space="0" w:color="000000"/>
              <w:left w:val="single" w:sz="12" w:space="0" w:color="000000"/>
              <w:bottom w:val="single" w:sz="12" w:space="0" w:color="000000"/>
              <w:right w:val="single" w:sz="12" w:space="0" w:color="000000"/>
            </w:tcBorders>
          </w:tcPr>
          <w:p w14:paraId="1AD41BE2"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申請都市公園名</w:t>
            </w:r>
          </w:p>
        </w:tc>
        <w:tc>
          <w:tcPr>
            <w:tcW w:w="6042" w:type="dxa"/>
            <w:tcBorders>
              <w:top w:val="single" w:sz="12" w:space="0" w:color="000000"/>
              <w:left w:val="nil"/>
              <w:bottom w:val="single" w:sz="12" w:space="0" w:color="000000"/>
              <w:right w:val="single" w:sz="12" w:space="0" w:color="000000"/>
            </w:tcBorders>
          </w:tcPr>
          <w:p w14:paraId="563E70FC" w14:textId="77777777" w:rsidR="00DD5D92" w:rsidRPr="00DA2C8B" w:rsidRDefault="00DD5D92">
            <w:pPr>
              <w:pStyle w:val="a3"/>
              <w:spacing w:before="219"/>
              <w:rPr>
                <w:color w:val="000000" w:themeColor="text1"/>
                <w:spacing w:val="0"/>
              </w:rPr>
            </w:pPr>
          </w:p>
        </w:tc>
      </w:tr>
    </w:tbl>
    <w:p w14:paraId="62C43B21" w14:textId="77777777" w:rsidR="00C2256F" w:rsidRPr="00DA2C8B" w:rsidRDefault="00C2256F">
      <w:pPr>
        <w:pStyle w:val="a3"/>
        <w:spacing w:line="219" w:lineRule="exact"/>
        <w:rPr>
          <w:color w:val="000000" w:themeColor="text1"/>
          <w:spacing w:val="0"/>
        </w:rPr>
      </w:pPr>
    </w:p>
    <w:p w14:paraId="1D1D5AE6" w14:textId="77777777" w:rsidR="00C2256F" w:rsidRPr="00DA2C8B" w:rsidRDefault="00C2256F">
      <w:pPr>
        <w:pStyle w:val="a3"/>
        <w:rPr>
          <w:color w:val="000000" w:themeColor="text1"/>
          <w:spacing w:val="0"/>
        </w:rPr>
      </w:pPr>
      <w:r w:rsidRPr="00DA2C8B">
        <w:rPr>
          <w:rFonts w:ascii="HG丸ｺﾞｼｯｸM-PRO" w:hAnsi="HG丸ｺﾞｼｯｸM-PRO" w:hint="eastAsia"/>
          <w:b/>
          <w:bCs/>
          <w:color w:val="000000" w:themeColor="text1"/>
          <w:sz w:val="24"/>
          <w:szCs w:val="24"/>
        </w:rPr>
        <w:t>構成員（　）</w:t>
      </w:r>
    </w:p>
    <w:p w14:paraId="0A34F157" w14:textId="77777777" w:rsidR="00C2256F" w:rsidRPr="00DA2C8B" w:rsidRDefault="00C2256F">
      <w:pPr>
        <w:pStyle w:val="a3"/>
        <w:spacing w:line="110" w:lineRule="exact"/>
        <w:rPr>
          <w:color w:val="000000" w:themeColor="text1"/>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7068"/>
      </w:tblGrid>
      <w:tr w:rsidR="00DA2C8B" w:rsidRPr="00DA2C8B" w14:paraId="6144B3B4" w14:textId="77777777">
        <w:trPr>
          <w:cantSplit/>
          <w:trHeight w:val="650"/>
        </w:trPr>
        <w:tc>
          <w:tcPr>
            <w:tcW w:w="2052" w:type="dxa"/>
            <w:tcBorders>
              <w:top w:val="single" w:sz="12" w:space="0" w:color="000000"/>
              <w:left w:val="single" w:sz="12" w:space="0" w:color="000000"/>
              <w:bottom w:val="single" w:sz="12" w:space="0" w:color="000000"/>
              <w:right w:val="single" w:sz="12" w:space="0" w:color="000000"/>
            </w:tcBorders>
          </w:tcPr>
          <w:p w14:paraId="2C1B4A88"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法人（団体）名</w:t>
            </w:r>
          </w:p>
        </w:tc>
        <w:tc>
          <w:tcPr>
            <w:tcW w:w="7068" w:type="dxa"/>
            <w:tcBorders>
              <w:top w:val="single" w:sz="12" w:space="0" w:color="000000"/>
              <w:left w:val="nil"/>
              <w:bottom w:val="single" w:sz="12" w:space="0" w:color="000000"/>
              <w:right w:val="single" w:sz="12" w:space="0" w:color="000000"/>
            </w:tcBorders>
          </w:tcPr>
          <w:p w14:paraId="2E071887" w14:textId="77777777" w:rsidR="00DD5D92" w:rsidRPr="00DA2C8B" w:rsidRDefault="00DD5D92">
            <w:pPr>
              <w:pStyle w:val="a3"/>
              <w:spacing w:before="219"/>
              <w:rPr>
                <w:color w:val="000000" w:themeColor="text1"/>
                <w:spacing w:val="0"/>
              </w:rPr>
            </w:pPr>
          </w:p>
        </w:tc>
      </w:tr>
      <w:tr w:rsidR="00DA2C8B" w:rsidRPr="00DA2C8B" w14:paraId="1EB287E3" w14:textId="77777777">
        <w:trPr>
          <w:cantSplit/>
          <w:trHeight w:hRule="exact" w:val="652"/>
        </w:trPr>
        <w:tc>
          <w:tcPr>
            <w:tcW w:w="2052" w:type="dxa"/>
            <w:tcBorders>
              <w:top w:val="nil"/>
              <w:left w:val="single" w:sz="12" w:space="0" w:color="000000"/>
              <w:bottom w:val="single" w:sz="12" w:space="0" w:color="000000"/>
              <w:right w:val="single" w:sz="12" w:space="0" w:color="000000"/>
            </w:tcBorders>
          </w:tcPr>
          <w:p w14:paraId="23AEF73B"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代表者名</w:t>
            </w:r>
          </w:p>
        </w:tc>
        <w:tc>
          <w:tcPr>
            <w:tcW w:w="7068" w:type="dxa"/>
            <w:tcBorders>
              <w:top w:val="nil"/>
              <w:left w:val="nil"/>
              <w:bottom w:val="single" w:sz="12" w:space="0" w:color="000000"/>
              <w:right w:val="single" w:sz="12" w:space="0" w:color="000000"/>
            </w:tcBorders>
          </w:tcPr>
          <w:p w14:paraId="0A4F490F" w14:textId="77777777" w:rsidR="00DD5D92" w:rsidRPr="00DA2C8B" w:rsidRDefault="00DD5D92">
            <w:pPr>
              <w:pStyle w:val="a3"/>
              <w:spacing w:before="219"/>
              <w:rPr>
                <w:color w:val="000000" w:themeColor="text1"/>
                <w:spacing w:val="0"/>
              </w:rPr>
            </w:pPr>
          </w:p>
        </w:tc>
      </w:tr>
      <w:tr w:rsidR="00DA2C8B" w:rsidRPr="00DA2C8B" w14:paraId="1030766C" w14:textId="77777777">
        <w:trPr>
          <w:cantSplit/>
          <w:trHeight w:hRule="exact" w:val="1308"/>
        </w:trPr>
        <w:tc>
          <w:tcPr>
            <w:tcW w:w="2052" w:type="dxa"/>
            <w:tcBorders>
              <w:top w:val="nil"/>
              <w:left w:val="single" w:sz="12" w:space="0" w:color="000000"/>
              <w:bottom w:val="single" w:sz="12" w:space="0" w:color="000000"/>
              <w:right w:val="single" w:sz="12" w:space="0" w:color="000000"/>
            </w:tcBorders>
            <w:vAlign w:val="center"/>
          </w:tcPr>
          <w:p w14:paraId="4213D539" w14:textId="77777777" w:rsidR="00DD5D92" w:rsidRPr="00DA2C8B" w:rsidRDefault="00DD5D92" w:rsidP="00062174">
            <w:pPr>
              <w:pStyle w:val="a3"/>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所在地</w:t>
            </w:r>
          </w:p>
        </w:tc>
        <w:tc>
          <w:tcPr>
            <w:tcW w:w="7068" w:type="dxa"/>
            <w:tcBorders>
              <w:top w:val="nil"/>
              <w:left w:val="nil"/>
              <w:bottom w:val="single" w:sz="12" w:space="0" w:color="000000"/>
              <w:right w:val="single" w:sz="12" w:space="0" w:color="000000"/>
            </w:tcBorders>
          </w:tcPr>
          <w:p w14:paraId="0DE7C9AC"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　　-</w:t>
            </w:r>
          </w:p>
        </w:tc>
      </w:tr>
      <w:tr w:rsidR="00DD5D92" w:rsidRPr="00DA2C8B" w14:paraId="7B285B69" w14:textId="77777777">
        <w:trPr>
          <w:cantSplit/>
          <w:trHeight w:hRule="exact" w:val="1308"/>
        </w:trPr>
        <w:tc>
          <w:tcPr>
            <w:tcW w:w="2052" w:type="dxa"/>
            <w:tcBorders>
              <w:top w:val="nil"/>
              <w:left w:val="single" w:sz="12" w:space="0" w:color="000000"/>
              <w:bottom w:val="single" w:sz="12" w:space="0" w:color="000000"/>
              <w:right w:val="single" w:sz="12" w:space="0" w:color="000000"/>
            </w:tcBorders>
          </w:tcPr>
          <w:p w14:paraId="2E3BC3C9"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連絡先</w:t>
            </w:r>
          </w:p>
        </w:tc>
        <w:tc>
          <w:tcPr>
            <w:tcW w:w="7068" w:type="dxa"/>
            <w:tcBorders>
              <w:top w:val="nil"/>
              <w:left w:val="nil"/>
              <w:bottom w:val="single" w:sz="12" w:space="0" w:color="000000"/>
              <w:right w:val="single" w:sz="12" w:space="0" w:color="000000"/>
            </w:tcBorders>
          </w:tcPr>
          <w:p w14:paraId="45D2B27D"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責任担当者：部署　　　　　　氏名</w:t>
            </w:r>
          </w:p>
          <w:p w14:paraId="3F162F4A" w14:textId="77777777" w:rsidR="00DD5D92" w:rsidRPr="00DA2C8B" w:rsidRDefault="00DD5D92">
            <w:pPr>
              <w:pStyle w:val="a3"/>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電話　　　　　　　　　　　　ＦＡＸ</w:t>
            </w:r>
          </w:p>
          <w:p w14:paraId="51210778" w14:textId="77777777" w:rsidR="00DD5D92" w:rsidRPr="00DA2C8B" w:rsidRDefault="00DD5D92">
            <w:pPr>
              <w:pStyle w:val="a3"/>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e-mail</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アドレス</w:t>
            </w:r>
          </w:p>
        </w:tc>
      </w:tr>
    </w:tbl>
    <w:p w14:paraId="5647BCA9" w14:textId="77777777" w:rsidR="00C2256F" w:rsidRPr="00DA2C8B" w:rsidRDefault="00C2256F">
      <w:pPr>
        <w:pStyle w:val="a3"/>
        <w:spacing w:line="219" w:lineRule="exact"/>
        <w:rPr>
          <w:color w:val="000000" w:themeColor="text1"/>
          <w:spacing w:val="0"/>
        </w:rPr>
      </w:pPr>
    </w:p>
    <w:p w14:paraId="191D806E" w14:textId="77777777" w:rsidR="00C2256F" w:rsidRPr="00DA2C8B" w:rsidRDefault="00C2256F">
      <w:pPr>
        <w:pStyle w:val="a3"/>
        <w:rPr>
          <w:color w:val="000000" w:themeColor="text1"/>
          <w:spacing w:val="0"/>
        </w:rPr>
      </w:pPr>
      <w:r w:rsidRPr="00DA2C8B">
        <w:rPr>
          <w:rFonts w:ascii="HG丸ｺﾞｼｯｸM-PRO" w:hAnsi="HG丸ｺﾞｼｯｸM-PRO" w:hint="eastAsia"/>
          <w:b/>
          <w:bCs/>
          <w:color w:val="000000" w:themeColor="text1"/>
          <w:sz w:val="24"/>
          <w:szCs w:val="24"/>
        </w:rPr>
        <w:t>構成員（　）</w:t>
      </w:r>
    </w:p>
    <w:p w14:paraId="1BD4B80E" w14:textId="77777777" w:rsidR="00C2256F" w:rsidRPr="00DA2C8B" w:rsidRDefault="00C2256F">
      <w:pPr>
        <w:pStyle w:val="a3"/>
        <w:spacing w:line="110" w:lineRule="exact"/>
        <w:rPr>
          <w:color w:val="000000" w:themeColor="text1"/>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7068"/>
      </w:tblGrid>
      <w:tr w:rsidR="00DA2C8B" w:rsidRPr="00DA2C8B" w14:paraId="5EFC301B" w14:textId="77777777">
        <w:trPr>
          <w:cantSplit/>
          <w:trHeight w:val="650"/>
        </w:trPr>
        <w:tc>
          <w:tcPr>
            <w:tcW w:w="2052" w:type="dxa"/>
            <w:tcBorders>
              <w:top w:val="single" w:sz="12" w:space="0" w:color="000000"/>
              <w:left w:val="single" w:sz="12" w:space="0" w:color="000000"/>
              <w:bottom w:val="single" w:sz="12" w:space="0" w:color="000000"/>
              <w:right w:val="single" w:sz="12" w:space="0" w:color="000000"/>
            </w:tcBorders>
          </w:tcPr>
          <w:p w14:paraId="4AA5BE7D"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法人（団体）名</w:t>
            </w:r>
          </w:p>
        </w:tc>
        <w:tc>
          <w:tcPr>
            <w:tcW w:w="7068" w:type="dxa"/>
            <w:tcBorders>
              <w:top w:val="single" w:sz="12" w:space="0" w:color="000000"/>
              <w:left w:val="nil"/>
              <w:bottom w:val="single" w:sz="12" w:space="0" w:color="000000"/>
              <w:right w:val="single" w:sz="12" w:space="0" w:color="000000"/>
            </w:tcBorders>
          </w:tcPr>
          <w:p w14:paraId="53898D3D" w14:textId="77777777" w:rsidR="00DD5D92" w:rsidRPr="00DA2C8B" w:rsidRDefault="00DD5D92">
            <w:pPr>
              <w:pStyle w:val="a3"/>
              <w:spacing w:before="219"/>
              <w:rPr>
                <w:color w:val="000000" w:themeColor="text1"/>
                <w:spacing w:val="0"/>
              </w:rPr>
            </w:pPr>
          </w:p>
        </w:tc>
      </w:tr>
      <w:tr w:rsidR="00DA2C8B" w:rsidRPr="00DA2C8B" w14:paraId="61A57BF2" w14:textId="77777777">
        <w:trPr>
          <w:cantSplit/>
          <w:trHeight w:hRule="exact" w:val="652"/>
        </w:trPr>
        <w:tc>
          <w:tcPr>
            <w:tcW w:w="2052" w:type="dxa"/>
            <w:tcBorders>
              <w:top w:val="nil"/>
              <w:left w:val="single" w:sz="12" w:space="0" w:color="000000"/>
              <w:bottom w:val="single" w:sz="12" w:space="0" w:color="000000"/>
              <w:right w:val="single" w:sz="12" w:space="0" w:color="000000"/>
            </w:tcBorders>
          </w:tcPr>
          <w:p w14:paraId="0BCE5893"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代表者名</w:t>
            </w:r>
          </w:p>
        </w:tc>
        <w:tc>
          <w:tcPr>
            <w:tcW w:w="7068" w:type="dxa"/>
            <w:tcBorders>
              <w:top w:val="nil"/>
              <w:left w:val="nil"/>
              <w:bottom w:val="single" w:sz="12" w:space="0" w:color="000000"/>
              <w:right w:val="single" w:sz="12" w:space="0" w:color="000000"/>
            </w:tcBorders>
          </w:tcPr>
          <w:p w14:paraId="0628ADF0" w14:textId="77777777" w:rsidR="00DD5D92" w:rsidRPr="00DA2C8B" w:rsidRDefault="00DD5D92">
            <w:pPr>
              <w:pStyle w:val="a3"/>
              <w:spacing w:before="219"/>
              <w:rPr>
                <w:color w:val="000000" w:themeColor="text1"/>
                <w:spacing w:val="0"/>
              </w:rPr>
            </w:pPr>
          </w:p>
        </w:tc>
      </w:tr>
      <w:tr w:rsidR="00DA2C8B" w:rsidRPr="00DA2C8B" w14:paraId="7FF78B7A" w14:textId="77777777">
        <w:trPr>
          <w:cantSplit/>
          <w:trHeight w:hRule="exact" w:val="1308"/>
        </w:trPr>
        <w:tc>
          <w:tcPr>
            <w:tcW w:w="2052" w:type="dxa"/>
            <w:tcBorders>
              <w:top w:val="nil"/>
              <w:left w:val="single" w:sz="12" w:space="0" w:color="000000"/>
              <w:bottom w:val="single" w:sz="12" w:space="0" w:color="000000"/>
              <w:right w:val="single" w:sz="12" w:space="0" w:color="000000"/>
            </w:tcBorders>
          </w:tcPr>
          <w:p w14:paraId="2490CFC1" w14:textId="77777777" w:rsidR="00DD5D92" w:rsidRPr="00DA2C8B" w:rsidRDefault="00DD5D92">
            <w:pPr>
              <w:pStyle w:val="a3"/>
              <w:spacing w:before="219"/>
              <w:rPr>
                <w:color w:val="000000" w:themeColor="text1"/>
                <w:spacing w:val="0"/>
              </w:rPr>
            </w:pPr>
          </w:p>
          <w:p w14:paraId="627ED49C" w14:textId="77777777" w:rsidR="00DD5D92" w:rsidRPr="00DA2C8B" w:rsidRDefault="00DD5D92">
            <w:pPr>
              <w:pStyle w:val="a3"/>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所在地</w:t>
            </w:r>
          </w:p>
        </w:tc>
        <w:tc>
          <w:tcPr>
            <w:tcW w:w="7068" w:type="dxa"/>
            <w:tcBorders>
              <w:top w:val="nil"/>
              <w:left w:val="nil"/>
              <w:bottom w:val="single" w:sz="12" w:space="0" w:color="000000"/>
              <w:right w:val="single" w:sz="12" w:space="0" w:color="000000"/>
            </w:tcBorders>
          </w:tcPr>
          <w:p w14:paraId="36AF5909"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　　-</w:t>
            </w:r>
          </w:p>
        </w:tc>
      </w:tr>
      <w:tr w:rsidR="00DD5D92" w:rsidRPr="00DA2C8B" w14:paraId="79C799EA" w14:textId="77777777">
        <w:trPr>
          <w:cantSplit/>
          <w:trHeight w:hRule="exact" w:val="1308"/>
        </w:trPr>
        <w:tc>
          <w:tcPr>
            <w:tcW w:w="2052" w:type="dxa"/>
            <w:tcBorders>
              <w:top w:val="nil"/>
              <w:left w:val="single" w:sz="12" w:space="0" w:color="000000"/>
              <w:bottom w:val="single" w:sz="12" w:space="0" w:color="000000"/>
              <w:right w:val="single" w:sz="12" w:space="0" w:color="000000"/>
            </w:tcBorders>
          </w:tcPr>
          <w:p w14:paraId="56AEC606"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連絡先</w:t>
            </w:r>
          </w:p>
        </w:tc>
        <w:tc>
          <w:tcPr>
            <w:tcW w:w="7068" w:type="dxa"/>
            <w:tcBorders>
              <w:top w:val="nil"/>
              <w:left w:val="nil"/>
              <w:bottom w:val="single" w:sz="12" w:space="0" w:color="000000"/>
              <w:right w:val="single" w:sz="12" w:space="0" w:color="000000"/>
            </w:tcBorders>
          </w:tcPr>
          <w:p w14:paraId="09EFB404"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責任担当者：部署　　　　　　氏名</w:t>
            </w:r>
          </w:p>
          <w:p w14:paraId="4BD9BD24" w14:textId="77777777" w:rsidR="00DD5D92" w:rsidRPr="00DA2C8B" w:rsidRDefault="00DD5D92">
            <w:pPr>
              <w:pStyle w:val="a3"/>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電話　　　　　　　　　　　　ＦＡＸ</w:t>
            </w:r>
          </w:p>
          <w:p w14:paraId="7B39F70D" w14:textId="77777777" w:rsidR="00DD5D92" w:rsidRPr="00DA2C8B" w:rsidRDefault="00DD5D92">
            <w:pPr>
              <w:pStyle w:val="a3"/>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e-mail</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アドレス</w:t>
            </w:r>
          </w:p>
        </w:tc>
      </w:tr>
    </w:tbl>
    <w:p w14:paraId="7968B14C" w14:textId="77777777" w:rsidR="00C2256F" w:rsidRPr="00DA2C8B" w:rsidRDefault="00C2256F">
      <w:pPr>
        <w:pStyle w:val="a3"/>
        <w:spacing w:line="219" w:lineRule="exact"/>
        <w:rPr>
          <w:color w:val="000000" w:themeColor="text1"/>
          <w:spacing w:val="0"/>
        </w:rPr>
      </w:pPr>
    </w:p>
    <w:p w14:paraId="4066A439" w14:textId="77777777" w:rsidR="00C2256F" w:rsidRPr="00DA2C8B" w:rsidRDefault="00C2256F">
      <w:pPr>
        <w:pStyle w:val="a3"/>
        <w:rPr>
          <w:color w:val="000000" w:themeColor="text1"/>
          <w:spacing w:val="0"/>
        </w:rPr>
      </w:pPr>
      <w:r w:rsidRPr="00DA2C8B">
        <w:rPr>
          <w:rFonts w:ascii="HG丸ｺﾞｼｯｸM-PRO" w:hAnsi="HG丸ｺﾞｼｯｸM-PRO" w:hint="eastAsia"/>
          <w:b/>
          <w:bCs/>
          <w:color w:val="000000" w:themeColor="text1"/>
          <w:sz w:val="24"/>
          <w:szCs w:val="24"/>
        </w:rPr>
        <w:t>構成員（　）</w:t>
      </w:r>
    </w:p>
    <w:p w14:paraId="3CB70309" w14:textId="77777777" w:rsidR="00C2256F" w:rsidRPr="00DA2C8B" w:rsidRDefault="00C2256F">
      <w:pPr>
        <w:pStyle w:val="a3"/>
        <w:spacing w:line="110" w:lineRule="exact"/>
        <w:rPr>
          <w:color w:val="000000" w:themeColor="text1"/>
          <w:spacing w:val="0"/>
        </w:rPr>
      </w:pPr>
    </w:p>
    <w:tbl>
      <w:tblPr>
        <w:tblW w:w="9626" w:type="dxa"/>
        <w:tblInd w:w="14" w:type="dxa"/>
        <w:tblLayout w:type="fixed"/>
        <w:tblCellMar>
          <w:left w:w="14" w:type="dxa"/>
          <w:right w:w="14" w:type="dxa"/>
        </w:tblCellMar>
        <w:tblLook w:val="0000" w:firstRow="0" w:lastRow="0" w:firstColumn="0" w:lastColumn="0" w:noHBand="0" w:noVBand="0"/>
      </w:tblPr>
      <w:tblGrid>
        <w:gridCol w:w="115"/>
        <w:gridCol w:w="2065"/>
        <w:gridCol w:w="7102"/>
        <w:gridCol w:w="344"/>
      </w:tblGrid>
      <w:tr w:rsidR="00DA2C8B" w:rsidRPr="00DA2C8B" w14:paraId="672B54A7" w14:textId="77777777" w:rsidTr="001A04A8">
        <w:trPr>
          <w:gridAfter w:val="1"/>
          <w:wAfter w:w="344" w:type="dxa"/>
          <w:cantSplit/>
          <w:trHeight w:val="632"/>
        </w:trPr>
        <w:tc>
          <w:tcPr>
            <w:tcW w:w="114" w:type="dxa"/>
            <w:vMerge w:val="restart"/>
            <w:tcBorders>
              <w:top w:val="nil"/>
              <w:left w:val="nil"/>
              <w:bottom w:val="nil"/>
              <w:right w:val="nil"/>
            </w:tcBorders>
          </w:tcPr>
          <w:p w14:paraId="53FC526D" w14:textId="77777777" w:rsidR="00DD5D92" w:rsidRPr="00DA2C8B" w:rsidRDefault="00DD5D92">
            <w:pPr>
              <w:pStyle w:val="a3"/>
              <w:spacing w:before="219"/>
              <w:rPr>
                <w:color w:val="000000" w:themeColor="text1"/>
                <w:spacing w:val="0"/>
              </w:rPr>
            </w:pPr>
          </w:p>
        </w:tc>
        <w:tc>
          <w:tcPr>
            <w:tcW w:w="2065" w:type="dxa"/>
            <w:tcBorders>
              <w:top w:val="single" w:sz="12" w:space="0" w:color="000000"/>
              <w:left w:val="single" w:sz="12" w:space="0" w:color="000000"/>
              <w:bottom w:val="single" w:sz="12" w:space="0" w:color="000000"/>
              <w:right w:val="single" w:sz="12" w:space="0" w:color="000000"/>
            </w:tcBorders>
          </w:tcPr>
          <w:p w14:paraId="11F2F77E"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法人（団体）名</w:t>
            </w:r>
          </w:p>
        </w:tc>
        <w:tc>
          <w:tcPr>
            <w:tcW w:w="7103" w:type="dxa"/>
            <w:tcBorders>
              <w:top w:val="single" w:sz="12" w:space="0" w:color="000000"/>
              <w:left w:val="nil"/>
              <w:bottom w:val="single" w:sz="12" w:space="0" w:color="000000"/>
              <w:right w:val="single" w:sz="12" w:space="0" w:color="000000"/>
            </w:tcBorders>
          </w:tcPr>
          <w:p w14:paraId="310D52B9" w14:textId="77777777" w:rsidR="00DD5D92" w:rsidRPr="00DA2C8B" w:rsidRDefault="00DD5D92">
            <w:pPr>
              <w:pStyle w:val="a3"/>
              <w:spacing w:before="219"/>
              <w:rPr>
                <w:color w:val="000000" w:themeColor="text1"/>
                <w:spacing w:val="0"/>
              </w:rPr>
            </w:pPr>
          </w:p>
        </w:tc>
      </w:tr>
      <w:tr w:rsidR="00DA2C8B" w:rsidRPr="00DA2C8B" w14:paraId="2E4CE02B" w14:textId="77777777" w:rsidTr="001A04A8">
        <w:trPr>
          <w:gridAfter w:val="1"/>
          <w:wAfter w:w="344" w:type="dxa"/>
          <w:cantSplit/>
          <w:trHeight w:hRule="exact" w:val="634"/>
        </w:trPr>
        <w:tc>
          <w:tcPr>
            <w:tcW w:w="114" w:type="dxa"/>
            <w:vMerge/>
            <w:tcBorders>
              <w:top w:val="nil"/>
              <w:left w:val="nil"/>
              <w:bottom w:val="nil"/>
              <w:right w:val="nil"/>
            </w:tcBorders>
          </w:tcPr>
          <w:p w14:paraId="045B7585" w14:textId="77777777" w:rsidR="00DD5D92" w:rsidRPr="00DA2C8B" w:rsidRDefault="00DD5D92">
            <w:pPr>
              <w:pStyle w:val="a3"/>
              <w:wordWrap/>
              <w:spacing w:line="240" w:lineRule="auto"/>
              <w:rPr>
                <w:color w:val="000000" w:themeColor="text1"/>
                <w:spacing w:val="0"/>
              </w:rPr>
            </w:pPr>
          </w:p>
        </w:tc>
        <w:tc>
          <w:tcPr>
            <w:tcW w:w="2065" w:type="dxa"/>
            <w:tcBorders>
              <w:top w:val="nil"/>
              <w:left w:val="single" w:sz="12" w:space="0" w:color="000000"/>
              <w:bottom w:val="single" w:sz="12" w:space="0" w:color="000000"/>
              <w:right w:val="single" w:sz="12" w:space="0" w:color="000000"/>
            </w:tcBorders>
          </w:tcPr>
          <w:p w14:paraId="43B8238B"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代表者名</w:t>
            </w:r>
          </w:p>
        </w:tc>
        <w:tc>
          <w:tcPr>
            <w:tcW w:w="7103" w:type="dxa"/>
            <w:tcBorders>
              <w:top w:val="nil"/>
              <w:left w:val="nil"/>
              <w:bottom w:val="single" w:sz="12" w:space="0" w:color="000000"/>
              <w:right w:val="single" w:sz="12" w:space="0" w:color="000000"/>
            </w:tcBorders>
          </w:tcPr>
          <w:p w14:paraId="0A385621" w14:textId="77777777" w:rsidR="00DD5D92" w:rsidRPr="00DA2C8B" w:rsidRDefault="00DD5D92">
            <w:pPr>
              <w:pStyle w:val="a3"/>
              <w:spacing w:before="219"/>
              <w:rPr>
                <w:color w:val="000000" w:themeColor="text1"/>
                <w:spacing w:val="0"/>
              </w:rPr>
            </w:pPr>
          </w:p>
        </w:tc>
      </w:tr>
      <w:tr w:rsidR="00DA2C8B" w:rsidRPr="00DA2C8B" w14:paraId="11E46E4B" w14:textId="77777777" w:rsidTr="001A04A8">
        <w:trPr>
          <w:gridAfter w:val="1"/>
          <w:wAfter w:w="344" w:type="dxa"/>
          <w:cantSplit/>
          <w:trHeight w:hRule="exact" w:val="634"/>
        </w:trPr>
        <w:tc>
          <w:tcPr>
            <w:tcW w:w="114" w:type="dxa"/>
            <w:vMerge/>
            <w:tcBorders>
              <w:top w:val="nil"/>
              <w:left w:val="nil"/>
              <w:bottom w:val="nil"/>
              <w:right w:val="nil"/>
            </w:tcBorders>
          </w:tcPr>
          <w:p w14:paraId="5640A397" w14:textId="77777777" w:rsidR="00DD5D92" w:rsidRPr="00DA2C8B" w:rsidRDefault="00DD5D92">
            <w:pPr>
              <w:pStyle w:val="a3"/>
              <w:wordWrap/>
              <w:spacing w:line="240" w:lineRule="auto"/>
              <w:rPr>
                <w:color w:val="000000" w:themeColor="text1"/>
                <w:spacing w:val="0"/>
              </w:rPr>
            </w:pPr>
          </w:p>
        </w:tc>
        <w:tc>
          <w:tcPr>
            <w:tcW w:w="2065" w:type="dxa"/>
            <w:vMerge w:val="restart"/>
            <w:tcBorders>
              <w:top w:val="nil"/>
              <w:left w:val="single" w:sz="12" w:space="0" w:color="000000"/>
              <w:bottom w:val="single" w:sz="12" w:space="0" w:color="auto"/>
              <w:right w:val="single" w:sz="12" w:space="0" w:color="auto"/>
            </w:tcBorders>
          </w:tcPr>
          <w:p w14:paraId="08D0CD1F" w14:textId="77777777" w:rsidR="00DD5D92" w:rsidRPr="00DA2C8B" w:rsidRDefault="00DD5D92">
            <w:pPr>
              <w:pStyle w:val="a3"/>
              <w:spacing w:before="219"/>
              <w:rPr>
                <w:color w:val="000000" w:themeColor="text1"/>
                <w:spacing w:val="0"/>
              </w:rPr>
            </w:pPr>
          </w:p>
          <w:p w14:paraId="4D59DC01" w14:textId="77777777" w:rsidR="00DD5D92" w:rsidRPr="00DA2C8B" w:rsidRDefault="00DD5D92">
            <w:pPr>
              <w:pStyle w:val="a3"/>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所在地</w:t>
            </w:r>
          </w:p>
        </w:tc>
        <w:tc>
          <w:tcPr>
            <w:tcW w:w="7103" w:type="dxa"/>
            <w:vMerge w:val="restart"/>
            <w:tcBorders>
              <w:top w:val="nil"/>
              <w:left w:val="single" w:sz="12" w:space="0" w:color="auto"/>
              <w:bottom w:val="single" w:sz="12" w:space="0" w:color="auto"/>
              <w:right w:val="single" w:sz="12" w:space="0" w:color="auto"/>
            </w:tcBorders>
          </w:tcPr>
          <w:p w14:paraId="0B59DF9E" w14:textId="77777777" w:rsidR="00DD5D92" w:rsidRPr="00DA2C8B" w:rsidRDefault="00DD5D92">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　　-</w:t>
            </w:r>
          </w:p>
        </w:tc>
      </w:tr>
      <w:tr w:rsidR="00DA2C8B" w:rsidRPr="00DA2C8B" w14:paraId="254DE8DD" w14:textId="77777777" w:rsidTr="001A04A8">
        <w:trPr>
          <w:gridAfter w:val="1"/>
          <w:wAfter w:w="344" w:type="dxa"/>
          <w:cantSplit/>
          <w:trHeight w:hRule="exact" w:val="354"/>
        </w:trPr>
        <w:tc>
          <w:tcPr>
            <w:tcW w:w="114" w:type="dxa"/>
            <w:vMerge/>
            <w:tcBorders>
              <w:top w:val="nil"/>
              <w:left w:val="nil"/>
              <w:bottom w:val="nil"/>
              <w:right w:val="nil"/>
            </w:tcBorders>
          </w:tcPr>
          <w:p w14:paraId="0367E813" w14:textId="77777777" w:rsidR="00DD5D92" w:rsidRPr="00DA2C8B" w:rsidRDefault="00DD5D92">
            <w:pPr>
              <w:pStyle w:val="a3"/>
              <w:wordWrap/>
              <w:spacing w:line="240" w:lineRule="auto"/>
              <w:rPr>
                <w:color w:val="000000" w:themeColor="text1"/>
                <w:spacing w:val="0"/>
              </w:rPr>
            </w:pPr>
          </w:p>
        </w:tc>
        <w:tc>
          <w:tcPr>
            <w:tcW w:w="2065" w:type="dxa"/>
            <w:vMerge/>
            <w:tcBorders>
              <w:top w:val="single" w:sz="12" w:space="0" w:color="auto"/>
              <w:left w:val="single" w:sz="12" w:space="0" w:color="000000"/>
              <w:bottom w:val="single" w:sz="12" w:space="0" w:color="auto"/>
              <w:right w:val="single" w:sz="12" w:space="0" w:color="auto"/>
            </w:tcBorders>
          </w:tcPr>
          <w:p w14:paraId="443ED68D" w14:textId="77777777" w:rsidR="00DD5D92" w:rsidRPr="00DA2C8B" w:rsidRDefault="00DD5D92">
            <w:pPr>
              <w:pStyle w:val="a3"/>
              <w:wordWrap/>
              <w:spacing w:line="240" w:lineRule="auto"/>
              <w:rPr>
                <w:color w:val="000000" w:themeColor="text1"/>
                <w:spacing w:val="0"/>
              </w:rPr>
            </w:pPr>
          </w:p>
        </w:tc>
        <w:tc>
          <w:tcPr>
            <w:tcW w:w="7103" w:type="dxa"/>
            <w:vMerge/>
            <w:tcBorders>
              <w:top w:val="single" w:sz="12" w:space="0" w:color="auto"/>
              <w:left w:val="single" w:sz="12" w:space="0" w:color="auto"/>
              <w:bottom w:val="single" w:sz="12" w:space="0" w:color="auto"/>
              <w:right w:val="single" w:sz="12" w:space="0" w:color="auto"/>
            </w:tcBorders>
          </w:tcPr>
          <w:p w14:paraId="39B9BB29" w14:textId="77777777" w:rsidR="00DD5D92" w:rsidRPr="00DA2C8B" w:rsidRDefault="00DD5D92">
            <w:pPr>
              <w:pStyle w:val="a3"/>
              <w:wordWrap/>
              <w:spacing w:line="240" w:lineRule="auto"/>
              <w:rPr>
                <w:color w:val="000000" w:themeColor="text1"/>
                <w:spacing w:val="0"/>
              </w:rPr>
            </w:pPr>
          </w:p>
        </w:tc>
      </w:tr>
      <w:tr w:rsidR="00DA2C8B" w:rsidRPr="00DA2C8B" w14:paraId="76435A32" w14:textId="77777777" w:rsidTr="001A04A8">
        <w:trPr>
          <w:gridBefore w:val="1"/>
          <w:wBefore w:w="115" w:type="dxa"/>
          <w:cantSplit/>
          <w:trHeight w:hRule="exact" w:val="98"/>
        </w:trPr>
        <w:tc>
          <w:tcPr>
            <w:tcW w:w="2065" w:type="dxa"/>
            <w:tcBorders>
              <w:top w:val="nil"/>
              <w:left w:val="single" w:sz="12" w:space="0" w:color="auto"/>
              <w:right w:val="single" w:sz="12" w:space="0" w:color="auto"/>
            </w:tcBorders>
          </w:tcPr>
          <w:p w14:paraId="38EB3F60" w14:textId="77777777" w:rsidR="00DD5D92" w:rsidRPr="00DA2C8B" w:rsidRDefault="00DD5D92">
            <w:pPr>
              <w:pStyle w:val="a3"/>
              <w:rPr>
                <w:color w:val="000000" w:themeColor="text1"/>
                <w:spacing w:val="0"/>
              </w:rPr>
            </w:pPr>
          </w:p>
        </w:tc>
        <w:tc>
          <w:tcPr>
            <w:tcW w:w="7103" w:type="dxa"/>
            <w:tcBorders>
              <w:top w:val="nil"/>
              <w:left w:val="single" w:sz="12" w:space="0" w:color="auto"/>
              <w:right w:val="single" w:sz="12" w:space="0" w:color="auto"/>
            </w:tcBorders>
          </w:tcPr>
          <w:p w14:paraId="33EB1E97" w14:textId="77777777" w:rsidR="00DD5D92" w:rsidRPr="00DA2C8B" w:rsidRDefault="00DD5D92">
            <w:pPr>
              <w:pStyle w:val="a3"/>
              <w:rPr>
                <w:color w:val="000000" w:themeColor="text1"/>
                <w:spacing w:val="0"/>
              </w:rPr>
            </w:pPr>
          </w:p>
        </w:tc>
        <w:tc>
          <w:tcPr>
            <w:tcW w:w="343" w:type="dxa"/>
            <w:vMerge w:val="restart"/>
            <w:tcBorders>
              <w:top w:val="nil"/>
              <w:left w:val="single" w:sz="12" w:space="0" w:color="auto"/>
              <w:bottom w:val="nil"/>
              <w:right w:val="nil"/>
            </w:tcBorders>
          </w:tcPr>
          <w:p w14:paraId="5E016317" w14:textId="77777777" w:rsidR="00DD5D92" w:rsidRPr="00DA2C8B" w:rsidRDefault="00DD5D92">
            <w:pPr>
              <w:pStyle w:val="a3"/>
              <w:rPr>
                <w:color w:val="000000" w:themeColor="text1"/>
                <w:spacing w:val="0"/>
              </w:rPr>
            </w:pPr>
          </w:p>
        </w:tc>
      </w:tr>
      <w:tr w:rsidR="00DA2C8B" w:rsidRPr="00DA2C8B" w14:paraId="407A7EEA" w14:textId="77777777" w:rsidTr="001A04A8">
        <w:trPr>
          <w:gridBefore w:val="1"/>
          <w:wBefore w:w="115" w:type="dxa"/>
          <w:cantSplit/>
          <w:trHeight w:hRule="exact" w:val="1235"/>
        </w:trPr>
        <w:tc>
          <w:tcPr>
            <w:tcW w:w="2065" w:type="dxa"/>
            <w:tcBorders>
              <w:top w:val="nil"/>
              <w:left w:val="single" w:sz="12" w:space="0" w:color="auto"/>
              <w:bottom w:val="single" w:sz="12" w:space="0" w:color="000000"/>
              <w:right w:val="single" w:sz="12" w:space="0" w:color="000000"/>
            </w:tcBorders>
          </w:tcPr>
          <w:p w14:paraId="10E81F23" w14:textId="77777777" w:rsidR="00062174" w:rsidRPr="00DA2C8B" w:rsidRDefault="00062174">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連絡先</w:t>
            </w:r>
          </w:p>
        </w:tc>
        <w:tc>
          <w:tcPr>
            <w:tcW w:w="7103" w:type="dxa"/>
            <w:tcBorders>
              <w:top w:val="nil"/>
              <w:left w:val="nil"/>
              <w:bottom w:val="single" w:sz="12" w:space="0" w:color="000000"/>
              <w:right w:val="single" w:sz="12" w:space="0" w:color="auto"/>
            </w:tcBorders>
          </w:tcPr>
          <w:p w14:paraId="33FF35A4" w14:textId="77777777" w:rsidR="00062174" w:rsidRPr="00DA2C8B" w:rsidRDefault="00062174">
            <w:pPr>
              <w:pStyle w:val="a3"/>
              <w:spacing w:before="219"/>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責任担当者：部署　　　　　　氏名</w:t>
            </w:r>
          </w:p>
          <w:p w14:paraId="60B9A9B2" w14:textId="77777777" w:rsidR="00062174" w:rsidRPr="00DA2C8B" w:rsidRDefault="00062174">
            <w:pPr>
              <w:pStyle w:val="a3"/>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電話　　　　　　　　　　　　ＦＡＸ</w:t>
            </w:r>
          </w:p>
          <w:p w14:paraId="4DAFF8B1" w14:textId="77777777" w:rsidR="00062174" w:rsidRPr="00DA2C8B" w:rsidRDefault="00062174">
            <w:pPr>
              <w:pStyle w:val="a3"/>
              <w:rPr>
                <w:color w:val="000000" w:themeColor="text1"/>
                <w:spacing w:val="0"/>
              </w:rPr>
            </w:pPr>
            <w:r w:rsidRPr="00DA2C8B">
              <w:rPr>
                <w:rFonts w:cs="Century"/>
                <w:color w:val="000000" w:themeColor="text1"/>
                <w:spacing w:val="1"/>
              </w:rPr>
              <w:t xml:space="preserve"> </w:t>
            </w:r>
            <w:r w:rsidRPr="00DA2C8B">
              <w:rPr>
                <w:rFonts w:ascii="HG丸ｺﾞｼｯｸM-PRO" w:hAnsi="HG丸ｺﾞｼｯｸM-PRO" w:hint="eastAsia"/>
                <w:color w:val="000000" w:themeColor="text1"/>
              </w:rPr>
              <w:t>e-mail</w:t>
            </w:r>
            <w:r w:rsidRPr="00DA2C8B">
              <w:rPr>
                <w:rFonts w:ascii="HG丸ｺﾞｼｯｸM-PRO" w:hAnsi="HG丸ｺﾞｼｯｸM-PRO" w:hint="eastAsia"/>
                <w:color w:val="000000" w:themeColor="text1"/>
                <w:spacing w:val="1"/>
              </w:rPr>
              <w:t xml:space="preserve"> </w:t>
            </w:r>
            <w:r w:rsidRPr="00DA2C8B">
              <w:rPr>
                <w:rFonts w:ascii="HG丸ｺﾞｼｯｸM-PRO" w:hAnsi="HG丸ｺﾞｼｯｸM-PRO" w:hint="eastAsia"/>
                <w:color w:val="000000" w:themeColor="text1"/>
              </w:rPr>
              <w:t>アドレス</w:t>
            </w:r>
          </w:p>
        </w:tc>
        <w:tc>
          <w:tcPr>
            <w:tcW w:w="343" w:type="dxa"/>
            <w:vMerge/>
            <w:tcBorders>
              <w:top w:val="nil"/>
              <w:left w:val="single" w:sz="12" w:space="0" w:color="auto"/>
              <w:bottom w:val="nil"/>
              <w:right w:val="nil"/>
            </w:tcBorders>
          </w:tcPr>
          <w:p w14:paraId="72E46EC5" w14:textId="77777777" w:rsidR="00062174" w:rsidRPr="00DA2C8B" w:rsidRDefault="00062174">
            <w:pPr>
              <w:pStyle w:val="a3"/>
              <w:rPr>
                <w:color w:val="000000" w:themeColor="text1"/>
                <w:spacing w:val="0"/>
              </w:rPr>
            </w:pPr>
          </w:p>
        </w:tc>
      </w:tr>
    </w:tbl>
    <w:p w14:paraId="3663C0E2" w14:textId="1C608272" w:rsidR="00C2256F" w:rsidRPr="00DA2C8B" w:rsidRDefault="000F2B60">
      <w:pPr>
        <w:pStyle w:val="a3"/>
        <w:spacing w:line="219" w:lineRule="exact"/>
        <w:rPr>
          <w:color w:val="000000" w:themeColor="text1"/>
          <w:spacing w:val="0"/>
        </w:rPr>
      </w:pPr>
      <w:r w:rsidRPr="00DA2C8B">
        <w:rPr>
          <w:rFonts w:ascii="HG丸ｺﾞｼｯｸM-PRO" w:hAnsi="HG丸ｺﾞｼｯｸM-PRO" w:hint="eastAsia"/>
          <w:color w:val="000000" w:themeColor="text1"/>
        </w:rPr>
        <w:t>※欄が不足する場合は、様式を追加して記載してください。</w:t>
      </w:r>
    </w:p>
    <w:p w14:paraId="2BEB6AD4" w14:textId="77777777" w:rsidR="00C46B2A" w:rsidRPr="00DA2C8B" w:rsidRDefault="00C2256F" w:rsidP="000F2B60">
      <w:pPr>
        <w:pStyle w:val="a3"/>
        <w:rPr>
          <w:rFonts w:eastAsia="ＭＳ ゴシック" w:cs="ＭＳ ゴシック"/>
          <w:color w:val="000000" w:themeColor="text1"/>
          <w:spacing w:val="-4"/>
          <w:sz w:val="24"/>
        </w:rPr>
      </w:pPr>
      <w:r w:rsidRPr="00DA2C8B">
        <w:rPr>
          <w:rFonts w:hint="eastAsia"/>
          <w:color w:val="000000" w:themeColor="text1"/>
        </w:rPr>
        <w:t xml:space="preserve">     </w:t>
      </w:r>
    </w:p>
    <w:p w14:paraId="016E20DC"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color w:val="000000" w:themeColor="text1"/>
          <w:spacing w:val="-4"/>
          <w:kern w:val="0"/>
          <w:sz w:val="24"/>
        </w:rPr>
        <w:t>（別添様式エ）</w:t>
      </w:r>
    </w:p>
    <w:p w14:paraId="78EF433A" w14:textId="77777777" w:rsidR="00D64B8B" w:rsidRPr="00DA2C8B" w:rsidRDefault="00D64B8B" w:rsidP="00D64B8B">
      <w:pPr>
        <w:rPr>
          <w:color w:val="000000" w:themeColor="text1"/>
        </w:rPr>
      </w:pPr>
    </w:p>
    <w:p w14:paraId="0DF307D4" w14:textId="77777777" w:rsidR="00D64B8B" w:rsidRPr="00DA2C8B" w:rsidRDefault="00D64B8B" w:rsidP="00D64B8B">
      <w:pPr>
        <w:overflowPunct w:val="0"/>
        <w:adjustRightInd w:val="0"/>
        <w:jc w:val="center"/>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b/>
          <w:bCs/>
          <w:color w:val="000000" w:themeColor="text1"/>
          <w:spacing w:val="2"/>
          <w:kern w:val="0"/>
          <w:sz w:val="30"/>
          <w:szCs w:val="30"/>
        </w:rPr>
        <w:t>募集要項に関する質問書</w:t>
      </w:r>
    </w:p>
    <w:p w14:paraId="3F80037E"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2D12CA72" w14:textId="769DCA72" w:rsidR="00D64B8B" w:rsidRPr="00DA2C8B" w:rsidRDefault="001A04A8" w:rsidP="00D64B8B">
      <w:pPr>
        <w:overflowPunct w:val="0"/>
        <w:adjustRightInd w:val="0"/>
        <w:jc w:val="right"/>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令和</w:t>
      </w:r>
      <w:r w:rsidR="00D64B8B" w:rsidRPr="00DA2C8B">
        <w:rPr>
          <w:rFonts w:ascii="HG丸ｺﾞｼｯｸM-PRO" w:eastAsia="HG丸ｺﾞｼｯｸM-PRO" w:hAnsi="HG丸ｺﾞｼｯｸM-PRO" w:cs="HG丸ｺﾞｼｯｸM-PRO" w:hint="eastAsia"/>
          <w:color w:val="000000" w:themeColor="text1"/>
          <w:kern w:val="0"/>
          <w:sz w:val="22"/>
          <w:szCs w:val="22"/>
        </w:rPr>
        <w:t xml:space="preserve">　　年　　月　　日</w:t>
      </w:r>
    </w:p>
    <w:p w14:paraId="44ED50CE" w14:textId="77777777" w:rsidR="00D64B8B" w:rsidRPr="00DA2C8B" w:rsidRDefault="00D64B8B" w:rsidP="00D64B8B">
      <w:pPr>
        <w:overflowPunct w:val="0"/>
        <w:adjustRightInd w:val="0"/>
        <w:jc w:val="right"/>
        <w:textAlignment w:val="baseline"/>
        <w:rPr>
          <w:rFonts w:ascii="HG丸ｺﾞｼｯｸM-PRO" w:eastAsia="HG丸ｺﾞｼｯｸM-PRO"/>
          <w:color w:val="000000" w:themeColor="text1"/>
          <w:spacing w:val="4"/>
          <w:kern w:val="0"/>
          <w:sz w:val="22"/>
          <w:szCs w:val="22"/>
        </w:rPr>
      </w:pPr>
    </w:p>
    <w:p w14:paraId="5F41BD0F" w14:textId="694E58F1" w:rsidR="00D64B8B" w:rsidRPr="00DA2C8B" w:rsidRDefault="00F22DF7" w:rsidP="00D64B8B">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長崎県</w:t>
      </w:r>
      <w:r w:rsidR="001A04A8" w:rsidRPr="00DA2C8B">
        <w:rPr>
          <w:rFonts w:ascii="HG丸ｺﾞｼｯｸM-PRO" w:eastAsia="HG丸ｺﾞｼｯｸM-PRO" w:hint="eastAsia"/>
          <w:color w:val="000000" w:themeColor="text1"/>
          <w:spacing w:val="4"/>
          <w:kern w:val="0"/>
          <w:sz w:val="22"/>
          <w:szCs w:val="22"/>
        </w:rPr>
        <w:t>都市政策</w:t>
      </w:r>
      <w:r w:rsidR="00D64B8B" w:rsidRPr="00DA2C8B">
        <w:rPr>
          <w:rFonts w:ascii="HG丸ｺﾞｼｯｸM-PRO" w:eastAsia="HG丸ｺﾞｼｯｸM-PRO" w:hint="eastAsia"/>
          <w:color w:val="000000" w:themeColor="text1"/>
          <w:spacing w:val="4"/>
          <w:kern w:val="0"/>
          <w:sz w:val="22"/>
          <w:szCs w:val="22"/>
        </w:rPr>
        <w:t>課長　様</w:t>
      </w:r>
    </w:p>
    <w:p w14:paraId="77FEDA90"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0713B8A8" w14:textId="77777777" w:rsidR="00D64B8B" w:rsidRPr="00DA2C8B" w:rsidRDefault="00D64B8B" w:rsidP="00D64B8B">
      <w:pPr>
        <w:overflowPunct w:val="0"/>
        <w:adjustRightInd w:val="0"/>
        <w:ind w:firstLineChars="1850" w:firstLine="4218"/>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申込者　住　 　所</w:t>
      </w:r>
    </w:p>
    <w:p w14:paraId="1A9FBFB4"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法  人 名</w:t>
      </w:r>
    </w:p>
    <w:p w14:paraId="7D8A187B"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 xml:space="preserve">　　　　                                       代表者氏名</w:t>
      </w:r>
    </w:p>
    <w:p w14:paraId="35DA1A73"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0B3579AF"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tbl>
      <w:tblPr>
        <w:tblW w:w="89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0"/>
        <w:gridCol w:w="5947"/>
      </w:tblGrid>
      <w:tr w:rsidR="00DA2C8B" w:rsidRPr="00DA2C8B" w14:paraId="324009F3" w14:textId="77777777">
        <w:trPr>
          <w:trHeight w:val="1422"/>
        </w:trPr>
        <w:tc>
          <w:tcPr>
            <w:tcW w:w="2970" w:type="dxa"/>
            <w:tcBorders>
              <w:top w:val="single" w:sz="12" w:space="0" w:color="000000"/>
              <w:left w:val="single" w:sz="12" w:space="0" w:color="000000"/>
              <w:bottom w:val="single" w:sz="12" w:space="0" w:color="000000"/>
              <w:right w:val="single" w:sz="4" w:space="0" w:color="auto"/>
            </w:tcBorders>
          </w:tcPr>
          <w:p w14:paraId="1D89E221" w14:textId="77777777" w:rsidR="00D64B8B" w:rsidRPr="00DA2C8B"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s="HG丸ｺﾞｼｯｸM-PRO"/>
                <w:color w:val="000000" w:themeColor="text1"/>
                <w:kern w:val="0"/>
                <w:sz w:val="22"/>
                <w:szCs w:val="22"/>
              </w:rPr>
            </w:pPr>
          </w:p>
          <w:p w14:paraId="4DB4BE44" w14:textId="77777777" w:rsidR="00D64B8B" w:rsidRPr="00DA2C8B"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質問事項</w:t>
            </w:r>
          </w:p>
          <w:p w14:paraId="29F40BF9" w14:textId="77777777" w:rsidR="00D64B8B" w:rsidRPr="00DA2C8B"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（箇所の特定）</w:t>
            </w:r>
          </w:p>
          <w:p w14:paraId="127C1E0F" w14:textId="77777777" w:rsidR="00D64B8B" w:rsidRPr="00DA2C8B"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color w:val="000000" w:themeColor="text1"/>
                <w:kern w:val="0"/>
                <w:sz w:val="24"/>
              </w:rPr>
            </w:pPr>
          </w:p>
        </w:tc>
        <w:tc>
          <w:tcPr>
            <w:tcW w:w="5947" w:type="dxa"/>
            <w:tcBorders>
              <w:top w:val="single" w:sz="12" w:space="0" w:color="000000"/>
              <w:left w:val="single" w:sz="4" w:space="0" w:color="auto"/>
              <w:bottom w:val="single" w:sz="12" w:space="0" w:color="000000"/>
              <w:right w:val="single" w:sz="12" w:space="0" w:color="000000"/>
            </w:tcBorders>
          </w:tcPr>
          <w:p w14:paraId="3E99EDAE" w14:textId="77777777" w:rsidR="00D64B8B" w:rsidRPr="00DA2C8B"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color w:val="000000" w:themeColor="text1"/>
                <w:kern w:val="0"/>
                <w:sz w:val="24"/>
              </w:rPr>
            </w:pPr>
          </w:p>
        </w:tc>
      </w:tr>
      <w:tr w:rsidR="00DA2C8B" w:rsidRPr="00DA2C8B" w14:paraId="19F6378D" w14:textId="77777777">
        <w:trPr>
          <w:trHeight w:val="3095"/>
        </w:trPr>
        <w:tc>
          <w:tcPr>
            <w:tcW w:w="2970" w:type="dxa"/>
            <w:tcBorders>
              <w:top w:val="single" w:sz="12" w:space="0" w:color="000000"/>
              <w:left w:val="single" w:sz="12" w:space="0" w:color="000000"/>
              <w:bottom w:val="single" w:sz="12" w:space="0" w:color="000000"/>
              <w:right w:val="single" w:sz="4" w:space="0" w:color="auto"/>
            </w:tcBorders>
          </w:tcPr>
          <w:p w14:paraId="5DCA6BAB" w14:textId="77777777" w:rsidR="00D64B8B" w:rsidRPr="00DA2C8B"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p w14:paraId="39916865" w14:textId="77777777" w:rsidR="00D64B8B" w:rsidRPr="00DA2C8B"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p w14:paraId="1A5ECC67" w14:textId="77777777" w:rsidR="00D64B8B" w:rsidRPr="00DA2C8B"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p w14:paraId="41D43980" w14:textId="77777777" w:rsidR="00D64B8B" w:rsidRPr="00DA2C8B" w:rsidRDefault="00D64B8B" w:rsidP="006D051F">
            <w:pPr>
              <w:suppressAutoHyphens/>
              <w:kinsoku w:val="0"/>
              <w:overflowPunct w:val="0"/>
              <w:autoSpaceDE w:val="0"/>
              <w:autoSpaceDN w:val="0"/>
              <w:adjustRightInd w:val="0"/>
              <w:spacing w:line="330" w:lineRule="atLeast"/>
              <w:jc w:val="center"/>
              <w:textAlignment w:val="baseline"/>
              <w:rPr>
                <w:rFonts w:ascii="HG丸ｺﾞｼｯｸM-PRO" w:eastAsia="HG丸ｺﾞｼｯｸM-PRO"/>
                <w:color w:val="000000" w:themeColor="text1"/>
                <w:kern w:val="0"/>
                <w:sz w:val="24"/>
              </w:rPr>
            </w:pPr>
            <w:r w:rsidRPr="00DA2C8B">
              <w:rPr>
                <w:rFonts w:ascii="HG丸ｺﾞｼｯｸM-PRO" w:eastAsia="HG丸ｺﾞｼｯｸM-PRO" w:hint="eastAsia"/>
                <w:color w:val="000000" w:themeColor="text1"/>
                <w:kern w:val="0"/>
                <w:sz w:val="24"/>
              </w:rPr>
              <w:t>質問内容</w:t>
            </w:r>
          </w:p>
        </w:tc>
        <w:tc>
          <w:tcPr>
            <w:tcW w:w="5947" w:type="dxa"/>
            <w:tcBorders>
              <w:top w:val="single" w:sz="12" w:space="0" w:color="000000"/>
              <w:left w:val="single" w:sz="4" w:space="0" w:color="auto"/>
              <w:bottom w:val="single" w:sz="12" w:space="0" w:color="000000"/>
              <w:right w:val="single" w:sz="12" w:space="0" w:color="000000"/>
            </w:tcBorders>
          </w:tcPr>
          <w:p w14:paraId="05AEB22E" w14:textId="77777777" w:rsidR="00D64B8B" w:rsidRPr="00DA2C8B"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tc>
      </w:tr>
    </w:tbl>
    <w:p w14:paraId="15BDCF7A" w14:textId="77777777" w:rsidR="00144179" w:rsidRPr="00DA2C8B"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w:t>
      </w:r>
    </w:p>
    <w:p w14:paraId="2DCD3817" w14:textId="77777777" w:rsidR="00D64B8B" w:rsidRPr="00DA2C8B"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w:t>
      </w:r>
      <w:r w:rsidR="00144179" w:rsidRPr="00DA2C8B">
        <w:rPr>
          <w:rFonts w:ascii="HG丸ｺﾞｼｯｸM-PRO" w:eastAsia="HG丸ｺﾞｼｯｸM-PRO" w:hint="eastAsia"/>
          <w:color w:val="000000" w:themeColor="text1"/>
          <w:spacing w:val="4"/>
          <w:kern w:val="0"/>
          <w:sz w:val="22"/>
          <w:szCs w:val="22"/>
        </w:rPr>
        <w:t xml:space="preserve">　  </w:t>
      </w:r>
      <w:r w:rsidRPr="00DA2C8B">
        <w:rPr>
          <w:rFonts w:ascii="HG丸ｺﾞｼｯｸM-PRO" w:eastAsia="HG丸ｺﾞｼｯｸM-PRO" w:hint="eastAsia"/>
          <w:color w:val="000000" w:themeColor="text1"/>
          <w:spacing w:val="4"/>
          <w:kern w:val="0"/>
          <w:sz w:val="22"/>
          <w:szCs w:val="22"/>
        </w:rPr>
        <w:t>１　質問事項には、募集要項又は指定申請書類のどの部分についてのものか、該当する箇所が判別できるよう記載願います。（例　募集要項○頁の○○行目）</w:t>
      </w:r>
    </w:p>
    <w:p w14:paraId="34ED89BF" w14:textId="77777777" w:rsidR="00D64B8B" w:rsidRPr="00DA2C8B"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 xml:space="preserve">　　　２　質問事項は、１件につき１枚とします。</w:t>
      </w:r>
    </w:p>
    <w:p w14:paraId="17CA317E" w14:textId="77777777" w:rsidR="00D64B8B" w:rsidRPr="00DA2C8B"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p>
    <w:p w14:paraId="42D95EBA" w14:textId="77777777" w:rsidR="00D64B8B" w:rsidRPr="00DA2C8B"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p>
    <w:tbl>
      <w:tblPr>
        <w:tblW w:w="89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DA2C8B" w:rsidRPr="00DA2C8B" w14:paraId="4552593C" w14:textId="77777777">
        <w:trPr>
          <w:trHeight w:val="1320"/>
        </w:trPr>
        <w:tc>
          <w:tcPr>
            <w:tcW w:w="8917" w:type="dxa"/>
            <w:tcBorders>
              <w:top w:val="nil"/>
              <w:left w:val="nil"/>
              <w:bottom w:val="nil"/>
              <w:right w:val="nil"/>
            </w:tcBorders>
          </w:tcPr>
          <w:p w14:paraId="2813E900" w14:textId="77777777" w:rsidR="00D64B8B" w:rsidRPr="00DA2C8B" w:rsidRDefault="00D64B8B" w:rsidP="00D64B8B">
            <w:pPr>
              <w:suppressAutoHyphens/>
              <w:kinsoku w:val="0"/>
              <w:overflowPunct w:val="0"/>
              <w:autoSpaceDE w:val="0"/>
              <w:autoSpaceDN w:val="0"/>
              <w:adjustRightInd w:val="0"/>
              <w:spacing w:line="330" w:lineRule="atLeast"/>
              <w:ind w:firstLineChars="1600" w:firstLine="3520"/>
              <w:textAlignment w:val="baseline"/>
              <w:rPr>
                <w:rFonts w:ascii="HG丸ｺﾞｼｯｸM-PRO" w:eastAsia="HG丸ｺﾞｼｯｸM-PRO" w:hAnsi="HG丸ｺﾞｼｯｸM-PRO" w:cs="HG丸ｺﾞｼｯｸM-PRO"/>
                <w:color w:val="000000" w:themeColor="text1"/>
                <w:kern w:val="0"/>
                <w:sz w:val="22"/>
                <w:szCs w:val="22"/>
                <w:u w:val="single"/>
              </w:rPr>
            </w:pPr>
            <w:r w:rsidRPr="00DA2C8B">
              <w:rPr>
                <w:rFonts w:ascii="HG丸ｺﾞｼｯｸM-PRO" w:eastAsia="HG丸ｺﾞｼｯｸM-PRO" w:hAnsi="HG丸ｺﾞｼｯｸM-PRO" w:cs="HG丸ｺﾞｼｯｸM-PRO" w:hint="eastAsia"/>
                <w:color w:val="000000" w:themeColor="text1"/>
                <w:kern w:val="0"/>
                <w:sz w:val="22"/>
                <w:szCs w:val="22"/>
                <w:u w:val="single"/>
              </w:rPr>
              <w:t xml:space="preserve">所属・職名　　　　　　　　　　　　　　　　</w:t>
            </w:r>
          </w:p>
          <w:p w14:paraId="1EDE8044" w14:textId="77777777" w:rsidR="00D64B8B" w:rsidRPr="00DA2C8B" w:rsidRDefault="00D64B8B" w:rsidP="00D64B8B">
            <w:pPr>
              <w:tabs>
                <w:tab w:val="left" w:pos="3825"/>
              </w:tabs>
              <w:suppressAutoHyphens/>
              <w:kinsoku w:val="0"/>
              <w:overflowPunct w:val="0"/>
              <w:autoSpaceDE w:val="0"/>
              <w:autoSpaceDN w:val="0"/>
              <w:adjustRightInd w:val="0"/>
              <w:spacing w:line="330" w:lineRule="atLeast"/>
              <w:ind w:firstLineChars="1600" w:firstLine="3520"/>
              <w:textAlignment w:val="baseline"/>
              <w:rPr>
                <w:rFonts w:ascii="HG丸ｺﾞｼｯｸM-PRO" w:eastAsia="HG丸ｺﾞｼｯｸM-PRO" w:hAnsi="HG丸ｺﾞｼｯｸM-PRO" w:cs="HG丸ｺﾞｼｯｸM-PRO"/>
                <w:color w:val="000000" w:themeColor="text1"/>
                <w:kern w:val="0"/>
                <w:sz w:val="22"/>
                <w:szCs w:val="22"/>
                <w:u w:val="single"/>
              </w:rPr>
            </w:pPr>
            <w:r w:rsidRPr="00DA2C8B">
              <w:rPr>
                <w:rFonts w:ascii="HG丸ｺﾞｼｯｸM-PRO" w:eastAsia="HG丸ｺﾞｼｯｸM-PRO" w:hAnsi="HG丸ｺﾞｼｯｸM-PRO" w:cs="HG丸ｺﾞｼｯｸM-PRO" w:hint="eastAsia"/>
                <w:color w:val="000000" w:themeColor="text1"/>
                <w:kern w:val="0"/>
                <w:sz w:val="22"/>
                <w:szCs w:val="22"/>
                <w:u w:val="single"/>
              </w:rPr>
              <w:t xml:space="preserve">氏　名　　　　　　　　　　　　　　　　　　</w:t>
            </w:r>
          </w:p>
          <w:p w14:paraId="58EB6D52" w14:textId="77777777" w:rsidR="00D64B8B" w:rsidRPr="00DA2C8B" w:rsidRDefault="00D64B8B" w:rsidP="00D64B8B">
            <w:pPr>
              <w:suppressAutoHyphens/>
              <w:kinsoku w:val="0"/>
              <w:overflowPunct w:val="0"/>
              <w:autoSpaceDE w:val="0"/>
              <w:autoSpaceDN w:val="0"/>
              <w:adjustRightInd w:val="0"/>
              <w:spacing w:line="330" w:lineRule="atLeast"/>
              <w:ind w:firstLineChars="1469" w:firstLine="3526"/>
              <w:textAlignment w:val="baseline"/>
              <w:rPr>
                <w:rFonts w:ascii="HG丸ｺﾞｼｯｸM-PRO" w:eastAsia="HG丸ｺﾞｼｯｸM-PRO"/>
                <w:color w:val="000000" w:themeColor="text1"/>
                <w:kern w:val="0"/>
                <w:sz w:val="24"/>
                <w:u w:val="single"/>
              </w:rPr>
            </w:pPr>
            <w:r w:rsidRPr="00DA2C8B">
              <w:rPr>
                <w:rFonts w:ascii="HG丸ｺﾞｼｯｸM-PRO" w:eastAsia="HG丸ｺﾞｼｯｸM-PRO" w:hint="eastAsia"/>
                <w:color w:val="000000" w:themeColor="text1"/>
                <w:kern w:val="0"/>
                <w:sz w:val="24"/>
                <w:u w:val="single"/>
              </w:rPr>
              <w:t xml:space="preserve">電話番号　　　　　　　　　　　　　　　 </w:t>
            </w:r>
          </w:p>
          <w:p w14:paraId="5ACDBA9B" w14:textId="77777777" w:rsidR="00D64B8B" w:rsidRPr="00DA2C8B" w:rsidRDefault="00D64B8B" w:rsidP="00D64B8B">
            <w:pPr>
              <w:suppressAutoHyphens/>
              <w:kinsoku w:val="0"/>
              <w:overflowPunct w:val="0"/>
              <w:autoSpaceDE w:val="0"/>
              <w:autoSpaceDN w:val="0"/>
              <w:adjustRightInd w:val="0"/>
              <w:spacing w:line="330" w:lineRule="atLeast"/>
              <w:ind w:firstLineChars="1450" w:firstLine="3480"/>
              <w:textAlignment w:val="baseline"/>
              <w:rPr>
                <w:rFonts w:ascii="HG丸ｺﾞｼｯｸM-PRO" w:eastAsia="HG丸ｺﾞｼｯｸM-PRO"/>
                <w:color w:val="000000" w:themeColor="text1"/>
                <w:kern w:val="0"/>
                <w:sz w:val="24"/>
                <w:u w:val="single"/>
              </w:rPr>
            </w:pPr>
            <w:r w:rsidRPr="00DA2C8B">
              <w:rPr>
                <w:rFonts w:ascii="HG丸ｺﾞｼｯｸM-PRO" w:eastAsia="HG丸ｺﾞｼｯｸM-PRO" w:hint="eastAsia"/>
                <w:color w:val="000000" w:themeColor="text1"/>
                <w:kern w:val="0"/>
                <w:sz w:val="24"/>
                <w:u w:val="single"/>
              </w:rPr>
              <w:t xml:space="preserve">ＦＡＸ番号                             </w:t>
            </w:r>
          </w:p>
          <w:p w14:paraId="217CA1A7" w14:textId="77777777" w:rsidR="00D64B8B" w:rsidRPr="00DA2C8B" w:rsidRDefault="00D64B8B" w:rsidP="006D051F">
            <w:pPr>
              <w:suppressAutoHyphens/>
              <w:kinsoku w:val="0"/>
              <w:overflowPunct w:val="0"/>
              <w:autoSpaceDE w:val="0"/>
              <w:autoSpaceDN w:val="0"/>
              <w:adjustRightInd w:val="0"/>
              <w:spacing w:line="330" w:lineRule="atLeast"/>
              <w:textAlignment w:val="baseline"/>
              <w:rPr>
                <w:rFonts w:ascii="HG丸ｺﾞｼｯｸM-PRO" w:eastAsia="HG丸ｺﾞｼｯｸM-PRO"/>
                <w:color w:val="000000" w:themeColor="text1"/>
                <w:kern w:val="0"/>
                <w:sz w:val="24"/>
              </w:rPr>
            </w:pPr>
          </w:p>
        </w:tc>
      </w:tr>
    </w:tbl>
    <w:p w14:paraId="03363D46" w14:textId="77777777" w:rsidR="00D64B8B" w:rsidRPr="00DA2C8B" w:rsidRDefault="00D64B8B" w:rsidP="00D64B8B">
      <w:pPr>
        <w:overflowPunct w:val="0"/>
        <w:adjustRightInd w:val="0"/>
        <w:ind w:firstLineChars="1900" w:firstLine="4332"/>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※以下は記入しないで下さい。</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tblGrid>
      <w:tr w:rsidR="00DA2C8B" w:rsidRPr="00DA2C8B" w14:paraId="77FEC395" w14:textId="77777777">
        <w:trPr>
          <w:trHeight w:val="525"/>
        </w:trPr>
        <w:tc>
          <w:tcPr>
            <w:tcW w:w="3960" w:type="dxa"/>
          </w:tcPr>
          <w:p w14:paraId="52D95E2D" w14:textId="77777777" w:rsidR="00D64B8B" w:rsidRPr="00DA2C8B" w:rsidRDefault="00D64B8B" w:rsidP="006D051F">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整理番号</w:t>
            </w:r>
          </w:p>
        </w:tc>
      </w:tr>
      <w:tr w:rsidR="00DA2C8B" w:rsidRPr="00DA2C8B" w14:paraId="7C51910F" w14:textId="77777777">
        <w:trPr>
          <w:trHeight w:val="563"/>
        </w:trPr>
        <w:tc>
          <w:tcPr>
            <w:tcW w:w="3960" w:type="dxa"/>
          </w:tcPr>
          <w:p w14:paraId="03A216CE" w14:textId="77777777" w:rsidR="00D64B8B" w:rsidRPr="00DA2C8B" w:rsidRDefault="00D64B8B" w:rsidP="006D051F">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受付日</w:t>
            </w:r>
          </w:p>
        </w:tc>
      </w:tr>
    </w:tbl>
    <w:p w14:paraId="6036DD70"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color w:val="000000" w:themeColor="text1"/>
          <w:kern w:val="0"/>
          <w:sz w:val="22"/>
          <w:szCs w:val="22"/>
        </w:rPr>
        <w:t xml:space="preserve">                           </w:t>
      </w:r>
    </w:p>
    <w:p w14:paraId="33DA0E98" w14:textId="3E41E98F"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bookmarkStart w:id="4" w:name="_Hlk140061164"/>
      <w:r w:rsidRPr="00DA2C8B">
        <w:rPr>
          <w:rFonts w:ascii="HG丸ｺﾞｼｯｸM-PRO" w:eastAsia="HG丸ｺﾞｼｯｸM-PRO" w:hAnsi="HG丸ｺﾞｼｯｸM-PRO" w:cs="HG丸ｺﾞｼｯｸM-PRO"/>
          <w:color w:val="000000" w:themeColor="text1"/>
          <w:kern w:val="0"/>
          <w:sz w:val="22"/>
          <w:szCs w:val="22"/>
        </w:rPr>
        <w:t xml:space="preserve">     </w:t>
      </w:r>
      <w:r w:rsidR="00F22DF7" w:rsidRPr="00DA2C8B">
        <w:rPr>
          <w:rFonts w:ascii="HG丸ｺﾞｼｯｸM-PRO" w:eastAsia="ＭＳ ゴシック" w:cs="ＭＳ ゴシック" w:hint="eastAsia"/>
          <w:color w:val="000000" w:themeColor="text1"/>
          <w:kern w:val="0"/>
          <w:sz w:val="22"/>
          <w:szCs w:val="22"/>
        </w:rPr>
        <w:t>長崎県土木部</w:t>
      </w:r>
      <w:r w:rsidR="001A04A8" w:rsidRPr="00DA2C8B">
        <w:rPr>
          <w:rFonts w:ascii="HG丸ｺﾞｼｯｸM-PRO" w:eastAsia="ＭＳ ゴシック" w:cs="ＭＳ ゴシック" w:hint="eastAsia"/>
          <w:color w:val="000000" w:themeColor="text1"/>
          <w:kern w:val="0"/>
          <w:sz w:val="22"/>
          <w:szCs w:val="22"/>
        </w:rPr>
        <w:t>都市政策</w:t>
      </w:r>
      <w:r w:rsidRPr="00DA2C8B">
        <w:rPr>
          <w:rFonts w:ascii="HG丸ｺﾞｼｯｸM-PRO" w:eastAsia="ＭＳ ゴシック" w:cs="ＭＳ ゴシック" w:hint="eastAsia"/>
          <w:color w:val="000000" w:themeColor="text1"/>
          <w:kern w:val="0"/>
          <w:sz w:val="22"/>
          <w:szCs w:val="22"/>
        </w:rPr>
        <w:t xml:space="preserve">課　</w:t>
      </w:r>
      <w:r w:rsidR="001A04A8" w:rsidRPr="00DA2C8B">
        <w:rPr>
          <w:rFonts w:ascii="HG丸ｺﾞｼｯｸM-PRO" w:eastAsia="ＭＳ ゴシック" w:cs="ＭＳ ゴシック" w:hint="eastAsia"/>
          <w:color w:val="000000" w:themeColor="text1"/>
          <w:kern w:val="0"/>
          <w:sz w:val="22"/>
          <w:szCs w:val="22"/>
        </w:rPr>
        <w:t>市街地・施設</w:t>
      </w:r>
      <w:r w:rsidRPr="00DA2C8B">
        <w:rPr>
          <w:rFonts w:ascii="HG丸ｺﾞｼｯｸM-PRO" w:eastAsia="ＭＳ ゴシック" w:cs="ＭＳ ゴシック" w:hint="eastAsia"/>
          <w:color w:val="000000" w:themeColor="text1"/>
          <w:kern w:val="0"/>
          <w:sz w:val="22"/>
          <w:szCs w:val="22"/>
        </w:rPr>
        <w:t xml:space="preserve">班あて　</w:t>
      </w:r>
      <w:r w:rsidRPr="00DA2C8B">
        <w:rPr>
          <w:rFonts w:ascii="ＭＳ ゴシック" w:eastAsia="HG丸ｺﾞｼｯｸM-PRO" w:hAnsi="ＭＳ ゴシック" w:cs="ＭＳ ゴシック"/>
          <w:color w:val="000000" w:themeColor="text1"/>
          <w:kern w:val="0"/>
          <w:sz w:val="22"/>
          <w:szCs w:val="22"/>
        </w:rPr>
        <w:t>FAX</w:t>
      </w:r>
      <w:r w:rsidRPr="00DA2C8B">
        <w:rPr>
          <w:rFonts w:ascii="HG丸ｺﾞｼｯｸM-PRO" w:eastAsia="ＭＳ ゴシック" w:cs="ＭＳ ゴシック" w:hint="eastAsia"/>
          <w:color w:val="000000" w:themeColor="text1"/>
          <w:kern w:val="0"/>
          <w:sz w:val="22"/>
          <w:szCs w:val="22"/>
        </w:rPr>
        <w:t>：</w:t>
      </w:r>
      <w:r w:rsidRPr="00DA2C8B">
        <w:rPr>
          <w:rFonts w:ascii="ＭＳ ゴシック" w:eastAsia="HG丸ｺﾞｼｯｸM-PRO" w:hAnsi="ＭＳ ゴシック" w:cs="ＭＳ ゴシック"/>
          <w:color w:val="000000" w:themeColor="text1"/>
          <w:kern w:val="0"/>
          <w:sz w:val="22"/>
          <w:szCs w:val="22"/>
        </w:rPr>
        <w:t>095-</w:t>
      </w:r>
      <w:r w:rsidR="001A04A8" w:rsidRPr="00DA2C8B">
        <w:rPr>
          <w:rFonts w:ascii="ＭＳ ゴシック" w:eastAsia="HG丸ｺﾞｼｯｸM-PRO" w:hAnsi="ＭＳ ゴシック" w:cs="ＭＳ ゴシック" w:hint="eastAsia"/>
          <w:color w:val="000000" w:themeColor="text1"/>
          <w:kern w:val="0"/>
          <w:sz w:val="22"/>
          <w:szCs w:val="22"/>
        </w:rPr>
        <w:t>894</w:t>
      </w:r>
      <w:r w:rsidR="00F22DF7" w:rsidRPr="00DA2C8B">
        <w:rPr>
          <w:rFonts w:ascii="ＭＳ ゴシック" w:eastAsia="HG丸ｺﾞｼｯｸM-PRO" w:hAnsi="ＭＳ ゴシック" w:cs="ＭＳ ゴシック" w:hint="eastAsia"/>
          <w:color w:val="000000" w:themeColor="text1"/>
          <w:kern w:val="0"/>
          <w:sz w:val="22"/>
          <w:szCs w:val="22"/>
        </w:rPr>
        <w:t>-</w:t>
      </w:r>
      <w:r w:rsidR="001A04A8" w:rsidRPr="00DA2C8B">
        <w:rPr>
          <w:rFonts w:ascii="ＭＳ ゴシック" w:eastAsia="HG丸ｺﾞｼｯｸM-PRO" w:hAnsi="ＭＳ ゴシック" w:cs="ＭＳ ゴシック" w:hint="eastAsia"/>
          <w:color w:val="000000" w:themeColor="text1"/>
          <w:kern w:val="0"/>
          <w:sz w:val="22"/>
          <w:szCs w:val="22"/>
        </w:rPr>
        <w:t>3462</w:t>
      </w:r>
    </w:p>
    <w:bookmarkEnd w:id="4"/>
    <w:p w14:paraId="4F6EAF31" w14:textId="77777777" w:rsidR="00D64B8B" w:rsidRPr="00DA2C8B" w:rsidRDefault="00D64B8B"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6443B9B3" w14:textId="77777777" w:rsidR="00D64B8B" w:rsidRPr="00DA2C8B" w:rsidRDefault="00D64B8B"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1537EC22" w14:textId="77777777" w:rsidR="00C46B2A" w:rsidRPr="00DA2C8B" w:rsidRDefault="00C46B2A"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1D6AA19B"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color w:val="000000" w:themeColor="text1"/>
          <w:spacing w:val="-4"/>
          <w:kern w:val="0"/>
          <w:sz w:val="24"/>
        </w:rPr>
        <w:t>（別添様式オ）</w:t>
      </w:r>
    </w:p>
    <w:p w14:paraId="1EC67534" w14:textId="77777777" w:rsidR="00D64B8B" w:rsidRPr="00DA2C8B" w:rsidRDefault="00CF0682" w:rsidP="00CF0682">
      <w:pPr>
        <w:tabs>
          <w:tab w:val="left" w:pos="1800"/>
        </w:tabs>
        <w:overflowPunct w:val="0"/>
        <w:adjustRightInd w:val="0"/>
        <w:textAlignment w:val="baseline"/>
        <w:rPr>
          <w:rFonts w:ascii="HG丸ｺﾞｼｯｸM-PRO" w:eastAsia="ＭＳ ゴシック" w:cs="ＭＳ ゴシック"/>
          <w:b/>
          <w:bCs/>
          <w:color w:val="000000" w:themeColor="text1"/>
          <w:spacing w:val="2"/>
          <w:kern w:val="0"/>
          <w:sz w:val="30"/>
          <w:szCs w:val="30"/>
        </w:rPr>
      </w:pPr>
      <w:r w:rsidRPr="00DA2C8B">
        <w:rPr>
          <w:rFonts w:ascii="HG丸ｺﾞｼｯｸM-PRO" w:eastAsia="ＭＳ ゴシック" w:cs="ＭＳ ゴシック"/>
          <w:b/>
          <w:bCs/>
          <w:color w:val="000000" w:themeColor="text1"/>
          <w:spacing w:val="2"/>
          <w:kern w:val="0"/>
          <w:sz w:val="30"/>
          <w:szCs w:val="30"/>
        </w:rPr>
        <w:tab/>
      </w:r>
    </w:p>
    <w:p w14:paraId="3E8B00B7" w14:textId="77777777" w:rsidR="00D64B8B" w:rsidRPr="00DA2C8B" w:rsidRDefault="00D64B8B" w:rsidP="00D64B8B">
      <w:pPr>
        <w:overflowPunct w:val="0"/>
        <w:adjustRightInd w:val="0"/>
        <w:jc w:val="center"/>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b/>
          <w:bCs/>
          <w:color w:val="000000" w:themeColor="text1"/>
          <w:spacing w:val="2"/>
          <w:kern w:val="0"/>
          <w:sz w:val="30"/>
          <w:szCs w:val="30"/>
        </w:rPr>
        <w:t>質問回答希望書</w:t>
      </w:r>
    </w:p>
    <w:p w14:paraId="75A7487D"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2D94E5B6"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443D4C29" w14:textId="1FABE821" w:rsidR="00D64B8B" w:rsidRPr="00DA2C8B" w:rsidRDefault="001A04A8" w:rsidP="00D64B8B">
      <w:pPr>
        <w:overflowPunct w:val="0"/>
        <w:adjustRightInd w:val="0"/>
        <w:jc w:val="righ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令和</w:t>
      </w:r>
      <w:r w:rsidR="00D64B8B" w:rsidRPr="00DA2C8B">
        <w:rPr>
          <w:rFonts w:ascii="HG丸ｺﾞｼｯｸM-PRO" w:eastAsia="HG丸ｺﾞｼｯｸM-PRO" w:hAnsi="HG丸ｺﾞｼｯｸM-PRO" w:cs="HG丸ｺﾞｼｯｸM-PRO" w:hint="eastAsia"/>
          <w:color w:val="000000" w:themeColor="text1"/>
          <w:kern w:val="0"/>
          <w:sz w:val="22"/>
          <w:szCs w:val="22"/>
        </w:rPr>
        <w:t xml:space="preserve">　　年　　月　　日</w:t>
      </w:r>
    </w:p>
    <w:p w14:paraId="7E9FA0F3"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4CEE853C"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757A2B7B" w14:textId="4396B1D0" w:rsidR="00D64B8B" w:rsidRPr="00DA2C8B" w:rsidRDefault="00C278CC" w:rsidP="00D64B8B">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長崎県</w:t>
      </w:r>
      <w:r w:rsidR="001A04A8" w:rsidRPr="00DA2C8B">
        <w:rPr>
          <w:rFonts w:ascii="HG丸ｺﾞｼｯｸM-PRO" w:eastAsia="HG丸ｺﾞｼｯｸM-PRO" w:hint="eastAsia"/>
          <w:color w:val="000000" w:themeColor="text1"/>
          <w:spacing w:val="4"/>
          <w:kern w:val="0"/>
          <w:sz w:val="22"/>
          <w:szCs w:val="22"/>
        </w:rPr>
        <w:t>都市政策</w:t>
      </w:r>
      <w:r w:rsidR="00D64B8B" w:rsidRPr="00DA2C8B">
        <w:rPr>
          <w:rFonts w:ascii="HG丸ｺﾞｼｯｸM-PRO" w:eastAsia="HG丸ｺﾞｼｯｸM-PRO" w:hint="eastAsia"/>
          <w:color w:val="000000" w:themeColor="text1"/>
          <w:spacing w:val="4"/>
          <w:kern w:val="0"/>
          <w:sz w:val="22"/>
          <w:szCs w:val="22"/>
        </w:rPr>
        <w:t>課長　様</w:t>
      </w:r>
    </w:p>
    <w:p w14:paraId="6AE301F8"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21CF83B4"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30FC4691"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592BE8AA"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 xml:space="preserve">　　　　　　　　　　　　　　申込者　　住所</w:t>
      </w:r>
    </w:p>
    <w:p w14:paraId="0489A03F"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 xml:space="preserve">　　　　　　　　　　　　　　　　　　　法人名</w:t>
      </w:r>
    </w:p>
    <w:p w14:paraId="2ED5463D"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 xml:space="preserve">　　　　　　　　　　　　　　　　　　　代表者氏名</w:t>
      </w:r>
    </w:p>
    <w:p w14:paraId="46F45239"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26033A29"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4DB0E7C"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42C791D9"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7D3313C3" w14:textId="77777777" w:rsidR="00D64B8B" w:rsidRPr="00DA2C8B" w:rsidRDefault="009C4290" w:rsidP="009C4290">
      <w:pPr>
        <w:overflowPunct w:val="0"/>
        <w:adjustRightInd w:val="0"/>
        <w:ind w:firstLineChars="200" w:firstLine="44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西海橋</w:t>
      </w:r>
      <w:r w:rsidR="00D64B8B" w:rsidRPr="00DA2C8B">
        <w:rPr>
          <w:rFonts w:ascii="HG丸ｺﾞｼｯｸM-PRO" w:eastAsia="HG丸ｺﾞｼｯｸM-PRO" w:hAnsi="HG丸ｺﾞｼｯｸM-PRO" w:cs="HG丸ｺﾞｼｯｸM-PRO" w:hint="eastAsia"/>
          <w:color w:val="000000" w:themeColor="text1"/>
          <w:kern w:val="0"/>
          <w:sz w:val="22"/>
          <w:szCs w:val="22"/>
        </w:rPr>
        <w:t>公園指定管理者募集要項に関する質問の回答について、提供を希望いたします。</w:t>
      </w:r>
    </w:p>
    <w:p w14:paraId="2B8A0931"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98F5F43"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C466B9A"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49AB9C0"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6ED4ED8A"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9A9AB75"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D23B018" w14:textId="77777777" w:rsidR="00D64B8B" w:rsidRPr="00DA2C8B"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u w:val="single"/>
        </w:rPr>
      </w:pPr>
      <w:r w:rsidRPr="00DA2C8B">
        <w:rPr>
          <w:rFonts w:ascii="HG丸ｺﾞｼｯｸM-PRO" w:eastAsia="HG丸ｺﾞｼｯｸM-PRO" w:hint="eastAsia"/>
          <w:color w:val="000000" w:themeColor="text1"/>
          <w:kern w:val="0"/>
          <w:sz w:val="24"/>
          <w:u w:val="single"/>
        </w:rPr>
        <w:t>所属・役職名</w:t>
      </w:r>
      <w:r w:rsidRPr="00DA2C8B">
        <w:rPr>
          <w:rFonts w:ascii="HG丸ｺﾞｼｯｸM-PRO" w:eastAsia="HG丸ｺﾞｼｯｸM-PRO" w:hAnsi="HG丸ｺﾞｼｯｸM-PRO" w:cs="HG丸ｺﾞｼｯｸM-PRO" w:hint="eastAsia"/>
          <w:color w:val="000000" w:themeColor="text1"/>
          <w:kern w:val="0"/>
          <w:sz w:val="22"/>
          <w:szCs w:val="22"/>
          <w:u w:val="single"/>
        </w:rPr>
        <w:t xml:space="preserve">　　　　　　　　　　　　　　　　</w:t>
      </w:r>
    </w:p>
    <w:p w14:paraId="5D278E04" w14:textId="77777777" w:rsidR="00D64B8B" w:rsidRPr="00DA2C8B"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51800EB0" w14:textId="77777777" w:rsidR="00D64B8B" w:rsidRPr="00DA2C8B"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u w:val="single" w:color="000000"/>
        </w:rPr>
        <w:t xml:space="preserve">担当者氏名　　　　　　　　　　　　　　　　　　</w:t>
      </w:r>
    </w:p>
    <w:p w14:paraId="38C04A9B" w14:textId="77777777" w:rsidR="00D64B8B" w:rsidRPr="00DA2C8B"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43FAFFE3" w14:textId="77777777" w:rsidR="00D64B8B" w:rsidRPr="00DA2C8B"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u w:val="single" w:color="000000"/>
        </w:rPr>
        <w:t xml:space="preserve">電話番号　　　　　　　　　　　　　　　　　　　</w:t>
      </w:r>
    </w:p>
    <w:p w14:paraId="0F3790AB" w14:textId="77777777" w:rsidR="00D64B8B" w:rsidRPr="00DA2C8B"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61B5A47F" w14:textId="77777777" w:rsidR="00D64B8B" w:rsidRPr="00DA2C8B" w:rsidRDefault="00D64B8B" w:rsidP="00D64B8B">
      <w:pPr>
        <w:overflowPunct w:val="0"/>
        <w:adjustRightInd w:val="0"/>
        <w:spacing w:line="240" w:lineRule="exact"/>
        <w:ind w:leftChars="1489" w:left="3127"/>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u w:val="single" w:color="000000"/>
        </w:rPr>
        <w:t>ＦＡＸ番号</w:t>
      </w:r>
      <w:r w:rsidRPr="00DA2C8B">
        <w:rPr>
          <w:rFonts w:ascii="HG丸ｺﾞｼｯｸM-PRO" w:eastAsia="HG丸ｺﾞｼｯｸM-PRO" w:hAnsi="HG丸ｺﾞｼｯｸM-PRO" w:cs="HG丸ｺﾞｼｯｸM-PRO"/>
          <w:color w:val="000000" w:themeColor="text1"/>
          <w:kern w:val="0"/>
          <w:sz w:val="22"/>
          <w:szCs w:val="22"/>
          <w:u w:val="single" w:color="000000"/>
        </w:rPr>
        <w:t xml:space="preserve"> </w:t>
      </w:r>
      <w:r w:rsidRPr="00DA2C8B">
        <w:rPr>
          <w:rFonts w:ascii="HG丸ｺﾞｼｯｸM-PRO" w:eastAsia="HG丸ｺﾞｼｯｸM-PRO" w:hAnsi="HG丸ｺﾞｼｯｸM-PRO" w:cs="HG丸ｺﾞｼｯｸM-PRO" w:hint="eastAsia"/>
          <w:color w:val="000000" w:themeColor="text1"/>
          <w:kern w:val="0"/>
          <w:sz w:val="22"/>
          <w:szCs w:val="22"/>
          <w:u w:val="single" w:color="000000"/>
        </w:rPr>
        <w:t xml:space="preserve">　　　　　　　　　　　　　　　　　 </w:t>
      </w:r>
    </w:p>
    <w:p w14:paraId="107474B5"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5EADEBB0"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5137B805"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43D3DBCC" w14:textId="77777777" w:rsidR="001A04A8" w:rsidRPr="00DA2C8B" w:rsidRDefault="001A04A8" w:rsidP="001A04A8">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color w:val="000000" w:themeColor="text1"/>
          <w:kern w:val="0"/>
          <w:sz w:val="22"/>
          <w:szCs w:val="22"/>
        </w:rPr>
        <w:t xml:space="preserve">     </w:t>
      </w:r>
      <w:r w:rsidRPr="00DA2C8B">
        <w:rPr>
          <w:rFonts w:ascii="HG丸ｺﾞｼｯｸM-PRO" w:eastAsia="ＭＳ ゴシック" w:cs="ＭＳ ゴシック" w:hint="eastAsia"/>
          <w:color w:val="000000" w:themeColor="text1"/>
          <w:kern w:val="0"/>
          <w:sz w:val="22"/>
          <w:szCs w:val="22"/>
        </w:rPr>
        <w:t xml:space="preserve">長崎県土木部都市政策課　市街地・施設班あて　</w:t>
      </w:r>
      <w:r w:rsidRPr="00DA2C8B">
        <w:rPr>
          <w:rFonts w:ascii="ＭＳ ゴシック" w:eastAsia="HG丸ｺﾞｼｯｸM-PRO" w:hAnsi="ＭＳ ゴシック" w:cs="ＭＳ ゴシック"/>
          <w:color w:val="000000" w:themeColor="text1"/>
          <w:kern w:val="0"/>
          <w:sz w:val="22"/>
          <w:szCs w:val="22"/>
        </w:rPr>
        <w:t>FAX</w:t>
      </w:r>
      <w:r w:rsidRPr="00DA2C8B">
        <w:rPr>
          <w:rFonts w:ascii="HG丸ｺﾞｼｯｸM-PRO" w:eastAsia="ＭＳ ゴシック" w:cs="ＭＳ ゴシック" w:hint="eastAsia"/>
          <w:color w:val="000000" w:themeColor="text1"/>
          <w:kern w:val="0"/>
          <w:sz w:val="22"/>
          <w:szCs w:val="22"/>
        </w:rPr>
        <w:t>：</w:t>
      </w:r>
      <w:r w:rsidRPr="00DA2C8B">
        <w:rPr>
          <w:rFonts w:ascii="ＭＳ ゴシック" w:eastAsia="HG丸ｺﾞｼｯｸM-PRO" w:hAnsi="ＭＳ ゴシック" w:cs="ＭＳ ゴシック"/>
          <w:color w:val="000000" w:themeColor="text1"/>
          <w:kern w:val="0"/>
          <w:sz w:val="22"/>
          <w:szCs w:val="22"/>
        </w:rPr>
        <w:t>095-</w:t>
      </w:r>
      <w:r w:rsidRPr="00DA2C8B">
        <w:rPr>
          <w:rFonts w:ascii="ＭＳ ゴシック" w:eastAsia="HG丸ｺﾞｼｯｸM-PRO" w:hAnsi="ＭＳ ゴシック" w:cs="ＭＳ ゴシック" w:hint="eastAsia"/>
          <w:color w:val="000000" w:themeColor="text1"/>
          <w:kern w:val="0"/>
          <w:sz w:val="22"/>
          <w:szCs w:val="22"/>
        </w:rPr>
        <w:t>894-3462</w:t>
      </w:r>
    </w:p>
    <w:p w14:paraId="2671E887" w14:textId="77777777" w:rsidR="00D64B8B" w:rsidRPr="00DA2C8B" w:rsidRDefault="00D64B8B" w:rsidP="00D64B8B">
      <w:pPr>
        <w:rPr>
          <w:color w:val="000000" w:themeColor="text1"/>
        </w:rPr>
      </w:pPr>
    </w:p>
    <w:p w14:paraId="7AF2540A" w14:textId="77777777" w:rsidR="00587A8B" w:rsidRPr="00DA2C8B" w:rsidRDefault="00587A8B" w:rsidP="00D64B8B">
      <w:pPr>
        <w:rPr>
          <w:color w:val="000000" w:themeColor="text1"/>
        </w:rPr>
      </w:pPr>
    </w:p>
    <w:p w14:paraId="3D8EEB09" w14:textId="77777777" w:rsidR="00587A8B" w:rsidRPr="00DA2C8B" w:rsidRDefault="00587A8B" w:rsidP="00D64B8B">
      <w:pPr>
        <w:rPr>
          <w:color w:val="000000" w:themeColor="text1"/>
        </w:rPr>
      </w:pPr>
    </w:p>
    <w:p w14:paraId="2EDB8539" w14:textId="77777777" w:rsidR="00587A8B" w:rsidRPr="00DA2C8B" w:rsidRDefault="00587A8B" w:rsidP="00D64B8B">
      <w:pPr>
        <w:rPr>
          <w:color w:val="000000" w:themeColor="text1"/>
        </w:rPr>
      </w:pPr>
    </w:p>
    <w:p w14:paraId="3692A417" w14:textId="77777777" w:rsidR="00587A8B" w:rsidRPr="00DA2C8B" w:rsidRDefault="00587A8B" w:rsidP="00D64B8B">
      <w:pPr>
        <w:rPr>
          <w:color w:val="000000" w:themeColor="text1"/>
        </w:rPr>
      </w:pPr>
    </w:p>
    <w:p w14:paraId="32ADCBAA" w14:textId="77777777" w:rsidR="00587A8B" w:rsidRPr="00DA2C8B" w:rsidRDefault="00587A8B" w:rsidP="00D64B8B">
      <w:pPr>
        <w:rPr>
          <w:color w:val="000000" w:themeColor="text1"/>
        </w:rPr>
      </w:pPr>
    </w:p>
    <w:p w14:paraId="506B1345" w14:textId="77777777" w:rsidR="00587A8B" w:rsidRPr="00DA2C8B" w:rsidRDefault="00587A8B" w:rsidP="00D64B8B">
      <w:pPr>
        <w:rPr>
          <w:color w:val="000000" w:themeColor="text1"/>
        </w:rPr>
      </w:pPr>
    </w:p>
    <w:p w14:paraId="36CF2817" w14:textId="77777777" w:rsidR="00D64B8B" w:rsidRPr="00DA2C8B" w:rsidRDefault="00D64B8B" w:rsidP="00D64B8B">
      <w:pPr>
        <w:rPr>
          <w:color w:val="000000" w:themeColor="text1"/>
        </w:rPr>
      </w:pPr>
    </w:p>
    <w:p w14:paraId="4441D505" w14:textId="77777777" w:rsidR="00D64B8B" w:rsidRPr="00DA2C8B" w:rsidRDefault="00D64B8B" w:rsidP="00D64B8B">
      <w:pPr>
        <w:rPr>
          <w:color w:val="000000" w:themeColor="text1"/>
        </w:rPr>
      </w:pPr>
    </w:p>
    <w:p w14:paraId="2C95F26A" w14:textId="77777777" w:rsidR="00D64B8B" w:rsidRPr="00DA2C8B" w:rsidRDefault="00D64B8B" w:rsidP="00D64B8B">
      <w:pPr>
        <w:rPr>
          <w:color w:val="000000" w:themeColor="text1"/>
        </w:rPr>
      </w:pPr>
    </w:p>
    <w:p w14:paraId="0F819EEF" w14:textId="77777777" w:rsidR="00D64B8B" w:rsidRPr="00DA2C8B" w:rsidRDefault="00D64B8B" w:rsidP="00D64B8B">
      <w:pPr>
        <w:rPr>
          <w:color w:val="000000" w:themeColor="text1"/>
        </w:rPr>
      </w:pPr>
    </w:p>
    <w:p w14:paraId="7ABAE2CE" w14:textId="77777777" w:rsidR="00D64B8B" w:rsidRPr="00DA2C8B" w:rsidRDefault="00D64B8B" w:rsidP="00D64B8B">
      <w:pPr>
        <w:rPr>
          <w:color w:val="000000" w:themeColor="text1"/>
        </w:rPr>
      </w:pPr>
    </w:p>
    <w:p w14:paraId="6E9BEA93" w14:textId="77777777" w:rsidR="00D64B8B" w:rsidRPr="00DA2C8B" w:rsidRDefault="00D64B8B" w:rsidP="00D64B8B">
      <w:pPr>
        <w:rPr>
          <w:color w:val="000000" w:themeColor="text1"/>
        </w:rPr>
      </w:pPr>
    </w:p>
    <w:p w14:paraId="6E82FF69" w14:textId="77777777" w:rsidR="00D64B8B" w:rsidRPr="00DA2C8B" w:rsidRDefault="00D64B8B" w:rsidP="00D64B8B">
      <w:pPr>
        <w:rPr>
          <w:color w:val="000000" w:themeColor="text1"/>
        </w:rPr>
      </w:pPr>
    </w:p>
    <w:p w14:paraId="328D62A5" w14:textId="77777777" w:rsidR="00D64B8B" w:rsidRPr="00DA2C8B" w:rsidRDefault="00D64B8B" w:rsidP="00D64B8B">
      <w:pPr>
        <w:rPr>
          <w:color w:val="000000" w:themeColor="text1"/>
        </w:rPr>
      </w:pPr>
    </w:p>
    <w:p w14:paraId="750E2563" w14:textId="77777777" w:rsidR="00C46B2A" w:rsidRPr="00DA2C8B" w:rsidRDefault="00C46B2A" w:rsidP="00D64B8B">
      <w:pPr>
        <w:rPr>
          <w:color w:val="000000" w:themeColor="text1"/>
        </w:rPr>
      </w:pPr>
    </w:p>
    <w:p w14:paraId="3ABD31D0" w14:textId="77777777" w:rsidR="000C535A" w:rsidRPr="00DA2C8B" w:rsidRDefault="000C535A"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072CD34E" w14:textId="77777777" w:rsidR="000C535A" w:rsidRPr="00DA2C8B" w:rsidRDefault="000C535A"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5DB30989"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color w:val="000000" w:themeColor="text1"/>
          <w:spacing w:val="-4"/>
          <w:kern w:val="0"/>
          <w:sz w:val="24"/>
        </w:rPr>
        <w:t>（別添様式カ）</w:t>
      </w:r>
    </w:p>
    <w:p w14:paraId="3881C16F" w14:textId="77777777" w:rsidR="00D64B8B" w:rsidRPr="00DA2C8B" w:rsidRDefault="00D64B8B" w:rsidP="00D64B8B">
      <w:pPr>
        <w:rPr>
          <w:color w:val="000000" w:themeColor="text1"/>
        </w:rPr>
      </w:pPr>
    </w:p>
    <w:p w14:paraId="64E6920B" w14:textId="77777777" w:rsidR="00D64B8B" w:rsidRPr="00DA2C8B" w:rsidRDefault="00D64B8B" w:rsidP="00D64B8B">
      <w:pPr>
        <w:rPr>
          <w:color w:val="000000" w:themeColor="text1"/>
        </w:rPr>
      </w:pPr>
    </w:p>
    <w:p w14:paraId="7C7D9E36" w14:textId="77777777" w:rsidR="00D64B8B" w:rsidRPr="00DA2C8B" w:rsidRDefault="00D64B8B" w:rsidP="00D64B8B">
      <w:pPr>
        <w:overflowPunct w:val="0"/>
        <w:adjustRightInd w:val="0"/>
        <w:jc w:val="center"/>
        <w:textAlignment w:val="baseline"/>
        <w:rPr>
          <w:rFonts w:ascii="HG丸ｺﾞｼｯｸM-PRO" w:eastAsia="HG丸ｺﾞｼｯｸM-PRO"/>
          <w:color w:val="000000" w:themeColor="text1"/>
          <w:spacing w:val="4"/>
          <w:kern w:val="0"/>
          <w:sz w:val="22"/>
          <w:szCs w:val="22"/>
        </w:rPr>
      </w:pPr>
      <w:r w:rsidRPr="00DA2C8B">
        <w:rPr>
          <w:rFonts w:ascii="HG丸ｺﾞｼｯｸM-PRO" w:eastAsia="ＭＳ ゴシック" w:cs="ＭＳ ゴシック" w:hint="eastAsia"/>
          <w:b/>
          <w:bCs/>
          <w:color w:val="000000" w:themeColor="text1"/>
          <w:spacing w:val="2"/>
          <w:kern w:val="0"/>
          <w:sz w:val="30"/>
          <w:szCs w:val="30"/>
        </w:rPr>
        <w:t>参　加　表　明　書</w:t>
      </w:r>
    </w:p>
    <w:p w14:paraId="7A2B853C"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72A3464E"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7CCD13BF" w14:textId="1C1201A1" w:rsidR="00D64B8B" w:rsidRPr="00DA2C8B" w:rsidRDefault="001A04A8" w:rsidP="00D64B8B">
      <w:pPr>
        <w:overflowPunct w:val="0"/>
        <w:adjustRightInd w:val="0"/>
        <w:jc w:val="righ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令和</w:t>
      </w:r>
      <w:r w:rsidR="00D64B8B" w:rsidRPr="00DA2C8B">
        <w:rPr>
          <w:rFonts w:ascii="HG丸ｺﾞｼｯｸM-PRO" w:eastAsia="HG丸ｺﾞｼｯｸM-PRO" w:hAnsi="HG丸ｺﾞｼｯｸM-PRO" w:cs="HG丸ｺﾞｼｯｸM-PRO" w:hint="eastAsia"/>
          <w:color w:val="000000" w:themeColor="text1"/>
          <w:kern w:val="0"/>
          <w:sz w:val="22"/>
          <w:szCs w:val="22"/>
        </w:rPr>
        <w:t xml:space="preserve">　　年　　月　　日</w:t>
      </w:r>
    </w:p>
    <w:p w14:paraId="627B7880"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5CAB8EB"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D24D0DC" w14:textId="694AF012" w:rsidR="00D64B8B" w:rsidRPr="00DA2C8B" w:rsidRDefault="00C278CC" w:rsidP="00D64B8B">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int="eastAsia"/>
          <w:color w:val="000000" w:themeColor="text1"/>
          <w:spacing w:val="4"/>
          <w:kern w:val="0"/>
          <w:sz w:val="22"/>
          <w:szCs w:val="22"/>
        </w:rPr>
        <w:t>長崎県</w:t>
      </w:r>
      <w:r w:rsidR="001A04A8" w:rsidRPr="00DA2C8B">
        <w:rPr>
          <w:rFonts w:ascii="HG丸ｺﾞｼｯｸM-PRO" w:eastAsia="HG丸ｺﾞｼｯｸM-PRO" w:hint="eastAsia"/>
          <w:color w:val="000000" w:themeColor="text1"/>
          <w:spacing w:val="4"/>
          <w:kern w:val="0"/>
          <w:sz w:val="22"/>
          <w:szCs w:val="22"/>
        </w:rPr>
        <w:t>都市政策</w:t>
      </w:r>
      <w:r w:rsidR="00D64B8B" w:rsidRPr="00DA2C8B">
        <w:rPr>
          <w:rFonts w:ascii="HG丸ｺﾞｼｯｸM-PRO" w:eastAsia="HG丸ｺﾞｼｯｸM-PRO" w:hint="eastAsia"/>
          <w:color w:val="000000" w:themeColor="text1"/>
          <w:spacing w:val="4"/>
          <w:kern w:val="0"/>
          <w:sz w:val="22"/>
          <w:szCs w:val="22"/>
        </w:rPr>
        <w:t>課長　様</w:t>
      </w:r>
    </w:p>
    <w:p w14:paraId="486D5852"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25E217CF"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DB827C1"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4CDA02DC"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 xml:space="preserve">　　　　　　　　　　　　　　申込者　　住所</w:t>
      </w:r>
    </w:p>
    <w:p w14:paraId="62AC938D"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 xml:space="preserve">　　　　　　　　　　　　　　　　　　　法人名</w:t>
      </w:r>
    </w:p>
    <w:p w14:paraId="11A57C11"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 xml:space="preserve">　　　　　　　　　　　　　　　　　　　代表者氏名</w:t>
      </w:r>
    </w:p>
    <w:p w14:paraId="1495449C"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3D75E37F"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EA55C45"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58D1BACD" w14:textId="77777777" w:rsidR="00D64B8B" w:rsidRPr="00DA2C8B"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00F82E82" w14:textId="77777777" w:rsidR="009C4290" w:rsidRPr="00DA2C8B" w:rsidRDefault="009C4290" w:rsidP="009C4290">
      <w:pPr>
        <w:overflowPunct w:val="0"/>
        <w:adjustRightInd w:val="0"/>
        <w:ind w:firstLineChars="100" w:firstLine="220"/>
        <w:textAlignment w:val="baseline"/>
        <w:rPr>
          <w:rFonts w:ascii="HG丸ｺﾞｼｯｸM-PRO" w:eastAsia="HG丸ｺﾞｼｯｸM-PRO" w:hAnsi="HG丸ｺﾞｼｯｸM-PRO" w:cs="HG丸ｺﾞｼｯｸM-PRO"/>
          <w:color w:val="000000" w:themeColor="text1"/>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西海橋</w:t>
      </w:r>
      <w:r w:rsidR="00D64B8B" w:rsidRPr="00DA2C8B">
        <w:rPr>
          <w:rFonts w:ascii="HG丸ｺﾞｼｯｸM-PRO" w:eastAsia="HG丸ｺﾞｼｯｸM-PRO" w:hAnsi="HG丸ｺﾞｼｯｸM-PRO" w:cs="HG丸ｺﾞｼｯｸM-PRO" w:hint="eastAsia"/>
          <w:color w:val="000000" w:themeColor="text1"/>
          <w:kern w:val="0"/>
          <w:sz w:val="22"/>
          <w:szCs w:val="22"/>
        </w:rPr>
        <w:t>公園の指定管理者に申請したいので、「</w:t>
      </w:r>
      <w:r w:rsidRPr="00DA2C8B">
        <w:rPr>
          <w:rFonts w:ascii="HG丸ｺﾞｼｯｸM-PRO" w:eastAsia="HG丸ｺﾞｼｯｸM-PRO" w:hAnsi="HG丸ｺﾞｼｯｸM-PRO" w:cs="HG丸ｺﾞｼｯｸM-PRO" w:hint="eastAsia"/>
          <w:color w:val="000000" w:themeColor="text1"/>
          <w:kern w:val="0"/>
          <w:sz w:val="22"/>
          <w:szCs w:val="22"/>
        </w:rPr>
        <w:t>西海橋</w:t>
      </w:r>
      <w:r w:rsidR="00D64B8B" w:rsidRPr="00DA2C8B">
        <w:rPr>
          <w:rFonts w:ascii="HG丸ｺﾞｼｯｸM-PRO" w:eastAsia="HG丸ｺﾞｼｯｸM-PRO" w:hAnsi="HG丸ｺﾞｼｯｸM-PRO" w:cs="HG丸ｺﾞｼｯｸM-PRO" w:hint="eastAsia"/>
          <w:color w:val="000000" w:themeColor="text1"/>
          <w:kern w:val="0"/>
          <w:sz w:val="22"/>
          <w:szCs w:val="22"/>
        </w:rPr>
        <w:t>公園指定管理者募集要項」に基づき参加表</w:t>
      </w:r>
    </w:p>
    <w:p w14:paraId="4C1CD125" w14:textId="77777777" w:rsidR="009C4290" w:rsidRPr="00DA2C8B" w:rsidRDefault="009C4290" w:rsidP="009C4290">
      <w:pPr>
        <w:overflowPunct w:val="0"/>
        <w:adjustRightInd w:val="0"/>
        <w:ind w:firstLineChars="100" w:firstLine="220"/>
        <w:textAlignment w:val="baseline"/>
        <w:rPr>
          <w:rFonts w:ascii="HG丸ｺﾞｼｯｸM-PRO" w:eastAsia="HG丸ｺﾞｼｯｸM-PRO" w:hAnsi="HG丸ｺﾞｼｯｸM-PRO" w:cs="HG丸ｺﾞｼｯｸM-PRO"/>
          <w:color w:val="000000" w:themeColor="text1"/>
          <w:kern w:val="0"/>
          <w:sz w:val="22"/>
          <w:szCs w:val="22"/>
        </w:rPr>
      </w:pPr>
    </w:p>
    <w:p w14:paraId="089060D2" w14:textId="77777777" w:rsidR="00D64B8B" w:rsidRPr="00DA2C8B" w:rsidRDefault="00D64B8B" w:rsidP="009C4290">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rPr>
        <w:t>明書を提出します。</w:t>
      </w:r>
    </w:p>
    <w:p w14:paraId="25DF1834"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AB05A67"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5A89279D"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5AC19829"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4FF74CD6" w14:textId="77777777" w:rsidR="00D64B8B" w:rsidRPr="00DA2C8B"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u w:val="single"/>
        </w:rPr>
      </w:pPr>
      <w:r w:rsidRPr="00DA2C8B">
        <w:rPr>
          <w:rFonts w:ascii="HG丸ｺﾞｼｯｸM-PRO" w:eastAsia="HG丸ｺﾞｼｯｸM-PRO" w:hint="eastAsia"/>
          <w:color w:val="000000" w:themeColor="text1"/>
          <w:kern w:val="0"/>
          <w:sz w:val="24"/>
          <w:u w:val="single"/>
        </w:rPr>
        <w:t>所属・役職名</w:t>
      </w:r>
      <w:r w:rsidRPr="00DA2C8B">
        <w:rPr>
          <w:rFonts w:ascii="HG丸ｺﾞｼｯｸM-PRO" w:eastAsia="HG丸ｺﾞｼｯｸM-PRO" w:hAnsi="HG丸ｺﾞｼｯｸM-PRO" w:cs="HG丸ｺﾞｼｯｸM-PRO" w:hint="eastAsia"/>
          <w:color w:val="000000" w:themeColor="text1"/>
          <w:kern w:val="0"/>
          <w:sz w:val="22"/>
          <w:szCs w:val="22"/>
          <w:u w:val="single"/>
        </w:rPr>
        <w:t xml:space="preserve">　　　　　　　　　　　　　　　　</w:t>
      </w:r>
    </w:p>
    <w:p w14:paraId="5D4B95D1" w14:textId="77777777" w:rsidR="00D64B8B" w:rsidRPr="00DA2C8B"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37BF583B" w14:textId="77777777" w:rsidR="00D64B8B" w:rsidRPr="00DA2C8B"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u w:val="single" w:color="000000"/>
        </w:rPr>
        <w:t xml:space="preserve">担当者氏名　　　　　　　　　　　　　　　　　　</w:t>
      </w:r>
    </w:p>
    <w:p w14:paraId="42A89917" w14:textId="77777777" w:rsidR="00D64B8B" w:rsidRPr="00DA2C8B"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5905D009" w14:textId="77777777" w:rsidR="00D64B8B" w:rsidRPr="00DA2C8B"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u w:val="single" w:color="000000"/>
        </w:rPr>
        <w:t xml:space="preserve">電話番号　　　　　　　　　　　　　　　　　　　</w:t>
      </w:r>
    </w:p>
    <w:p w14:paraId="4F0ACA73" w14:textId="77777777" w:rsidR="00D64B8B" w:rsidRPr="00DA2C8B"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6C058E2B" w14:textId="77777777" w:rsidR="00D64B8B" w:rsidRPr="00DA2C8B" w:rsidRDefault="00D64B8B" w:rsidP="00D64B8B">
      <w:pPr>
        <w:overflowPunct w:val="0"/>
        <w:adjustRightInd w:val="0"/>
        <w:spacing w:line="240" w:lineRule="exact"/>
        <w:ind w:leftChars="1489" w:left="3127"/>
        <w:jc w:val="left"/>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hint="eastAsia"/>
          <w:color w:val="000000" w:themeColor="text1"/>
          <w:kern w:val="0"/>
          <w:sz w:val="22"/>
          <w:szCs w:val="22"/>
          <w:u w:val="single" w:color="000000"/>
        </w:rPr>
        <w:t>ＦＡＸ番号</w:t>
      </w:r>
      <w:r w:rsidRPr="00DA2C8B">
        <w:rPr>
          <w:rFonts w:ascii="HG丸ｺﾞｼｯｸM-PRO" w:eastAsia="HG丸ｺﾞｼｯｸM-PRO" w:hAnsi="HG丸ｺﾞｼｯｸM-PRO" w:cs="HG丸ｺﾞｼｯｸM-PRO"/>
          <w:color w:val="000000" w:themeColor="text1"/>
          <w:kern w:val="0"/>
          <w:sz w:val="22"/>
          <w:szCs w:val="22"/>
          <w:u w:val="single" w:color="000000"/>
        </w:rPr>
        <w:t xml:space="preserve"> </w:t>
      </w:r>
      <w:r w:rsidRPr="00DA2C8B">
        <w:rPr>
          <w:rFonts w:ascii="HG丸ｺﾞｼｯｸM-PRO" w:eastAsia="HG丸ｺﾞｼｯｸM-PRO" w:hAnsi="HG丸ｺﾞｼｯｸM-PRO" w:cs="HG丸ｺﾞｼｯｸM-PRO" w:hint="eastAsia"/>
          <w:color w:val="000000" w:themeColor="text1"/>
          <w:kern w:val="0"/>
          <w:sz w:val="22"/>
          <w:szCs w:val="22"/>
          <w:u w:val="single" w:color="000000"/>
        </w:rPr>
        <w:t xml:space="preserve">　　　　　　　　　　　　　　　　　　</w:t>
      </w:r>
    </w:p>
    <w:p w14:paraId="2C2BF325"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2D1B9F18"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17B32E98" w14:textId="77777777" w:rsidR="00D64B8B" w:rsidRPr="00DA2C8B"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1A3F614" w14:textId="77777777" w:rsidR="001A04A8" w:rsidRPr="00DA2C8B" w:rsidRDefault="001A04A8" w:rsidP="001A04A8">
      <w:pPr>
        <w:overflowPunct w:val="0"/>
        <w:adjustRightInd w:val="0"/>
        <w:textAlignment w:val="baseline"/>
        <w:rPr>
          <w:rFonts w:ascii="HG丸ｺﾞｼｯｸM-PRO" w:eastAsia="HG丸ｺﾞｼｯｸM-PRO"/>
          <w:color w:val="000000" w:themeColor="text1"/>
          <w:spacing w:val="4"/>
          <w:kern w:val="0"/>
          <w:sz w:val="22"/>
          <w:szCs w:val="22"/>
        </w:rPr>
      </w:pPr>
      <w:r w:rsidRPr="00DA2C8B">
        <w:rPr>
          <w:rFonts w:ascii="HG丸ｺﾞｼｯｸM-PRO" w:eastAsia="HG丸ｺﾞｼｯｸM-PRO" w:hAnsi="HG丸ｺﾞｼｯｸM-PRO" w:cs="HG丸ｺﾞｼｯｸM-PRO"/>
          <w:color w:val="000000" w:themeColor="text1"/>
          <w:kern w:val="0"/>
          <w:sz w:val="22"/>
          <w:szCs w:val="22"/>
        </w:rPr>
        <w:t xml:space="preserve">     </w:t>
      </w:r>
      <w:r w:rsidRPr="00DA2C8B">
        <w:rPr>
          <w:rFonts w:ascii="HG丸ｺﾞｼｯｸM-PRO" w:eastAsia="ＭＳ ゴシック" w:cs="ＭＳ ゴシック" w:hint="eastAsia"/>
          <w:color w:val="000000" w:themeColor="text1"/>
          <w:kern w:val="0"/>
          <w:sz w:val="22"/>
          <w:szCs w:val="22"/>
        </w:rPr>
        <w:t xml:space="preserve">長崎県土木部都市政策課　市街地・施設班あて　</w:t>
      </w:r>
      <w:r w:rsidRPr="00DA2C8B">
        <w:rPr>
          <w:rFonts w:ascii="ＭＳ ゴシック" w:eastAsia="HG丸ｺﾞｼｯｸM-PRO" w:hAnsi="ＭＳ ゴシック" w:cs="ＭＳ ゴシック"/>
          <w:color w:val="000000" w:themeColor="text1"/>
          <w:kern w:val="0"/>
          <w:sz w:val="22"/>
          <w:szCs w:val="22"/>
        </w:rPr>
        <w:t>FAX</w:t>
      </w:r>
      <w:r w:rsidRPr="00DA2C8B">
        <w:rPr>
          <w:rFonts w:ascii="HG丸ｺﾞｼｯｸM-PRO" w:eastAsia="ＭＳ ゴシック" w:cs="ＭＳ ゴシック" w:hint="eastAsia"/>
          <w:color w:val="000000" w:themeColor="text1"/>
          <w:kern w:val="0"/>
          <w:sz w:val="22"/>
          <w:szCs w:val="22"/>
        </w:rPr>
        <w:t>：</w:t>
      </w:r>
      <w:r w:rsidRPr="00DA2C8B">
        <w:rPr>
          <w:rFonts w:ascii="ＭＳ ゴシック" w:eastAsia="HG丸ｺﾞｼｯｸM-PRO" w:hAnsi="ＭＳ ゴシック" w:cs="ＭＳ ゴシック"/>
          <w:color w:val="000000" w:themeColor="text1"/>
          <w:kern w:val="0"/>
          <w:sz w:val="22"/>
          <w:szCs w:val="22"/>
        </w:rPr>
        <w:t>095-</w:t>
      </w:r>
      <w:r w:rsidRPr="00DA2C8B">
        <w:rPr>
          <w:rFonts w:ascii="ＭＳ ゴシック" w:eastAsia="HG丸ｺﾞｼｯｸM-PRO" w:hAnsi="ＭＳ ゴシック" w:cs="ＭＳ ゴシック" w:hint="eastAsia"/>
          <w:color w:val="000000" w:themeColor="text1"/>
          <w:kern w:val="0"/>
          <w:sz w:val="22"/>
          <w:szCs w:val="22"/>
        </w:rPr>
        <w:t>894-3462</w:t>
      </w:r>
    </w:p>
    <w:p w14:paraId="7130B551" w14:textId="77777777" w:rsidR="00D64B8B" w:rsidRPr="00DA2C8B" w:rsidRDefault="00D64B8B" w:rsidP="00D64B8B">
      <w:pPr>
        <w:rPr>
          <w:color w:val="000000" w:themeColor="text1"/>
        </w:rPr>
      </w:pPr>
    </w:p>
    <w:p w14:paraId="74A8DC88" w14:textId="77777777" w:rsidR="00D64B8B" w:rsidRPr="00DA2C8B" w:rsidRDefault="00D64B8B" w:rsidP="00D64B8B">
      <w:pPr>
        <w:rPr>
          <w:color w:val="000000" w:themeColor="text1"/>
        </w:rPr>
      </w:pPr>
    </w:p>
    <w:p w14:paraId="0D215435" w14:textId="77777777" w:rsidR="00C2256F" w:rsidRPr="00DA2C8B" w:rsidRDefault="00C2256F" w:rsidP="00D64B8B">
      <w:pPr>
        <w:pStyle w:val="a3"/>
        <w:rPr>
          <w:color w:val="000000" w:themeColor="text1"/>
          <w:spacing w:val="0"/>
        </w:rPr>
      </w:pPr>
    </w:p>
    <w:sectPr w:rsidR="00C2256F" w:rsidRPr="00DA2C8B" w:rsidSect="00705D14">
      <w:footerReference w:type="even" r:id="rId8"/>
      <w:footerReference w:type="default" r:id="rId9"/>
      <w:pgSz w:w="11906" w:h="16838"/>
      <w:pgMar w:top="568" w:right="1134" w:bottom="709" w:left="1134"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A44C" w14:textId="77777777" w:rsidR="000104D9" w:rsidRDefault="000104D9">
      <w:r>
        <w:separator/>
      </w:r>
    </w:p>
  </w:endnote>
  <w:endnote w:type="continuationSeparator" w:id="0">
    <w:p w14:paraId="44C34F58" w14:textId="77777777" w:rsidR="000104D9" w:rsidRDefault="0001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97C" w14:textId="77777777" w:rsidR="00306BB8" w:rsidRDefault="00306BB8" w:rsidP="000F2B6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1998D7" w14:textId="77777777" w:rsidR="00306BB8" w:rsidRDefault="00306B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0E94" w14:textId="77777777" w:rsidR="00306BB8" w:rsidRDefault="00306BB8" w:rsidP="000F2B6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7144">
      <w:rPr>
        <w:rStyle w:val="a7"/>
        <w:noProof/>
      </w:rPr>
      <w:t>- 26 -</w:t>
    </w:r>
    <w:r>
      <w:rPr>
        <w:rStyle w:val="a7"/>
      </w:rPr>
      <w:fldChar w:fldCharType="end"/>
    </w:r>
  </w:p>
  <w:p w14:paraId="06B2FDD7" w14:textId="77777777" w:rsidR="00306BB8" w:rsidRDefault="00306B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36E1" w14:textId="77777777" w:rsidR="000104D9" w:rsidRDefault="000104D9">
      <w:r>
        <w:separator/>
      </w:r>
    </w:p>
  </w:footnote>
  <w:footnote w:type="continuationSeparator" w:id="0">
    <w:p w14:paraId="7D8255CC" w14:textId="77777777" w:rsidR="000104D9" w:rsidRDefault="00010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6A0A"/>
    <w:multiLevelType w:val="hybridMultilevel"/>
    <w:tmpl w:val="6BC8447E"/>
    <w:lvl w:ilvl="0" w:tplc="8E7CC796">
      <w:start w:val="1"/>
      <w:numFmt w:val="decimalEnclosedCircle"/>
      <w:lvlText w:val="%1"/>
      <w:lvlJc w:val="left"/>
      <w:pPr>
        <w:tabs>
          <w:tab w:val="num" w:pos="1005"/>
        </w:tabs>
        <w:ind w:left="1005" w:hanging="36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1" w15:restartNumberingAfterBreak="0">
    <w:nsid w:val="29847882"/>
    <w:multiLevelType w:val="hybridMultilevel"/>
    <w:tmpl w:val="94D2DE28"/>
    <w:lvl w:ilvl="0" w:tplc="51467978">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 w15:restartNumberingAfterBreak="0">
    <w:nsid w:val="55614339"/>
    <w:multiLevelType w:val="hybridMultilevel"/>
    <w:tmpl w:val="6284DF10"/>
    <w:lvl w:ilvl="0" w:tplc="4F443A6A">
      <w:start w:val="5"/>
      <w:numFmt w:val="bullet"/>
      <w:lvlText w:val="※"/>
      <w:lvlJc w:val="left"/>
      <w:pPr>
        <w:tabs>
          <w:tab w:val="num" w:pos="810"/>
        </w:tabs>
        <w:ind w:left="81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FB85D76"/>
    <w:multiLevelType w:val="hybridMultilevel"/>
    <w:tmpl w:val="F422614A"/>
    <w:lvl w:ilvl="0" w:tplc="90B63D4C">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A11700"/>
    <w:multiLevelType w:val="hybridMultilevel"/>
    <w:tmpl w:val="6AA0D9C6"/>
    <w:lvl w:ilvl="0" w:tplc="59FA5D72">
      <w:start w:val="1"/>
      <w:numFmt w:val="bullet"/>
      <w:lvlText w:val="※"/>
      <w:lvlJc w:val="left"/>
      <w:pPr>
        <w:tabs>
          <w:tab w:val="num" w:pos="524"/>
        </w:tabs>
        <w:ind w:left="524"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16cid:durableId="1040931648">
    <w:abstractNumId w:val="2"/>
  </w:num>
  <w:num w:numId="2" w16cid:durableId="1723752215">
    <w:abstractNumId w:val="3"/>
  </w:num>
  <w:num w:numId="3" w16cid:durableId="1789004184">
    <w:abstractNumId w:val="0"/>
  </w:num>
  <w:num w:numId="4" w16cid:durableId="103499755">
    <w:abstractNumId w:val="1"/>
  </w:num>
  <w:num w:numId="5" w16cid:durableId="272254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6F"/>
    <w:rsid w:val="0000472D"/>
    <w:rsid w:val="000104D9"/>
    <w:rsid w:val="0003032D"/>
    <w:rsid w:val="00035741"/>
    <w:rsid w:val="00051EED"/>
    <w:rsid w:val="00062174"/>
    <w:rsid w:val="000863CF"/>
    <w:rsid w:val="000B1981"/>
    <w:rsid w:val="000C535A"/>
    <w:rsid w:val="000C67DD"/>
    <w:rsid w:val="000E2E56"/>
    <w:rsid w:val="000F111B"/>
    <w:rsid w:val="000F2B60"/>
    <w:rsid w:val="001074AE"/>
    <w:rsid w:val="001228C1"/>
    <w:rsid w:val="001433F1"/>
    <w:rsid w:val="00144179"/>
    <w:rsid w:val="00152B50"/>
    <w:rsid w:val="00157F1F"/>
    <w:rsid w:val="001939B2"/>
    <w:rsid w:val="001A04A8"/>
    <w:rsid w:val="001A6280"/>
    <w:rsid w:val="001B6F39"/>
    <w:rsid w:val="001C6437"/>
    <w:rsid w:val="0020747C"/>
    <w:rsid w:val="0021556D"/>
    <w:rsid w:val="00245954"/>
    <w:rsid w:val="00257125"/>
    <w:rsid w:val="002E3173"/>
    <w:rsid w:val="002F62BE"/>
    <w:rsid w:val="002F694A"/>
    <w:rsid w:val="00306BB8"/>
    <w:rsid w:val="003116DA"/>
    <w:rsid w:val="00321FDC"/>
    <w:rsid w:val="00326025"/>
    <w:rsid w:val="00333C42"/>
    <w:rsid w:val="00360F5E"/>
    <w:rsid w:val="00380397"/>
    <w:rsid w:val="00392D01"/>
    <w:rsid w:val="00392FBB"/>
    <w:rsid w:val="003A48D2"/>
    <w:rsid w:val="003B4C6E"/>
    <w:rsid w:val="004027E1"/>
    <w:rsid w:val="004106A7"/>
    <w:rsid w:val="00445338"/>
    <w:rsid w:val="00476C9B"/>
    <w:rsid w:val="00484A84"/>
    <w:rsid w:val="004B7827"/>
    <w:rsid w:val="004C5AF1"/>
    <w:rsid w:val="00506940"/>
    <w:rsid w:val="00523119"/>
    <w:rsid w:val="005518A0"/>
    <w:rsid w:val="00571166"/>
    <w:rsid w:val="00587A8B"/>
    <w:rsid w:val="005A5D9F"/>
    <w:rsid w:val="006312E4"/>
    <w:rsid w:val="006518DB"/>
    <w:rsid w:val="0066057F"/>
    <w:rsid w:val="00670CE9"/>
    <w:rsid w:val="006D051F"/>
    <w:rsid w:val="006D75D0"/>
    <w:rsid w:val="006F34D6"/>
    <w:rsid w:val="006F5B8A"/>
    <w:rsid w:val="006F7937"/>
    <w:rsid w:val="00705D14"/>
    <w:rsid w:val="00724AE7"/>
    <w:rsid w:val="00727144"/>
    <w:rsid w:val="007271B8"/>
    <w:rsid w:val="007505F9"/>
    <w:rsid w:val="00780EAD"/>
    <w:rsid w:val="007A61E5"/>
    <w:rsid w:val="007B129D"/>
    <w:rsid w:val="007C36D6"/>
    <w:rsid w:val="007C5525"/>
    <w:rsid w:val="007D5654"/>
    <w:rsid w:val="007F5239"/>
    <w:rsid w:val="00835BB5"/>
    <w:rsid w:val="00841D20"/>
    <w:rsid w:val="00862BF6"/>
    <w:rsid w:val="00870DE9"/>
    <w:rsid w:val="00890ADD"/>
    <w:rsid w:val="00893AB6"/>
    <w:rsid w:val="008B1CC5"/>
    <w:rsid w:val="008B5DC0"/>
    <w:rsid w:val="008C7FD3"/>
    <w:rsid w:val="00917938"/>
    <w:rsid w:val="00930341"/>
    <w:rsid w:val="009B16D5"/>
    <w:rsid w:val="009B20AA"/>
    <w:rsid w:val="009B414E"/>
    <w:rsid w:val="009C4290"/>
    <w:rsid w:val="009F1736"/>
    <w:rsid w:val="00A13604"/>
    <w:rsid w:val="00A37C29"/>
    <w:rsid w:val="00A81161"/>
    <w:rsid w:val="00A82ABE"/>
    <w:rsid w:val="00AA0F00"/>
    <w:rsid w:val="00AB5654"/>
    <w:rsid w:val="00AC01F2"/>
    <w:rsid w:val="00AD2D65"/>
    <w:rsid w:val="00AE4BC6"/>
    <w:rsid w:val="00B16616"/>
    <w:rsid w:val="00B17428"/>
    <w:rsid w:val="00B71D9F"/>
    <w:rsid w:val="00BD1ABA"/>
    <w:rsid w:val="00C11540"/>
    <w:rsid w:val="00C119F6"/>
    <w:rsid w:val="00C15400"/>
    <w:rsid w:val="00C2256F"/>
    <w:rsid w:val="00C278CC"/>
    <w:rsid w:val="00C46B2A"/>
    <w:rsid w:val="00C600AC"/>
    <w:rsid w:val="00C61C4B"/>
    <w:rsid w:val="00C625BF"/>
    <w:rsid w:val="00CD7F1A"/>
    <w:rsid w:val="00CF0682"/>
    <w:rsid w:val="00CF565E"/>
    <w:rsid w:val="00D03D01"/>
    <w:rsid w:val="00D32763"/>
    <w:rsid w:val="00D518BA"/>
    <w:rsid w:val="00D64B8B"/>
    <w:rsid w:val="00D775B8"/>
    <w:rsid w:val="00D8361B"/>
    <w:rsid w:val="00DA2C8B"/>
    <w:rsid w:val="00DD5D92"/>
    <w:rsid w:val="00DF36D3"/>
    <w:rsid w:val="00DF770E"/>
    <w:rsid w:val="00E042F2"/>
    <w:rsid w:val="00E31F94"/>
    <w:rsid w:val="00E92E90"/>
    <w:rsid w:val="00EC3938"/>
    <w:rsid w:val="00ED4E21"/>
    <w:rsid w:val="00F0752F"/>
    <w:rsid w:val="00F11F12"/>
    <w:rsid w:val="00F22DF7"/>
    <w:rsid w:val="00F5286C"/>
    <w:rsid w:val="00F54BD0"/>
    <w:rsid w:val="00F65F46"/>
    <w:rsid w:val="00F94CA2"/>
    <w:rsid w:val="00FA4F6E"/>
    <w:rsid w:val="00FE1D20"/>
    <w:rsid w:val="00FE44C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F422CA"/>
  <w15:chartTrackingRefBased/>
  <w15:docId w15:val="{573BA9EC-D81D-42A4-931F-316D23C7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eastAsia="HG丸ｺﾞｼｯｸM-PRO" w:cs="HG丸ｺﾞｼｯｸM-PRO"/>
      <w:spacing w:val="3"/>
      <w:sz w:val="22"/>
      <w:szCs w:val="22"/>
    </w:rPr>
  </w:style>
  <w:style w:type="paragraph" w:styleId="a4">
    <w:name w:val="Balloon Text"/>
    <w:basedOn w:val="a"/>
    <w:semiHidden/>
    <w:rsid w:val="004C5AF1"/>
    <w:rPr>
      <w:rFonts w:ascii="Arial" w:eastAsia="ＭＳ ゴシック" w:hAnsi="Arial"/>
      <w:sz w:val="18"/>
      <w:szCs w:val="18"/>
    </w:rPr>
  </w:style>
  <w:style w:type="paragraph" w:styleId="a5">
    <w:name w:val="header"/>
    <w:basedOn w:val="a"/>
    <w:rsid w:val="00705D14"/>
    <w:pPr>
      <w:tabs>
        <w:tab w:val="center" w:pos="4252"/>
        <w:tab w:val="right" w:pos="8504"/>
      </w:tabs>
      <w:snapToGrid w:val="0"/>
    </w:pPr>
  </w:style>
  <w:style w:type="paragraph" w:styleId="a6">
    <w:name w:val="footer"/>
    <w:basedOn w:val="a"/>
    <w:rsid w:val="00705D14"/>
    <w:pPr>
      <w:tabs>
        <w:tab w:val="center" w:pos="4252"/>
        <w:tab w:val="right" w:pos="8504"/>
      </w:tabs>
      <w:snapToGrid w:val="0"/>
    </w:pPr>
  </w:style>
  <w:style w:type="character" w:styleId="a7">
    <w:name w:val="page number"/>
    <w:basedOn w:val="a0"/>
    <w:rsid w:val="0070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571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81BBD-D4EE-4243-A449-95DC298B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345</TotalTime>
  <Pages>31</Pages>
  <Words>2410</Words>
  <Characters>13737</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（別紙様式ア）</vt:lpstr>
      <vt:lpstr>（別紙様式ア）</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（別紙様式ア）</dc:title>
  <dc:subject/>
  <dc:creator>006429高原</dc:creator>
  <cp:keywords/>
  <dc:description/>
  <cp:lastModifiedBy>下釜 則光</cp:lastModifiedBy>
  <cp:revision>13</cp:revision>
  <cp:lastPrinted>2018-06-27T01:51:00Z</cp:lastPrinted>
  <dcterms:created xsi:type="dcterms:W3CDTF">2013-12-20T01:36:00Z</dcterms:created>
  <dcterms:modified xsi:type="dcterms:W3CDTF">2023-08-04T08:50:00Z</dcterms:modified>
</cp:coreProperties>
</file>